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4623"/>
        <w:gridCol w:w="1755"/>
        <w:gridCol w:w="1462"/>
        <w:gridCol w:w="1539"/>
        <w:gridCol w:w="1349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19.678,05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20.238,82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20.728,02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8.036,48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14.321,39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1.733,64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1.774.301,82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1.705.550,80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70.484,66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197.800,00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197.731,13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LIVRE - 16519-0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74.322,56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630.932,83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672.588,68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32.666,71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346.624,24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262.831,33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83.792,91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240.683,83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2.250.044,86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2.250.629,88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240.098,81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2.914,86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1.020,19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3.001,63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329.484,77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2.331.133,25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2.431.019,36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229.598,66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12.488,07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12.488,07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45.771,10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108.478,67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154.249,77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3.378,52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3.069,47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23.930,23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526.397,41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533.080,57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17.247,07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19.883,67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20.169,19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MEDICAMENTOS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5.471,40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5.718,94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7.045,31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5.860,92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12.906,23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820,54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369.000,00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365.795,87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4.024,67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1.478.172,44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1.437.062,22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41.110,22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22.316,12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21.563,94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43.816,12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3.453,38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149.465,81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65.821,21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76.711,70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138.575,32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8.726,22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449.855,66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458.581,88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70.607,03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377.561,21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234.544,93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213.623,31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321,70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80.682,88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80.682,88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111.046,16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516.161,74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520.358,05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106.849,85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269.005,70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211.182,37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57.823,33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136.990,06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136.990,06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6.690,39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6.690,39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122.274,11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520.358,05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284.399,69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358.232,47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7.336,27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7.336,27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17.976,89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17.976,89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CONSTRUCAO CRAS - 19352-6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209" w:val="left" w:leader="none"/>
                <w:tab w:pos="8748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 CEF - CONTRATO 024988664/2008 - 647018-3</w:t>
              <w:tab/>
              <w:t>0,00</w:t>
              <w:tab/>
            </w:r>
            <w:r>
              <w:rPr>
                <w:rFonts w:ascii="Courier New"/>
                <w:w w:val="95"/>
                <w:sz w:val="14"/>
              </w:rPr>
              <w:t>162.461,18</w:t>
              <w:tab/>
            </w:r>
            <w:r>
              <w:rPr>
                <w:rFonts w:ascii="Courier New"/>
                <w:sz w:val="14"/>
              </w:rPr>
              <w:t>81.230,59</w:t>
              <w:tab/>
              <w:t>81.230,59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2,37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DEFESA CIVIL II - 19438-7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4.249,77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4.360,07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624,86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16.962,21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4.242,19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12.720,02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65.366,68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6.959,77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2.046,15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70.280,30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105.454,43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61.750,35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60.619,30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106.585,48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305.802,77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641.385,85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690.531,65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256.656,97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1.727.496,74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13.461.413,88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12.950.454,24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2.238.456,38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4287"/>
        <w:gridCol w:w="1671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8.013,60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636.456,00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600.424,72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44.044,88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45.737,16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24.137,14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21.697,37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485.772,42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280.573,03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205.199,39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9.025,74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691.074,61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552.234,55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147.865,80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12.541,00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12.594,00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21.068,88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21.157,92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3.020,06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5.528,06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245.972,09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100.178,12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146.294,92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12.039,36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12.591,25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15.058,83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15.118,26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77.925,62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78.263,13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7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11.698,03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11.744,49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361.686,41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361.686,41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15.623,38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15.689,72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511,78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21.510,75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21.510,75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229.066,86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229.066,86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160.154,51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996,82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52.683,75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108.467,58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34.037,68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34.191,24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5.121,64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100.874,08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80.847,65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181.721,73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197.219,97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197.616,75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247.770,99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1.193,50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248.964,49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60.440,16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65.384,29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125.824,45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167.887,86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718,92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60.525,47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108.081,31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16.332,21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16.365,06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61.246,14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6.690,39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54.818,95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22.644,00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22.740,93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72.011,84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4.232,67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68.082,80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109.311,90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11.676,89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98.106,95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18.087,71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18.166,29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27.162,46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27.279,09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7.951,08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7.983,60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5.398,16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43.234,47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5.340,81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20,62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5.361,43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PAVIM 237059-03 2007 - 647014-0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71.910,68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359,55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72.270,23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132.796,55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663,99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133.460,54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37.547,16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81.418,33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81.230,59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37.734,90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77.183,19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77.502,26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22.130,65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101,32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22.231,97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DEFESA CIVIL II - 19438-7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79.058,51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79.423,71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85.756,17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86.132,29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2.539,70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2.551,50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2.033,99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26.593,10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13.143,49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39.736,59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11.135,52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11.183,92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235.235,00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1.076,30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236.311,30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2.385.643,81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2.925.150,09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2.493.199,03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2.817.594,87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4.113.140,55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16.386.563,97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15.443.653,27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5.056.051,25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213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21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20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232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23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22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22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22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22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01/02/2013 até 28/02/2013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21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21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2016-01-27T15:16:59Z</dcterms:created>
  <dcterms:modified xsi:type="dcterms:W3CDTF">2016-01-27T15:16:59Z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