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371"/>
        <w:gridCol w:w="1755"/>
        <w:gridCol w:w="1462"/>
        <w:gridCol w:w="1539"/>
        <w:gridCol w:w="1349"/>
      </w:tblGrid>
      <w:tr>
        <w:trPr>
          <w:trHeight w:val="27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2.MOVIMENTO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15.731,39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15.830,57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9.654,97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13.554,24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13.530,11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9.679,10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1.713,25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24.002,57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20.229,56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5.486,26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1.382.100,95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1.350.003,00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33.135,06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206.400,00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206.621,11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LIVRE - 16519-0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3.607,53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525.462,01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354.889,91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174.179,63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352.266,49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631.479,43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482.618,63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203.405,69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243.799,84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2.825.603,36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3.173.133,20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103.730,00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14.734,84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14.274,70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1.318.094,29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1.001.669,72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320.433,29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12.752,29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10.048,24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3.806,21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90.476,99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680.035,10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761.493,16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9.018,93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44.848,98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44.959,46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2.861,52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18.195,37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21.056,89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8.028,48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123.115,40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121.956,31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9.187,57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31.973,14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33.733,38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MEDICAMENTOS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MULTAS DE  TRANSITO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244,95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686,83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COLEGIO JOAO PAULO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1.728,43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68.308,39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140.043,82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73.463,86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8.825,76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8.825,76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13.187,52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620.692,34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594.365,62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39.514,24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80.088,38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1.005.613,61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1.035.247,02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109.721,79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673,88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16.365,82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16.097,42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942,28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6.677,82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7.202,82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28.041,91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21.597,76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19.121,56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30.518,11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181.377,75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309.663,44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289.942,86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201.098,33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117.009,19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245.419,62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100.660,23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27.750,20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346.594,90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624.888,36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679.615,41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291.867,85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9.548,38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24.556,38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24.407,91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9.399,91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24" w:val="left" w:leader="none"/>
                <w:tab w:pos="7293" w:val="left" w:leader="none"/>
                <w:tab w:pos="8748" w:val="left" w:leader="none"/>
                <w:tab w:pos="10539" w:val="left" w:leader="none"/>
              </w:tabs>
              <w:spacing w:line="240" w:lineRule="auto" w:before="6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 CEF - SALARIO EDUCACAO - 672001-3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47.893,73</w:t>
              <w:tab/>
              <w:t>47.893,73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PEJA 20885-X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412.270,07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286.200,70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128.102,50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101.944,92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254.958,31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158.995,81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5.982,42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32.441,13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134.780,79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202.645,30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100.305,64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54.569,10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56.155,19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6.967,76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84.173,05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726.637,79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833.483,70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22.672,86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4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  <w:tab w:pos="7377" w:val="left" w:leader="none"/>
                <w:tab w:pos="9168" w:val="left" w:leader="none"/>
                <w:tab w:pos="10287" w:val="left" w:leader="none"/>
              </w:tabs>
              <w:spacing w:line="240" w:lineRule="auto" w:before="6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 CEF - APSUS - 22-1</w:t>
              <w:tab/>
              <w:t>0,00</w:t>
              <w:tab/>
              <w:t>9.000,00</w:t>
              <w:tab/>
              <w:t>0,00</w:t>
              <w:tab/>
              <w:t>9.000,00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7.062,88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7.062,88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10.590,78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10.590,78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145"/>
        <w:gridCol w:w="1182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CONSTRUCAO CRAS - 19352-6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20577-X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72" w:val="left" w:leader="none"/>
                <w:tab w:pos="7293" w:val="left" w:leader="none"/>
                <w:tab w:pos="8748" w:val="left" w:leader="none"/>
                <w:tab w:pos="1062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4162 CEF - PAVIM 237059-03 2007 - 647014-0</w:t>
              <w:tab/>
              <w:t>6.767,25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  <w:tab/>
              <w:t>80.126,96</w:t>
              <w:tab/>
              <w:t>73.359,71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13,79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16,77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DEFESA CIVIL II - 19438-7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2.953,23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1.840,06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1.840,06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52.133,56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55.384,01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51.923,37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55.594,20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122.649,11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129.096,02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122.700,24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129.044,89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111.933,39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207.796,70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205.953,38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113.776,71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413.751,09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481.871,13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687.459,83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208.162,39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1.120.434,18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13.410.255,12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13.214.903,09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1.315.786,21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52"/>
        <w:gridCol w:w="4035"/>
        <w:gridCol w:w="1671"/>
        <w:gridCol w:w="1462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503,54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10.018,60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2.005,40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8.060,32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0 17260-X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121.367,84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87.359,40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208.713,24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1.510,38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2.508,55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2.522,65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TAXAS - 7319-9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99.840,29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241.479,30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146.111,61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195.207,98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12.785,75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12.852,25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31.556,46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45.109,46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31.648,98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45.016,94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15.209,30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21.119,19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15.238,42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21.090,07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MULTAS DE  TRA0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14.287,13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14.362,39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2010 - 19266-x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1.019,38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15.332,10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15.406,35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2011 - 19843-9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85.629,77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453,07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86.082,84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79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32.459,49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32.619,77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301.423,39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1.609,83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303.033,22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215.131,37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366.276,15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471.685,73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109.721,79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8.529,07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16.088,26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24.617,33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9.532,49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3.061,14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12.593,63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28.722,38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9.194,62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37.917,00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26.105,80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9.084,12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17.154,02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117.009,19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91.978,72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25.198,38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127.317,64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118.480,75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9.172,08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55.387,85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2.295,03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12.554,16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45.128,72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6.233,17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  <w:tab w:pos="7293" w:val="left" w:leader="none"/>
                <w:tab w:pos="9000" w:val="left" w:leader="none"/>
                <w:tab w:pos="1011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 APLIC CEF - SALARIO EDUCACAO - 672001-3</w:t>
              <w:tab/>
              <w:t>179.932,75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49.089,75</w:t>
              <w:tab/>
            </w:r>
            <w:r>
              <w:rPr>
                <w:rFonts w:ascii="Courier New"/>
                <w:w w:val="95"/>
                <w:sz w:val="14"/>
              </w:rPr>
              <w:t>795,00</w:t>
              <w:tab/>
            </w:r>
            <w:r>
              <w:rPr>
                <w:rFonts w:ascii="Courier New"/>
                <w:sz w:val="14"/>
              </w:rPr>
              <w:t>228.227,50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199.098,44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563,22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199.661,66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240.956,58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1.415,96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242.372,54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170.374,67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96.492,86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74.475,08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 17228-6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212.608,09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72.715,39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45.193,26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240.130,22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BLGES -BLOCO GESTAO SUS - 19585-5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16.487,77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16.534,41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46.382,79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40.339,26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13.892,43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72.829,62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649.704,08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133.360,47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298.468,24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484.596,31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62.869,15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63.199,43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 FIXO-PBFI - 19788-2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93.412,52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498,61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93.911,13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504"/>
        <w:gridCol w:w="4075"/>
        <w:gridCol w:w="1608"/>
        <w:gridCol w:w="1611"/>
        <w:gridCol w:w="1497"/>
        <w:gridCol w:w="1449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21.973,06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22.089,31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50.347,55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50.610,57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8.100,84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8.141,64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597,94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6,33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1.284,32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SOLIDARIO - 58-4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26,54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5.501,44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43.886,23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44.105,66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5.437,65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5.464,01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PAVIM 237059-03 2007 - 647014-0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80.126,96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80.126,96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R DUARTE 237615-30 07 - 647015-9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135.477,15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672,70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136.149,85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120.545,95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542,94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121.088,89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78.573,69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236,71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78.810,40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104,73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22.643,48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19147-7 Defesa Civil 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521,01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2,98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DEFESA CIVIL II - 19438-7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80.740,83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458,35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81.199,18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13.602,48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3.082,48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16.684,96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2.017,36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1.843,43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1.843,43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1.516,88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8,54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1.525,42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2.594,10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70.991,25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27.975,91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27.417,30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71.549,86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881.932,77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4.968,95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886.901,72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4.846.720,39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1.134.779,97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1.974.934,32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4.006.566,04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5.967.154,57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14.545.035,09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15.189.837,41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5.322.352,25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317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31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31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336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33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33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32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32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32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01/06/2013 até 30/06/2013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32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320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2016-01-27T15:24:28Z</dcterms:created>
  <dcterms:modified xsi:type="dcterms:W3CDTF">2016-01-27T15:24:28Z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