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287"/>
        <w:gridCol w:w="160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19.721,92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19.711,67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26.405,07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39.417,15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52.429,76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195,73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52.625,49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22.529,31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22.529,31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2.010.089,18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2.010.086,58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224.670,00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224.651,51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LIVRE - 16519-0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1.429.273,07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1.429.273,07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259.029,35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540.438,35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336.647,27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23.008,00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1.957.427,05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3.759.016,31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3.538.649,03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1.737.059,77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406.512,59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142.148,41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267.937,90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1.441.081,92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1.443.197,89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253.198,61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260.227,43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419.493,07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419.736,87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5.469,00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5.469,00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2.756,56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2.756,56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110.049,73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110.692,16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31.831,17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31.831,17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MEDICAMENTOS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COLEGIO JOAO PAULO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91.266,15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136.622,91</w:t>
              <w:tab/>
              <w:t>111.390,34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5.929,87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26.546,42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2" w:val="left" w:leader="none"/>
              </w:tabs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422.218,65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350.620,29</w:t>
              <w:tab/>
              <w:t>324.930,58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326.883,63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323.614,80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3.268,83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16.098,68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1.493.585,06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1.506.072,31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14.715,86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14.715,86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1.025,76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851,96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51.753,46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51.577,00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8.805,71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264.523,43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418.214,64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526.449,34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156.288,73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41.089,05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313.753,57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313.872,93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62.140,01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68.184,47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138.712,13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12.002,22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12.002,22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50.674,57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56.173,57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9.309,30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35.084,00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35.084,00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715.472,13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715.472,13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78.356,79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160.939,90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157.048,01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82.248,68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111.237,30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111.540,17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8.426,88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8.517,67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410.389,69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651.472,82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616.510,09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445.352,42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75,19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53.921,50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Prog. Req. UBS Construção  - 21534-1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81.600,00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16.373,68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19.477,28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35.790,78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4.290,08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14.600,10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23,87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20.031,31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34.131,12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13.869,73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1.116,79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1.502,23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656,78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77.890,94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102.642,73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77.680,75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102.852,92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365.090,26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391.810,10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422.291,45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334.608,91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205.109,83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253.848,42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297.134,66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161.823,59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500.750,70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486.506,47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15.402,43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411.517,98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415.816,09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349.661,84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477.672,23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376.066,16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17.178.167,07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17.283.518,88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270.714,35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2007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51.315,44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19.726,72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71.042,16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14.803,47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50.614,20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121.361,44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482.288,56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570.002,60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33.647,40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513.583,93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447.582,83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918.509,04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42.657,72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16.026,50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18.529,35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23.085,50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23.085,50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105.014,26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292.838,24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380.361,88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17.490,62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296.326,58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380.133,01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425.094,88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251.364,71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82.592,35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92.070,61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148.169,30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26.493,66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115.758,01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207.131,05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195.672,67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127.216,39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33.663,73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33.820,83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81.244,25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5.779,15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87.023,40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26.974,82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2.857,27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29.832,09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40.409,60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57.630,98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101.517,06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32.242,87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133.759,93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14.632,56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15.583,62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15.672,74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14.374,93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11.266,15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87.163,71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114.320,84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11.789,34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501.264,88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65.571,38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2.218,65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564.617,61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324.247,10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324.247,10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357.802,00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229.667,49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128.134,51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40.515,09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492,07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14.715,86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26.291,30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18.216,54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1.025,76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17.634,46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83.974,47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52.078,70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136.053,17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41.799,25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93.928,42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15.662,22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120.065,45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272.861,69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200.857,21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196.143,26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277.575,64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69.893,70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12.419,66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82.313,36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6.728,20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188.352,21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51.269,86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239.622,07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50.433,48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50.621,77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120.823,93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35.084,00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86.080,95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245.761,95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1.709,94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247.471,89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58.333,95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342.612,28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280.817,69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120.128,54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114.064,34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98.436,23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15.725,01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140.728,32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63.442,30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32.218,66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171.951,96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16.651,35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16.713,52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77.765,69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453,75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8.266,77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69.952,67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157.188,73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162.259,15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156.944,16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162.503,72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30.034,20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30.298,39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54.014,36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54.014,36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-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81.845,82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81.845,82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19.919,81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83.906,61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95.099,61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36.469,96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131.569,57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22.366,77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4.440,16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14.841,82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49.414,01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8.238,84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8.287,80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39.096,66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39.096,66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32.428,02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1.747,12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32.555,14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5.594,77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44.557,13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44.783,45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137.522,06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138.298,30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391.257,45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2.043,91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393.301,36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79.662,98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79.943,70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22.864,66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22.980,72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534,68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20.420,79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20.031,31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1.030,16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1.863,40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1.556,05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72.621,62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12.783,88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60.260,38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89.635,52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278.106,34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229.828,05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137.913,81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4.998.525,30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4.513.215,17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4.062.244,69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5.449.495,78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5.374.591,46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21.691.382,24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21.345.763,57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5.720.210,13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059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05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0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07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0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0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07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06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06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01/09/2013 até 30/09/2013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06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06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2016-01-27T15:32:17Z</dcterms:created>
  <dcterms:modified xsi:type="dcterms:W3CDTF">2016-01-27T15:32:17Z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