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371"/>
        <w:gridCol w:w="1755"/>
        <w:gridCol w:w="1462"/>
        <w:gridCol w:w="1539"/>
        <w:gridCol w:w="1349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18.560,77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560,77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9.314,53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26.995,59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28.678,69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2.444.287,83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2.442.597,12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1.733,64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197.500,00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197.369,60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LIVRE - 16519-0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559.567,28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488.960,25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74.322,56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73.187,90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99.687,90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262.035,19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1.614.994,86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1.112.275,84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240.683,83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2.406,74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4.154,15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5.453,93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9.609,20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1.455.672,48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1.135.796,91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329.484,77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26.752,59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24.715,40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195.405,88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174.350,18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45.771,10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21.110,48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2.847,17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3.031,35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3.378,52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3.143,54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129.786,69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23.930,23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14.418,91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19.766,61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33.900,00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MEDICAMENTOS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MULTAS DE  TRANSITO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12.243,31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178,29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COLEGIO JOAO PAULO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1.506,47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1.396,16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6.683,43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7.045,31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399.195,64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820,54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69.273,51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642.305,67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711.579,18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22.245,08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22.316,12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3.017,52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104.387,57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45.078,24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149.465,81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37.255,95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303.972,01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332.501,74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8.726,22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18.464,30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381.104,56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328.961,83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70.607,03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47.348,63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47.348,63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4382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104,94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2.176,28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467.352,46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358.482,58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111.046,16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258.311,56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6.345,82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114.017,24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120.363,06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BLGES -BLOCO GESTAO SUS - 19585-5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16.296,30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16.296,30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803,08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25.057,43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25.860,51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111.892,90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358.482,58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348.101,37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122.274,11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6.111,89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6.216,39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14.568,28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691,94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4.620,82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145"/>
        <w:gridCol w:w="1182"/>
        <w:gridCol w:w="1608"/>
        <w:gridCol w:w="1653"/>
        <w:gridCol w:w="1455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CONSTRUCAO CRAS - 19352-6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  <w:tab w:pos="7293" w:val="left" w:leader="none"/>
                <w:tab w:pos="8748" w:val="left" w:leader="none"/>
                <w:tab w:pos="1062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 CEF - PAV ARATINGA  TRECHO 2 -647034-5</w:t>
              <w:tab/>
              <w:t>0,00</w:t>
              <w:tab/>
              <w:t>54.482,84</w:t>
              <w:tab/>
              <w:t>54.482,84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DEFESA CIVIL II - 19438-7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16.951,19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16.962,21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61.050,56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4.316,12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65.366,68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104.027,41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64.546,32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63.119,30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105.454,43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235.107,25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323.022,77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17.220,00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305.802,77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348.352,50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10.580.260,10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9.201.115,86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1.727.496,74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4287"/>
        <w:gridCol w:w="1671"/>
        <w:gridCol w:w="1462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938.308,54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930.294,94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8.013,60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19.008,74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26.728,42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45.737,16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141.829,45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132.803,71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9.025,74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14.517,47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14.016,52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80.595,35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80.094,40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12.541,00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12.541,00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21.068,88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21.068,88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2.508,00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2.508,00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44.052,28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43.551,33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12.039,36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12.039,36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14.986,92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15.058,83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1.003,20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2.001,69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1.506,47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77.516,81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77.925,62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7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11.641,68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11.698,03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293.966,53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294.467,69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15.543,09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15.623,38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22.176,00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22.245,08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3.017,52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155.837,45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156.338,61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275.067,94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114.913,43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160.154,51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33.851,77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34.037,68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5.075,52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53.423,43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47.450,65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100.874,08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196.740,81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479,16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197.219,97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246.225,74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1.545,25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247.770,99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50.676,75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134.399,72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124.636,31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60.440,16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 17228-6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57.113,58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112.252,65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1.478,37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167.887,86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16.332,21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16.332,21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44.583,04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21.338,10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4.675,00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61.246,14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9.030,06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13.613,94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22.644,00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74.633,72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3.008,29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72.011,84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 FIXO-PBFI - 19788-2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116.960,53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619,65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8.268,28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109.311,90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17.992,55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18.087,71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27.021,11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27.162,46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7.911,60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7.951,08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504"/>
        <w:gridCol w:w="4075"/>
        <w:gridCol w:w="1608"/>
        <w:gridCol w:w="1611"/>
        <w:gridCol w:w="1497"/>
        <w:gridCol w:w="1449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2,79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587,33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6,13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SOLIDARIO - 58-4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5.352,33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25,07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42.592,38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5.340,81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PAVIM 237059-03 2007 - 647014-0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71.552,92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357,76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71.910,68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R DUARTE 237615-30 07 - 647015-9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132.135,87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660,68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132.796,55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37.360,36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37.547,16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22.606,89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54.576,30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77.183,19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22.029,80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100,85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22.130,65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19147-7 Defesa Civil 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2,87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DEFESA CIVIL II - 19438-7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78.616,45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442,06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79.058,51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85.300,80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455,37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85.756,17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2.525,40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2.539,70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2.015,39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11.021,60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15.571,50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26.593,10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11.077,22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11.135,52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235.235,00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235.235,00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1.643.113,18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2.677.846,58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1.935.315,95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2.385.643,81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1.991.465,68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13.258.106,68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11.136.431,81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4.113.140,55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7751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774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774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7770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776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776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776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776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775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01/01/2013 até 31/01/2013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775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775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2016-01-27T15:14:15Z</dcterms:created>
  <dcterms:modified xsi:type="dcterms:W3CDTF">2016-01-27T15:14:15Z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