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371"/>
        <w:gridCol w:w="1755"/>
        <w:gridCol w:w="1462"/>
        <w:gridCol w:w="1539"/>
        <w:gridCol w:w="1349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20.238,82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19.493,69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39.382,38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ICMS - 283141-4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13,78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PATRIMONIO - 8180-9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14.321,39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18.298,41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27.904,43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4.715,37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70.484,66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1.610.563,52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1.680.606,13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442,05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198.449,54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198.449,54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LIVRE - 16519-0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32.666,71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467.891,98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462.242,51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38.316,18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83.792,91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606.211,47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821.807,92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131.803,54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240.098,81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4.064.730,50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4.086.255,52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218.573,79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3.001,63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2.045,54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772,43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4.274,74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229.598,66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1.930.087,29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2.159.685,95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12.488,07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33.620,90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39.903,57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534.618,64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477.081,53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57.537,11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DEVOLUCAO VEREADORES - 7648-1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FAI - 10433-7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 - 13679-4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3.447,99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3.140,95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3.588,94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17.247,07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328.462,49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340.072,48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5.637,08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20.169,19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26.228,84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20.398,03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MEDICAMENTOS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DETRAN - 18189-7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MULTAS DE  TRANSITO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COLEGIO JOAO PAULO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5.718,94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23.736,07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57.136,53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27.681,52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12.906,23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7.554,90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18.045,39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2.415,74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1.231,46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1.163,52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4.024,67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377.513,84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6.510,83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41.110,22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1.418.039,09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1.605.135,92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145.986,61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30.554,12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30.178,90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6.660,00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538,27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138.575,32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278.829,92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242.213,87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175.191,37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433.476,58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433.476,58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213.623,31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439.551,06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583.662,52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69.511,85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PDDE - 5473-9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140.369,89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140.369,89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20885-X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25.160,25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25.160,25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106.849,85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413.484,65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381.645,00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138.689,50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57.823,33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263.902,91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456.073,33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134.347,09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196.631,72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262.557,60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65.925,88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26.751,87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32.004,94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5.253,07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358.232,47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512.023,64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964.651,48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94.395,37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7.020,52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11.789,24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4.768,72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18.111,66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25.906,76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7.795,10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1.667,02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691,94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858,96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9.120,82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4.620,82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III - 5902-1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3145"/>
        <w:gridCol w:w="1182"/>
        <w:gridCol w:w="1608"/>
        <w:gridCol w:w="1611"/>
        <w:gridCol w:w="1581"/>
        <w:gridCol w:w="1337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CONSTRUCAO CRAS - 19352-6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MATER DIDATICO APAE - 14941-1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IASP 259/08 - 18018-1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8" w:val="left" w:leader="none"/>
                <w:tab w:pos="7713" w:val="left" w:leader="none"/>
                <w:tab w:pos="8748" w:val="left" w:leader="none"/>
                <w:tab w:pos="10623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 CEF - CONTRATO 024988664/2008 - 647018-3</w:t>
              <w:tab/>
              <w:t>81.230,59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  <w:t>0,00</w:t>
              <w:tab/>
              <w:t>81.230,59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FUNASA RESID SOLIDOS - 16795-9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CONVENIO DEFESA CIVIL - 19147-7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295,22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5,24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7,89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292,57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DEFESA CIVIL II - 19438-7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4.360,07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11.464,43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15.497,11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327,39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230,19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230,19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459,06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12.720,02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31.896,55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16.752,02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27.864,55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70.280,30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92.698,79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70.351,43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92.627,66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106.585,48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170.767,23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165.870,16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111.482,55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VIAS URBANAS - 16018-0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2398 -  19137-X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1.035.464,32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785.941,97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249.629,60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EDUCACAO - 13160-1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275,50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1.682,00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1.957,50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OUTROS - 13161-X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256.656,97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672.984,35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665.737,31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263.904,01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2.238.456,38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16.489.791,95</w:t>
            </w:r>
          </w:p>
        </w:tc>
        <w:tc>
          <w:tcPr>
            <w:tcW w:w="1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17.809.265,87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918.982,46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4287"/>
        <w:gridCol w:w="1587"/>
        <w:gridCol w:w="1546"/>
        <w:gridCol w:w="1455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39.054,60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39.054,60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21.538,27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21.538,27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44.044,88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400.521,91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434.048,10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10.518,69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21.697,37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288.517,74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265.086,46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45.128,65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205.199,39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1.022.766,26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970.203,00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257.762,65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147.865,80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396.214,19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540.573,76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37.569,19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38.072,31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329.956,61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330.459,73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12.594,00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12.653,50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21.157,92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21.257,88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5.528,06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3.039,14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8.567,20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146.294,92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67.412,90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178.144,63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35.563,19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26.046,28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26.046,28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12.591,25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12.650,93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2010 - 19266-x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1.002,74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1.002,74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15.118,26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15.184,78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1.007,36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506,37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78.263,13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12.910,30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1.693,98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89.479,45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7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11.744,49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11.796,47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667.626,40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521.639,79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145.986,61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15.689,72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16.103,05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14.206,12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17.586,65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511,78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6.527,48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7.039,26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21.510,75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21.621,69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32.076,00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3.505,32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28.570,68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156.340,30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156.340,30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108.467,58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306.853,49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150.333,75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264.987,32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34.191,24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34.362,87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5.121,64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23,38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5.145,02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181.721,73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50.563,62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91.590,00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140.695,35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197.616,75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453,16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198.069,91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248.964,49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1.332,68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250.297,17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282.072,97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103.551,95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178.521,02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 17228-6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108.081,31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147.192,36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89.839,26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165.434,41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BLGES -BLOCO GESTAO SUS - 19585-5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16.365,06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16.402,59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54.818,95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24.547,84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7.803,48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71.563,31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22.740,93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572.836,70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118.066,31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477.511,32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68.082,80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3.666,53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3.916,92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67.832,41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 FIXO-PBFI - 19788-2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98.106,95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11.910,19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11.811,66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98.205,48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18.166,29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1.591,68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19.757,97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504"/>
        <w:gridCol w:w="4075"/>
        <w:gridCol w:w="1608"/>
        <w:gridCol w:w="1611"/>
        <w:gridCol w:w="1497"/>
        <w:gridCol w:w="1449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27.279,09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9.153,52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36.432,61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6,08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7.983,60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36,48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8.020,08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6,08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2,58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5,67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1.265,42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SOLIDARIO - 58-4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5.398,16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5.422,20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43.234,47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216,17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43.450,64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5.361,43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23,87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5.385,30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PAVIM 237059-03 2007 - 647014-0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72.270,23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361,35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72.631,58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R DUARTE 237615-30 07 - 647015-9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133.460,54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667,31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134.127,85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37.734,90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81.755,07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119.489,97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77.502,26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320,39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77.822,65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22.231,97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101,79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22.333,76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19147-7 Defesa Civil I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2,65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515,11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DEFESA CIVIL II - 19438-7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79.423,71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409,20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79.832,91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9.524,03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6.014,16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3.509,87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86.132,29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421,15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86.553,44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1.001,78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1.001,78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2.551,50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13,25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2.564,75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39.736,59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15.224,71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54.961,30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11.183,92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53,90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11.237,82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236.311,30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645.980,40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144.018,16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738.273,54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2.817.594,87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5.694.243,36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3.812.893,48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4.698.944,75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5.056.051,25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22.184.035,31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21.622.159,35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5.617.927,21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79864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798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798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005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00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00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799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799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799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01/03/2013 até 31/03/2013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799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7988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2016-01-27T15:19:13Z</dcterms:created>
  <dcterms:modified xsi:type="dcterms:W3CDTF">2016-01-27T15:19:13Z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