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4623"/>
        <w:gridCol w:w="1755"/>
        <w:gridCol w:w="1462"/>
        <w:gridCol w:w="1539"/>
        <w:gridCol w:w="1349"/>
      </w:tblGrid>
      <w:tr>
        <w:trPr>
          <w:trHeight w:val="15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15.830,57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17.263,43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157,31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32.936,69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9.679,10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13.554,24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5.530,11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17.703,23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5.486,26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23.147,12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8.949,23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19.684,15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33.135,06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1.456.810,03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1.406.775,40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83.169,69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206.621,09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456,83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LIVRE - 16519-0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174.179,63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533.232,81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338.647,68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368.764,76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203.405,69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499.049,62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537.041,33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241.397,40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103.730,00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2.423.313,97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2.826.599,46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507.015,49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2.590,80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1.012,54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2.378,58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320.433,29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938.890,41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1.261.256,55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1.932,85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3.806,21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110.318,67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50.158,12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63.966,76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9.018,93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427.924,79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382.448,51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54.495,21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20.396,98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20.635,73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27.505,20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2.895,41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2.895,41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9.187,57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139.113,92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112.747,22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35.554,27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33.733,38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32.294,55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66.027,93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MEDICAMENTOS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TRANSITO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686,83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COLEGIO JOAO PAULO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73.463,86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89.042,17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88.282,66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72.704,35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8.825,76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5.860,92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14.686,68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21.040,74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20.396,98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39.514,24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287.261,06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152.253,18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109.721,79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952.699,31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1.070.513,01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227.535,49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942,28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21.418,12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5.322,43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17.037,97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12.235,35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5.545,89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6.702,03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30.518,11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33,82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33,82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30.518,11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201.098,33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306.628,64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272.603,95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235.123,02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27.750,20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224.146,55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252.911,13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1.014,38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291.867,85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601.895,06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688.969,52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204.793,39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9.399,91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12.003,43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493,71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147.035,48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147.035,48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20885-X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128.102,50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365.248,81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330.040,12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163.311,19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4183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- 8080-2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3.469,45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3.469,45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5.982,42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336.701,75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293.801,43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36.917,90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100.305,64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180.110,79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157.064,13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77.258,98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6.967,76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33.054,39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31.493,70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5.407,07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22.672,86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858.241,75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687.912,56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147.656,33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30.075,19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30.075,19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7.062,88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3.103,60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10.166,48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10.590,78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23.190,78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1.383,88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1.626,72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25.479,28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25.600,10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145"/>
        <w:gridCol w:w="1182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CONSTRUCAO CRAS - 19352-6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20577-X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CONV. 34/2013 SEDS/PAEF 19570-7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34.020,00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32.400,00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20,34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DEFESA CIVIL II - 19438-7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81.479,56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81.700,06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3.469,45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51,69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1.181,50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55.594,20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61.828,24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55.384,01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62.038,43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129.044,89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180.102,74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129.096,02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180.051,61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113.776,71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229.757,31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154.004,69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189.529,33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736.258,46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734.420,07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208.162,39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420.021,64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368.039,69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260.144,34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1.315.786,21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13.310.611,16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13.074.362,50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1.552.034,87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4287"/>
        <w:gridCol w:w="1671"/>
        <w:gridCol w:w="1462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8.060,32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202.423,27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155.210,73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47.226,54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2.547,45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2.522,65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2.539,55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195.207,98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189.060,27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6.567,47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12.852,25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12.932,25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45.016,94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14.451,76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13.205,20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46.263,50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21.090,07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2.970,32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24.060,39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14.362,39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14.452,89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1.019,38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15.406,35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15.495,47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86.082,84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86.626,68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7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32.619,77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21.040,74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11.652,72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109.721,79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338.701,81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150.490,67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297.932,93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24.617,33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5.052,30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19.703,21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12.593,63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5.557,53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7.091,00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37.917,00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38.171,47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17.154,02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17.268,94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25.198,38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24.248,28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1.014,38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9.172,08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1.534,26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7.693,65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45.128,72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45.427,53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6.233,17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6.271,40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228.227,50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51.164,19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98.035,00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181.356,69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199.661,66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682,05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165.343,71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242.372,54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1.705,25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244.077,79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74.475,08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157.104,34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219.781,39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11.798,03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 17228-6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240.130,22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35.451,39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116.993,33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158.588,28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16.534,41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16.592,76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72.829,62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20.015,19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13.889,89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78.954,92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484.596,31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171.376,11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410.659,36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245.313,06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63.199,43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63.595,49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 FIXO-PBFI - 19788-2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93.911,13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598,22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94.509,35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504"/>
        <w:gridCol w:w="4075"/>
        <w:gridCol w:w="1608"/>
        <w:gridCol w:w="1611"/>
        <w:gridCol w:w="1497"/>
        <w:gridCol w:w="1449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22.089,31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50.610,57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233,06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16.479,28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34.364,35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8.141,64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8.190,48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3,46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604,28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1.284,32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1.291,92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SOLIDARIO - 58-4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5.501,44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31,71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5.533,15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44.105,66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229,79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44.335,45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5.464,01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5.495,50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R DUARTE 237615-30 07 - 647015-9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136.149,85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680,75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136.830,60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121.088,89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568,36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121.657,25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78.810,40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79.169,07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22.643,48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22.751,76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19147-7 Defesa Civil 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3,57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527,56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DEFESA CIVIL II - 19438-7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81.199,18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280,38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81.479,56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16.684,96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3.608,12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20.293,08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1.843,43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6,51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1.525,42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10,24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1.535,66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2.626,70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71.549,86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38.461,48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33.361,46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886.901,72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2.879,53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736.258,46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153.522,79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4.006.566,04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1.009.073,98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2.332.437,73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2.683.202,29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5.322.352,25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14.319.685,14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15.406.800,23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4.235.237,16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7609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760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760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7628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762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762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762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761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761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01/07/2013 até 31/07/2013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7614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7612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2016-01-27T15:24:46Z</dcterms:created>
  <dcterms:modified xsi:type="dcterms:W3CDTF">2016-01-27T15:24:46Z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