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4.494.600,00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4.494.600,00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2.809.949,42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62,52 %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843.150,90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229.544,33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1.472.850,12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801.600,00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801.600,00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219.516,70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17.427,43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22.377,32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5.082,62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8,47 %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34.000.000,00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34.000.000,00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22.628.094,56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66,55 %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10.289.645,71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32.974,41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4,12 %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1.255.282,50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10.764.981,54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176.776,49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108.433,91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36,14 %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38.494.600,00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38.494.600,00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25.438.043,98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66,08 %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2.039.145,06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2.987.882,24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2.987.882,24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2.013.058,16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26.086,90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1043,48 %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2.990.382,24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2.039.145,06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68,19 %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12.782.225,50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12.817.225,50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8.657.077,30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67,54 %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7.625.645,41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59,50 %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6.548.043,90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6.553.543,90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4.545.655,96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69,36 %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4.481.623,14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6.234.181,60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6.263.681,60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4.111.421,34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65,64 %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3.144.022,27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81.600,00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368.340,81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239.527,52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171.129,30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81.600,00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368.340,81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239.527,52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171.129,30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12.863.825,50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13.185.566,31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8.896.604,82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7.796.774,71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59,13 %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12.863.825,50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13.185.566,31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8.896.604,82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7.796.774,71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59,13 %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04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/>
        <w:ind w:left="240" w:right="0"/>
        <w:jc w:val="left"/>
      </w:pPr>
      <w:r>
        <w:rPr/>
        <w:br w:type="column"/>
      </w:r>
      <w:r>
        <w:rPr/>
        <w:t>30,65 %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3.981.068,11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2008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3.454.654,22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3.454.654,22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2.248.279,16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25,27 %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2.107.956,09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27,04 %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8.939.122,96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9.225.863,77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6.394.434,05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71,87 %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5.456.264,12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69,98 %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420.948,32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455.948,32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249.879,24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2,81 %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229.447,63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2,94 %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49.100,00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49.100,00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4.012,37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3.106,87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0,04 %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12.863.825,50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13.185.566,31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8.896.604,82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7.796.774,71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- 24/nov/2015 - 10h e 35m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52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00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2013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1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2016-01-27T14:14:12Z</dcterms:created>
  <dcterms:modified xsi:type="dcterms:W3CDTF">2016-01-27T14:14:12Z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2016-01-27T00:00:00Z</vt:filetime>
  </property>
</Properties>
</file>