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26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1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4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4.494.900,00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1.753.000,00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801.900,00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34.000.000,00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592.454,99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131.585,65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110.142,88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1.167,11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12.497,69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7.777,97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15.844,33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15.744,59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424.549,85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419.304,77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3.761,31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1.341,52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142,25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20.475,16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20.475,16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5.824.541,44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2.031.989,69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2.031.989,69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2.902.653,60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27.108,48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46.613,31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705.118,97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111.057,39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3.402.404,41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998.503,85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953.293,78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1.935,49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30.543,35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12.731,23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245.496,21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245.288,92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93,48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113,81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1.918.412,49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1.892.154,89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20.416,64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5.673,18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239.991,86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239.991,86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28.452.636,00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12.321.635,40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12.321.635,40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13.667.635,14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135.542,39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223.389,80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738.093,38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1.366.339,89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67,01 %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73,90 %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25,46 %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54,51 %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38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109,44 %</w:t>
            </w:r>
          </w:p>
          <w:p>
            <w:pPr>
              <w:pStyle w:val="TableParagraph"/>
              <w:spacing w:line="240" w:lineRule="auto" w:before="12"/>
              <w:ind w:left="38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111,30 %</w:t>
            </w:r>
          </w:p>
          <w:p>
            <w:pPr>
              <w:pStyle w:val="TableParagraph"/>
              <w:spacing w:line="240" w:lineRule="auto" w:before="12"/>
              <w:ind w:left="38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113,43 %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22,69 %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1,68 %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29,93 %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29,93 %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87,39 %</w:t>
            </w:r>
          </w:p>
          <w:p>
            <w:pPr>
              <w:pStyle w:val="TableParagraph"/>
              <w:spacing w:line="240" w:lineRule="auto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81,35 %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92,26 %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91,09 %</w:t>
            </w:r>
          </w:p>
          <w:p>
            <w:pPr>
              <w:pStyle w:val="TableParagraph"/>
              <w:spacing w:line="132" w:lineRule="exact" w:before="12"/>
              <w:ind w:left="5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38.494.900,00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6.416.996,43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31.855.040,41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82,75 %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409,06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522,04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50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1.007.243,00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1.034.412,08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131.273,42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806.141,86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102.082,84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521.288,65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91,45 %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292.000,00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319.100,00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24.004,44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270.033,62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5.186,14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14.819,59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56.939,60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200.269,48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54,97 %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51.753,46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185.449,89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84,68 %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145.243,00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145.312,08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5.186,14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14.819,59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1.371.486,00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1.398.724,16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188.622,08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1.006.933,38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71,99 %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1.164.908,29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5.690.527,21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406.397,94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2.464.327,08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580.530,72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2.733.527,03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81,35 %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5.421,70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27.108,48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9.322,66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44.677,96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141.023,79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147.618,68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92,26 %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22.211,48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273.267,98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91,09 %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1.037.976,84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5.366.919,40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1.037.976,84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5.366.919,40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-260.000,00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-260.000,00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-126.931,45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-323.607,81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124,46 %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7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61" w:lineRule="auto" w:before="12" w:after="0"/>
              <w:ind w:left="10" w:right="3783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121" w:lineRule="exact" w:before="12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3.975.000,00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2.565.000,00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5.087.190,94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5.087.190,94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1.302.509,58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1.302.509,58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783.581,81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783.581,81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123.840,71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123.840,71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3.854.344,69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3.854.344,69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1.155.555,21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1.155.555,21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75,77 %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75,77 %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88,72 %</w:t>
            </w:r>
          </w:p>
        </w:tc>
      </w:tr>
      <w:tr>
        <w:trPr>
          <w:trHeight w:val="181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6.540.000,00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6.389.700,52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907.422,52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5.009.899,90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78,41 %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71,82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50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9.623.725,00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1.604.249,11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7.963.760,10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82,75 %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90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right="1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40" w:lineRule="auto" w:before="0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11.276.000,00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4.736.000,00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11.251.470,02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6.389.700,52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4.861.769,50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52.091,42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52.091,42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1.662.662,65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907.422,52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755.240,13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573,89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202.524,63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202.524,63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8.325.947,37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5.009.899,90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3.316.047,47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40.744,82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68,21 %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42,00 %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11.723.000,00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11.698.470,02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1.715.327,96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8.569.216,82</w:t>
            </w:r>
          </w:p>
        </w:tc>
        <w:tc>
          <w:tcPr>
            <w:tcW w:w="95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73,25 %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1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78" w:lineRule="auto" w:before="12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-323.607,81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450.494,58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126.886,77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8.401.585,23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26,37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102.082,84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521.288,65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91,45 %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102.082,84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521.288,65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91,45 %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12.293.000,00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12.268.470,02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1.817.410,80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9.090.505,47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2013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240" w:lineRule="auto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5.366.919,40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4.966.107,85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400.811,55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- 19/nov/2015 - 16h e 52m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31" w:right="1929" w:firstLine="422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OUTUBRO 2013/BIMESTRE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43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2016-01-27T14:11:28Z</dcterms:created>
  <dcterms:modified xsi:type="dcterms:W3CDTF">2016-01-27T14:11:28Z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2016-01-27T00:00:00Z</vt:filetime>
  </property>
</Properties>
</file>