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539"/>
        <w:gridCol w:w="1839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92.202,74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92.399,95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47.554,24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47.662,67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52.625,49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52.854,99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84.084,00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84.084,00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2.368.007,89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2.368.007,89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229.564,34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LIVRE - 16519-0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1.031.600,10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1.031.600,10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336.647,27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664.917,28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579.031,54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250.761,53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46.016,00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1.737.059,77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4.764.220,64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5.107.070,11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2.079.909,24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267.937,90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738.606,38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1.006.738,84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1.383.606,00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1.393.765,84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187.864,74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194.079,62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500.393,15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502.906,75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14.307,80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2.981,17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2.981,17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77.463,11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77.463,11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211.974,59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211.974,59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MEDICAMENTOS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111.390,34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214.210,93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107.691,93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11.790,79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11.790,79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324.930,58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494.994,05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396.941,78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422.982,85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3.268,83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3.268,83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4.068,00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1.374.275,37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1.116.718,94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261.167,86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5.508,52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516,66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8.805,71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44.271,70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44.347,08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156.288,73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451.102,02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533.162,76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74.227,99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367.842,23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326.742,01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82.069,91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169.590,00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97.362,36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63.839,99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14.147,18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14.180,73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9.309,30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83.643,55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92.864,72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18.530,47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893.753,15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893.753,15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82.248,68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426.725,91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506.968,04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180.966,78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144.532,33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7.381,18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7.476,28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445.352,42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908.458,60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626.493,25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727.317,77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23.737,35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713" w:val="left" w:leader="none"/>
                <w:tab w:pos="8664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  <w:tab/>
              <w:t>0,00</w:t>
              <w:tab/>
              <w:t>0,00</w:t>
              <w:tab/>
            </w:r>
            <w:r>
              <w:rPr>
                <w:rFonts w:ascii="Courier New"/>
                <w:w w:val="95"/>
                <w:sz w:val="14"/>
              </w:rPr>
              <w:t>107.136,33</w:t>
              <w:tab/>
            </w:r>
            <w:r>
              <w:rPr>
                <w:rFonts w:ascii="Courier New"/>
                <w:sz w:val="14"/>
              </w:rPr>
              <w:t>107.136,33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27,46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16.602,64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16.641,38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648,96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2.782,53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102.852,92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114.538,65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102.642,73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114.748,84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334.608,91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369.896,20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386.842,89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317.662,22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161.823,59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242.330,14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217.700,33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186.453,40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69.459,30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69.456,70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7,48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477.672,23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595.822,08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414.887,82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658.606,49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270.714,35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19.478.965,89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19.248.840,24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500.840,00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93"/>
        <w:gridCol w:w="1881"/>
        <w:gridCol w:w="1546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71.042,16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20.991,40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71.029,29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8.759,67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9.338,23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15.747,72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33.647,40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880.498,88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905.440,87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8.705,41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42.657,72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465.337,11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504.387,29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196.619,28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55.672,49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140.946,79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23.085,50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23.200,62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46.286,12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17.490,62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1.070.263,37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486.186,08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601.567,91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456.944,28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17.458,63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251.364,71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142.067,25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367.603,35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25.828,61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26.493,66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82.847,73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93.726,59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15.614,80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127.216,39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143.285,40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253.634,27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16.867,52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33.820,83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34.003,49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87.023,40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14.307,80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73.044,60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29.832,09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32.943,94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45.848,16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18.824,47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46.952,02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133.759,93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41.229,79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170.968,75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14.632,56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1.110,55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15.743,11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15.672,74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15.775,57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12.260,85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15.099,04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114.320,84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12.556,92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126.877,76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11.789,34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11.868,69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564.617,61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43.200,52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94.994,05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512.824,08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324.247,10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1.414,09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325.661,19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128.134,51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405.329,28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527.958,79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26.291,30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5.508,52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17.634,46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17.556,35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136.053,17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699,91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44.270,80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92.482,28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32.050,93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17.892,92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14.672,67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120.065,45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96.154,04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28.284,80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187.934,69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277.575,64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128.541,70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296.663,67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109.453,67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82.313,36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13.041,15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2.144,96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93.209,55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6.728,20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6.773,97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239.622,07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48.357,25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32.235,28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255.744,04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50.621,77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50.842,54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86.080,95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86.456,37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247.471,89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1.973,74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249.445,63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120.128,54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353.435,68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471.531,09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282.403,04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240.601,72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57.526,33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171.951,96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89.280,11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50.802,05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210.430,02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16.713,52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16.786,41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69.952,67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7.221,07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63.204,18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162.503,72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118.118,70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227.871,47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52.750,95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30.298,39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54.014,36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54.202,72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-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81.845,82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82.202,76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83.906,61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3.651,94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131.569,57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7.152,87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4.374,21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134.348,23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49.414,01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4.815,52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54.229,53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8.287,80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39.096,66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39.267,16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32.555,14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1.769,04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32.704,18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45.048,77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138.298,30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694,42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138.992,72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393.301,36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2.052,75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395.354,11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79.943,70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80.386,84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22.980,72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23.102,65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16.704,94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16.704,94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2.804,16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60.260,38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60.693,49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137.913,81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16.655,60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85.592,61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68.976,80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5.449.495,78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5.299.342,75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5.630.964,96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5.117.873,57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5.720.210,13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24.778.308,64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24.879.805,20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5.618.713,57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226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22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22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24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24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2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23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23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23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01/10/2013 até 31/10/2013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23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22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2016-01-27T15:32:35Z</dcterms:created>
  <dcterms:modified xsi:type="dcterms:W3CDTF">2016-01-27T15:32:35Z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