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132" w:lineRule="exact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152.556,69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26.190,05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11.998,07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2.378,38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7.566,78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4.246,82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14.303,95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14.303,95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102.888,17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100.329,55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183,09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1.557,47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818,06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9.174,52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9.174,52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6.537.786,60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3.549.853,67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3.549.853,67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2.900.747,94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14.050,65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51.155,06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21.979,28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152.556,69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26.190,05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11.998,07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2.378,38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7.566,78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4.246,82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14.303,95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14.303,95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102.888,17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100.329,55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183,09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1.557,47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818,06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9.174,52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9.174,52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6.537.786,60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3.549.853,67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3.549.853,67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2.900.747,94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14.050,65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51.155,06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21.979,28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2,37 %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0,86 %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0,66 %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2,07 %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4,70 %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4,91 %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0,20 %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3,72 %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6,72 %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18,16 %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7,08 %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15,99 %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2,76 %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6.690.343,29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6.690.343,29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15,76 %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1.310.367,31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1.310.367,31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709.970,67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709.970,67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580.149,56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580.149,56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5.620,26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5.620,26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14,16 %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10.230,98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10.230,98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15,99 %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4.395,84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4.395,84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2,76 %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660.108,30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660.108,30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9,55 %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660.108,30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660.108,30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9,55 %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-650.259,01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-650.259,01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225,17 %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4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EMPENHADAS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61" w:lineRule="auto" w:before="12" w:after="0"/>
              <w:ind w:left="10" w:right="3706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240" w:lineRule="auto" w:before="0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121" w:lineRule="exact" w:before="12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861.789,79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861.789,79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608.993,31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608.993,31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861.789,79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861.789,79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608.993,31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608.993,31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51,44 %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51,44 %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1.470.783,10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1.470.783,10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21,27 %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130,55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DE 2014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1.672.585,82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1.672.585,82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15,76 %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4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EMPENHADAS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40" w:lineRule="auto" w:before="0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7.674.957,95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7.674.957,95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7.641.957,95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7.641.957,95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212.905,96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212.905,96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909.140,27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909.140,27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62.157,64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284.130,03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212.905,96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212.905,96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909.140,27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909.140,27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62.157,64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284.130,03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45,05 %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45,05 %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37,44 %</w:t>
            </w:r>
          </w:p>
          <w:p>
            <w:pPr>
              <w:pStyle w:val="TableParagraph"/>
              <w:spacing w:line="132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56,83 %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8.813.562,64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8.780.562,64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1.468.333,90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1.468.333,90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16,72 %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-650.259,01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-650.259,01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1.772.305,24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26,49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3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DE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6.635,55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6.635,55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6.635,55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6.635,55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1,01 %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9.468.390,02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9.435.390,02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1.474.969,45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1.474.969,45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15,63 %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2014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DE 2013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660.108,30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813.117,65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-153.009,35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- 21/mar/2014 - 08h e 12m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08" w:right="1906" w:firstLine="4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FEVEREIRO 2014/BIMESTRE JANEIRO-FEVEREIRO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42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68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12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612" w:hanging="3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2016-01-27T14:16:55Z</dcterms:created>
  <dcterms:modified xsi:type="dcterms:W3CDTF">2016-01-27T14:16:55Z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2016-01-27T00:00:00Z</vt:filetime>
  </property>
</Properties>
</file>