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6.338.481,66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6.338.481,66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149.995,22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1.691.697,26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11.998,07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14.303,95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2.044.585,95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100.329,55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4,91 %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9.174,52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1,17 %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1.181.818,68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9.124,25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217.368,98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5.064,88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2,33 %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36.005.183,87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6.537.786,60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18,16 %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15.126.708,49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3.549.853,67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21.979,28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1.578.605,57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17.985.799,22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2.900.747,94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51.155,06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15,99 %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14.050,65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7,08 %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42.343.665,53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42.343.665,53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6.687.781,82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15,79 %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3.215.567,63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3.215.567,63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326.400,00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3.176.053,40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3.541.967,63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14.649.399,61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2.389.011,31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1.785.146,19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8.193.977,61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1.169.883,47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14,28 %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1.113.729,96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13,59 %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6.455.422,00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1.219.127,84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18,89 %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671.416,23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41.300,00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14.690.699,61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2.389.011,31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16,26 %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1.785.146,19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12,15 %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432.012,87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13,57 %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409.581,70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12,87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432.012,87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13,57 %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409.581,70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12,87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3.183.052,40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432.012,87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13,57 %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409.581,70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12,87 %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21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11.507.647,21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1.956.998,44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17,01 %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1.375.564,49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11,95 %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20,57 %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7l10973,7e" filled="false" stroked="true" strokeweight=".75pt" strokecolor="#000000">
                <v:path arrowok="t"/>
              </v:shape>
            </v:group>
            <v:group style="position:absolute;left:8;top:367;width:10965;height:2" coordorigin="8,367" coordsize="10965,2">
              <v:shape style="position:absolute;left:8;top:367;width:10965;height:2" coordorigin="8,367" coordsize="10965,0" path="m8,367l10973,367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7l9203,352e" filled="false" stroked="true" strokeweight=".75pt" strokecolor="#000000">
                <v:path arrowok="t"/>
              </v:shape>
              <v:shape style="position:absolute;left:15;top:14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14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372.397,22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2009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4.095.602,91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593.839,96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24,86 %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553.193,14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30,99 %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10.207.096,70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1.747.532,41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73,15 %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1.186.417,78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66,46 %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333.000,00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46.746,69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1,96 %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45.295,27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2,54 %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892,25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0,01 %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14.690.699,61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2.389.011,31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1.785.146,19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- 21/mar/2014 - 08h e 13m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2014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2016-01-27T14:21:30Z</dcterms:created>
  <dcterms:modified xsi:type="dcterms:W3CDTF">2016-01-27T14:21:30Z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2016-01-27T00:00:00Z</vt:filetime>
  </property>
</Properties>
</file>