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371"/>
        <w:gridCol w:w="1755"/>
        <w:gridCol w:w="1462"/>
        <w:gridCol w:w="1539"/>
        <w:gridCol w:w="1349"/>
      </w:tblGrid>
      <w:tr>
        <w:trPr>
          <w:trHeight w:val="275" w:hRule="exact"/>
        </w:trPr>
        <w:tc>
          <w:tcPr>
            <w:tcW w:w="1116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23.659,40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23.659,40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2.217.495,53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2.187.495,53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466.336,39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465.473,57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14.756,16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192.001,56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122.754,60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23.488,70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23.488,70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11.449,22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6.416.559,95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6.392.072,09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35.937,08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7.302,49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7.302,49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20.580,33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3.003.168,58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2.982.374,58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86.079,36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86.079,36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426.668,99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426.319,19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75.481,87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21.726,70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3.159,67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3.159,67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487.913,56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487.913,56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37.532,77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37.532,77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475,97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475,97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39.597,24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130.194,32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121.684,30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31.087,22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44.929,36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16.048,01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28.881,35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1.283.953,85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1.279.286,49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ESTUDANTIL - 21631-3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8.471,18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8.471,18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93.854,43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665.710,35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895.168,48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135.603,70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638,02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2.140,41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4.727,99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12.236,23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23.720,33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34.351,99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12.515,74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312.350,51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400.496,30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397.788,40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315.058,41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434.951,31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858.998,50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879.478,08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414.471,73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448.244,70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761.698,10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869.024,23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340.918,57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92.513,99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107.427,59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1.758,00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13.155,60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167.644,25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664.837,25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834.981,41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2.499,91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4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48.800,65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48.800,65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10.310,00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10.310,00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1.252.650,95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1.252.650,95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102.854,84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172.895,89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216.329,75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59.420,98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48.955,67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79.004,20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38.490,15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89.469,72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56.732,68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6.160,83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3.104,92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59.788,59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28.857,18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798.816,56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594.326,59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175.632,79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17.737,62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2.663,36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6.410,16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313"/>
        <w:gridCol w:w="1014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CONV. 34/2013 SEDS/PAEF 19570-7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6.407,56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6.407,56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92.400,00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92.400,00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652,39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652,39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182.352,93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212.613,87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182.142,74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212.824,06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290.340,50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223.925,08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246.198,59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268.066,99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251.641,38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321.058,70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318.313,95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254.386,13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72.683,52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72.680,92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248.364,13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615.423,04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705.932,38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157.854,79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2.687.284,00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22.430.801,91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22.462.884,69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2.655.201,22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951"/>
        <w:gridCol w:w="1923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41.736,95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193,33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41.930,28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36.013,66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9.187,35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45.201,01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84.982,88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85.376,53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60.616,40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15.697,51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76.313,91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87.714,01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841.083,56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48.797,57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232.060,67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234.336,39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FUNDEB LIVRE - 16519-0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6.125,45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376.125,45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36.770,14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49,76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36.819,90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23.347,90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23.488,70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7.771,98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1.044.338,74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1.048.213,41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3.897,31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53.778,32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4.948,77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58.727,09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1.173.445,07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3.347,05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43.844,93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26.884,57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54.967,62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196.812,38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183.889,23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283.702,63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96.998,98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13.158,96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13.311,96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3.337,85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2.673,38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106.099,80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382.877,84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8.977,64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87.720,30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37.976,63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125.696,93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717,79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212,35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88.641,55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55.194,32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34.250,76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139.496,37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16.048,01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44.929,36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110.615,02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49.737,29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38.641,87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43.953,85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44.425,31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31.619,90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302.976,08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334.595,98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MANUT. CENTRO ESTUDANTIL 21631-3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4.110,41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8.525,47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12.635,88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21.829,26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178.746,86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481.595,63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281.019,51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25.457,82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638,02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25.075,86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11.892,75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4.727,99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7.218,69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72.018,86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24.166,87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96.185,73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66.387,57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42.079,70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24.544,29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67.118,38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39.236,17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79.904,43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26.450,12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51.403,06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355.135,92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50.251,83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356.287,15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92.875,27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93.427,98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2851"/>
        <w:gridCol w:w="972"/>
        <w:gridCol w:w="1608"/>
        <w:gridCol w:w="1653"/>
        <w:gridCol w:w="1455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6.908,93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6.954,93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342.310,77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3.086,53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18.604,31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326.792,99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51.523,24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51.761,90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458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1.835,68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1.755,40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4580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663.423,45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663.423,45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87.608,12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370,35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10.310,00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77.668,47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255.265,78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255.274,78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348.528,89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484.837,69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770.299,52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63.067,06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130.617,20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805,59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26.504,22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104.918,57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197.121,80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1.536,01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196.887,81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17.011,16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17.089,95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49.061,80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49.541,59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550.833,65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77.692,53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2.088,63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626.437,55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545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  <w:tab/>
              <w:t>64.118,82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801,87</w:t>
              <w:tab/>
            </w:r>
            <w:r>
              <w:rPr>
                <w:rFonts w:ascii="Courier New"/>
                <w:sz w:val="14"/>
              </w:rPr>
              <w:t>0,00</w:t>
              <w:tab/>
              <w:t>64.920,69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74.590,45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3.277,64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77.868,09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121.229,89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13.376,49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3.760,32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130.846,06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31.349,05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2.920,57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34.269,62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83.982,64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9.749,48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93.732,12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6.241,67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1.524,02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8.510,28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8.566,68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1.427,78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46.111,37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13.504,28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59.615,65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34.615,24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6.410,16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45.532,29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46.065,26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5.740,63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89.939,55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1.165,24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91.104,79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523,56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16.928,59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17.007,01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92.486,61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94.383,19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699,98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9.289,64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10.915,22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51.059,04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23.719,72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74.778,76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1.581,65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72.841,09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74.420,14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4.359.840,63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6.866.336,91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6.193.859,09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5.032.318,45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7.047.124,63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29.297.138,82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28.656.743,78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7.687.519,67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505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50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500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52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52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52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51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51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51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01/02/2014 até 28/02/2014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51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50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2016-01-27T15:51:10Z</dcterms:created>
  <dcterms:modified xsi:type="dcterms:W3CDTF">2016-01-27T15:51:10Z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