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6.338.481,66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6.338.481,66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629.311,57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21.752,32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86.827,76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451.350,37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22,08 %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28.871,96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25.261,42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2,14 %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15.247,74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12.747.933,67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5.878.394,55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28.809,75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761.529,79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5.951.616,39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99.481,89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28.101,30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14,16 %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42.343.665,53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42.343.665,53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13.377.245,24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31,59 %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3.215.567,63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1.033.607,37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32,14 %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3.215.567,63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1.033.607,37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32,14 %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3.541.967,63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1.033.607,37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29,18 %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14.528.172,03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5.033.771,75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34,65 %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3.872.834,51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2.319.668,80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2.260.673,65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6.334.194,42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2.714.102,95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42,85 %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1.612.160,86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619.920,37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2.560,00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619.920,37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2.560,00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15.148.092,40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5.036.331,75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3.872.834,51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25,57 %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3.640.445,19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990.489,45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27,21 %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906.282,55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24,89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3.232.445,19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990.489,45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30,64 %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906.282,55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28,04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3.640.445,19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990.489,45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27,21 %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906.282,55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24,89 %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4.045.842,30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35,16 %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2.966.551,96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25,78 %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22,18 %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959.965,17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4.674.223,28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1.287.908,81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25,57 %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1.131.150,03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29,21 %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10.085.869,12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3.630.278,28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72,08 %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2.638.009,75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68,12 %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108.109,10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2,15 %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98.597,93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2,55 %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10.035,56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0,20 %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5.076,80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0,13 %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15.148.092,40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5.036.331,75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3.872.834,51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- 14/mai/2014 - 13h e 21m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ABRIL 2014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2016-01-27T14:21:49Z</dcterms:created>
  <dcterms:modified xsi:type="dcterms:W3CDTF">2016-01-27T14:21:49Z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2016-01-27T00:00:00Z</vt:filetime>
  </property>
</Properties>
</file>