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06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912.642,96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21.935,15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129.705,92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593.083,45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29,01 %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56.576,92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8.595,15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61.312,63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41.433,74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18.997.744,08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8.772.678,31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33.937,64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990.932,49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8.990.978,22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49,99 %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153.014,82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56.202,60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28,32 %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19.910.387,04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46,90 %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17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3.541.967,63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1.521.870,06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3.541.967,63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1.521.870,06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3.541.967,63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1.521.870,06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33" w:hanging="3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14.528.172,03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7.693.144,57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52,95 %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6.704.013,77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3.787.845,92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46,23 %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3.784.111,05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6.334.194,42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3.905.298,65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2.919.902,72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619.920,37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583.122,89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94,06 %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619.920,37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583.122,89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94,06 %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15.148.092,40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8.276.267,46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6.705.193,77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33" w:hanging="36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3.640.445,19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2.034.482,21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55,89 %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1.460.252,15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40,11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3.232.445,19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1.626.482,21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50,32 %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1.460.252,15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3.640.445,19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2.034.482,21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55,89 %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1.460.252,15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40,11 %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6.241.785,25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5.244.941,62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45,58 %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26,34 %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2.258.383,56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33" w:hanging="36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33" w:hanging="32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4.674.223,28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2.677.271,98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32,35 %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1.939.767,46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28,93 %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10.085.869,12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5.407.884,29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65,34 %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4.588.710,91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68,44 %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173.310,70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159.346,26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2,38 %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17.800,49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0,22 %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17.369,14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0,26 %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15.148.092,40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8.276.267,46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6.705.193,77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- 24/jul/2014 - 13h e 19m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2014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2016-01-27T14:22:14Z</dcterms:created>
  <dcterms:modified xsi:type="dcterms:W3CDTF">2016-01-27T14:22:14Z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2016-01-27T00:00:00Z</vt:filetime>
  </property>
</Properties>
</file>