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287"/>
        <w:gridCol w:w="1601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22.036,83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22.036,83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23.118,29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26.544,65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3.426,36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1.841.672,77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1.820.290,07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51.382,70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419.047,64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440.432,94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20.522,48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122.754,60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599.000,16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3.754,44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23.488,70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46.978,70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23.490,00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35.937,08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7.233.209,58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7.243.770,76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25.375,90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4.240,66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4.240,92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2.061.328,52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1.861.328,52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200.213,67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33.741,64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28.465,48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428.098,33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428.771,49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1.450,67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3.192,96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3.192,96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778.516,58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778.516,58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69.907,28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69.907,28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31.087,22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98.412,71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89.120,25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21.794,76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28.881,35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4.453,22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24.428,13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2.155.750,60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2.154.984,44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4.647,20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135.603,70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1.056.601,95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865.323,16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55.675,09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45.103,85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45.103,11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19.321,70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4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12.480,00</w:t>
              <w:tab/>
              <w:t>6.841,70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12.515,74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1.821,44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33.519,43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44.213,73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315.058,41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456.730,42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488.826,36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282.962,47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414.471,73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593.143,95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672.936,64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334.679,04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340.918,57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557.879,41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352.277,72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546.520,26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715,01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377" w:val="left" w:leader="none"/>
                <w:tab w:pos="8748" w:val="left" w:leader="none"/>
                <w:tab w:pos="10203" w:val="left" w:leader="none"/>
              </w:tabs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13.155,60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1.758,00</w:t>
              <w:tab/>
              <w:t>95.100,39</w:t>
              <w:tab/>
              <w:t>80.186,79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535.337,85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977.925,78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445.087,84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705.967,62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705.969,60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59.420,98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213.489,09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208.143,26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64.766,81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89.469,72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96.209,82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29.257,54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156.422,00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59.788,59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770,92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1.431,18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59.128,33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175.632,79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444.659,54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465.829,37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154.462,96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17.737,62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312,38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21.071,44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21.071,44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313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3.356,00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9.956,00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649,99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649,99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212.824,06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242.216,98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212.613,87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242.427,17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268.066,99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238.046,14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223.925,08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282.188,05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254.386,13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344.851,68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340.901,52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258.336,29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48.188,14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48.195,94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157.854,79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508.394,02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382.284,05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283.964,76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2.655.201,22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21.801.712,85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21.764.898,30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2.692.015,77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51"/>
        <w:gridCol w:w="2007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41.930,28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22.103,48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64.033,76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45.201,01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45.408,38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85.376,53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85.768,22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76.313,91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15.418,49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91.732,40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48.797,57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509.148,86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7.946,43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209.577,48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209.523,82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36.819,90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36.820,07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3.897,31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635.376,93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571.181,31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68.092,93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58.727,09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3.005,52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61.732,61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3.347,05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730.391,53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623.901,97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109.836,61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25.586,41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41.348,29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96.998,98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191.446,08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231.398,60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57.046,46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13.311,96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1.603,32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14.915,28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2.673,38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3.385,54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6.058,92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8.977,64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612.482,87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588.922,35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32.538,16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125.696,93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34.953,64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91.372,91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34.250,76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36.473,93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38.412,71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32.311,98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110.615,02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4.453,22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115.068,24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44.425,31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99.156,97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65.750,60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77.831,68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334.595,98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1.521,09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6.117,07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12.635,88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281.019,51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866.648,90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311.671,43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273.957,96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25.075,86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16.751,87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41.827,73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12.540,26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19.321,70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96.185,73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32.032,85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1.821,44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126.397,14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24.544,29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62.400,43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83.898,96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26.450,12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43.678,13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54.238,24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15.890,01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356.287,15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1.686,82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1.639,00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356.334,97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93.427,98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1.243,57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94.671,55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45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326.792,99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111.809,61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18.604,31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419.998,29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45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51.761,90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51.999,37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45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1.746,66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5.337,74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45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663.423,45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3.040,42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405.431,73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261.032,14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77.668,47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78.024,80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255.274,78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1.944,63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257.219,41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63.067,06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322.059,30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315.000,92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70.125,44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104.918,57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38.837,42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66.758,00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196.887,81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197.254,48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17.089,95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49.541,59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50.012,62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626.437,55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3.094,74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87.978,46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541.553,83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545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  <w:tab/>
              <w:t>64.920,69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316,25</w:t>
              <w:tab/>
            </w:r>
            <w:r>
              <w:rPr>
                <w:rFonts w:ascii="Courier New"/>
                <w:sz w:val="14"/>
              </w:rPr>
              <w:t>0,00</w:t>
              <w:tab/>
              <w:t>65.236,94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77.868,09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627,58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78.495,67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130.846,06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12.966,49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3.760,32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140.052,23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1.544,60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94.237,02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20.771,52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20.711,21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8.566,68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1.427,78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59.615,65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6.784,53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66.400,18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46.307,90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5.740,63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91.104,79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706,58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91.811,37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17.007,01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17.085,03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94.383,19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10.416,48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104.799,67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687,63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10.915,22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74.778,76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23.783,35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19.711,75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78.850,36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74.420,14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48.190,74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26.242,40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5.032.318,45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4.645.630,75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4.721.695,19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4.956.254,01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7.687.519,67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26.447.343,60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26.486.593,49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7.648.269,78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14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1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40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33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3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2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42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42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2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01/03/2014 até 31/03/2014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1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16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2016-01-27T15:53:54Z</dcterms:created>
  <dcterms:modified xsi:type="dcterms:W3CDTF">2016-01-27T15:53:54Z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