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132" w:lineRule="exact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1.188.584,22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799.325,21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760.705,33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662,10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22.971,35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14.986,43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128.140,17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128.015,40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124,77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172.897,25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166.373,48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2.536,56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2.490,82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1.496,39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88.221,59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88.221,59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5.578.651,30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2.359.459,47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2.359.459,47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2.959.208,97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28.101,30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54.481,30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12.058,29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165.341,97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2.356.758,91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931.766,70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784.555,98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6.395,47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83.318,18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57.497,07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321.248,22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320.313,30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856,37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953.676,67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932.176,95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6.846,00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9.525,36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5.128,36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150.067,32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150.067,32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24.576.395,38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11.132.137,78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11.132.137,78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11.950.187,19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84.303,90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207.496,12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45.995,93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1.156.274,46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36,57 %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30,53 %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46,38 %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7,31 %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28,02 %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43,56 %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45,59 %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7,54 %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42,14 %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68,26 %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64,87 %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73,25 %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6.767.235,52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26.933.154,29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63,45 %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6.809,78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20.909,34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2,18 %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6.809,78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20.909,34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6,87 %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23.720,33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71.160,99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34,30 %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23.720,33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71.160,99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34,30 %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30.530,11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92.070,33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7,89 %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1.082.661,78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4.687.278,42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471.891,84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2.226.427,33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591.841,77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2.390.037,30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5.620,26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19.670,91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10.896,27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41.499,21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64,87 %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2.411,64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9.643,67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7.091.248,59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1.015.830,73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4.424.454,84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7.091.248,59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1.015.830,73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4.424.454,84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-109.788,19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-66.831,05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-262.823,58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239,39 %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61" w:lineRule="auto" w:before="12" w:after="0"/>
              <w:ind w:left="10" w:right="3706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240" w:lineRule="auto" w:before="0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121" w:lineRule="exact" w:before="12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6.112.609,59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6.112.609,59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980.639,00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980.639,00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935.924,27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935.924,27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307.754,06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307.754,06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3.861.866,46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3.861.866,46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849.583,82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849.583,82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63,18 %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63,18 %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86,64 %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7.093.248,59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1.243.678,33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4.711.450,28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66,42 %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87,28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DE 2014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1.691.808,88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6.733.288,57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63,45 %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40" w:lineRule="auto" w:before="0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14.629.206,54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7.714.957,95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14.915.106,54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7.093.248,59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7.821.857,95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63.937,79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63.937,79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2.149.010,80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1.243.678,33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905.332,47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31.013,84</w:t>
            </w:r>
          </w:p>
          <w:p>
            <w:pPr>
              <w:pStyle w:val="TableParagraph"/>
              <w:spacing w:line="132" w:lineRule="exact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51.262,14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201.812,02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201.812,02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7.925.117,37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4.711.450,28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3.213.667,09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96.373,12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283.422,46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42,70 %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42,70 %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41,09 %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58,06 %</w:t>
            </w:r>
          </w:p>
          <w:p>
            <w:pPr>
              <w:pStyle w:val="TableParagraph"/>
              <w:spacing w:line="132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56,68 %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15.767.811,23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16.053.711,23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2.295.224,57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8.506.724,97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52,99 %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-262.823,58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-262.823,58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8.389.752,97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31,15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3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DE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3.856.806,82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35.296,56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45.349,16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1,18 %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4.511.634,20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35.296,56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45.349,16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1,01 %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16.422.638,61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20.565.345,43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2.330.521,13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8.552.074,13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41,58 %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2014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DE 2013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4.424.454,84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2.100.021,44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2.324.433,40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- 22/set/2014 - 08h e 31m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233" w:right="223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AGOSTO 2014/BIMESTRE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42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8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612" w:hanging="3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2016-01-27T14:17:58Z</dcterms:created>
  <dcterms:modified xsi:type="dcterms:W3CDTF">2016-01-27T14:17:58Z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2016-01-27T00:00:00Z</vt:filetime>
  </property>
</Properties>
</file>