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2.355.319,87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36,55 %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784.555,98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320.313,30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932.176,95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149.563,20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13.241,47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92.843,54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62.625,43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28,81 %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24.576.395,38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68,26 %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11.132.137,78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45.995,93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1.156.274,46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11.950.187,19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207.496,12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64,87 %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84.303,90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42,48 %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26.931.715,25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63,44 %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3.757.225,43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2.108.113,09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3.757.225,43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2.108.113,09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3.757.225,43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2.108.113,09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56,11 %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14.775.428,23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9.849.242,54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66,66 %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8.937.172,57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4.929.759,99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60,16 %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4.896.939,60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6.581.450,62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4.919.482,55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74,75 %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4.040.232,97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1.382.075,42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595.233,89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43,07 %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130.513,48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1.382.075,42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595.233,89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43,07 %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130.513,48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16.157.503,65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10.444.476,43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9.067.686,05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56,12 %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3.695.702,99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2.917.193,30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78,93 %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2.431.774,07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65,80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3.287.702,99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2.509.193,30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76,32 %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2.348.582,20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71,44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83.191,87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20,39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3.695.702,99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2.917.193,30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78,93 %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2.431.774,07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65,80 %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12.461.800,66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7.527.283,13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60,40 %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6.635.911,98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53,25 %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24,64 %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2.596.154,69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5.638.045,34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3.316.203,20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31,75 %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2.703.059,71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29,81 %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10.061.126,92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6.889.782,74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65,97 %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6.135.307,84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67,66 %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403.331,39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218.778,20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210.077,56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2,32 %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19.712,29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0,19 %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19.240,94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0,21 %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16.157.503,65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10.444.476,43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9.067.686,05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- 22/set/2014 - 08h e 36m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2014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2016-01-27T14:22:33Z</dcterms:created>
  <dcterms:modified xsi:type="dcterms:W3CDTF">2016-01-27T14:22:33Z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2016-01-27T00:00:00Z</vt:filetime>
  </property>
</Properties>
</file>