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794.043,10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110.139,26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88.331,68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1.165,64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12.549,98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8.091,96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85.834,88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85.517,82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220,69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559.817,48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556.902,19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2.403,73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349,87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161,69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38.251,48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38.251,48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6.654.381,84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2.206.599,70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2.206.599,70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3.219.387,63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28.101,30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53.892,25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1.033.479,51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112.921,45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3.302.876,91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1.036.796,17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872.356,48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7.261,99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93.118,53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64.059,17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399.953,30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398.856,47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927,05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169,78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1.676.311,60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1.654.893,09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9.376,59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4.229,24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189.815,84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189.815,84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31.540.447,66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13.338.737,48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13.338.737,48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15.169.574,82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126.455,85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261.388,37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1.079.475,44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1.564.815,70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51,25 %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33,97 %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48,18 %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8,17 %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31,22 %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95,31 %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80,94 %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18,68 %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34,75 %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24,19 %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87,60 %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88,18 %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88,18 %</w:t>
            </w:r>
          </w:p>
          <w:p>
            <w:pPr>
              <w:pStyle w:val="TableParagraph"/>
              <w:spacing w:line="240" w:lineRule="auto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84,34 %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81,72 %</w:t>
            </w:r>
          </w:p>
          <w:p>
            <w:pPr>
              <w:pStyle w:val="TableParagraph"/>
              <w:spacing w:line="240" w:lineRule="auto" w:before="12"/>
              <w:ind w:left="3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135,66 %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99,13 %</w:t>
            </w:r>
          </w:p>
          <w:p>
            <w:pPr>
              <w:pStyle w:val="TableParagraph"/>
              <w:spacing w:line="132" w:lineRule="exact" w:before="12"/>
              <w:ind w:left="51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7.448.424,94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34.843.324,57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82,08 %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6.809,78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27.719,12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2,89 %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6.809,78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27.719,12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47.440,66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142.321,98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68,59 %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47.440,66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142.321,98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68,59 %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54.250,44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170.041,10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14,57 %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1.262.617,32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6.242.025,95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441.319,90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2.667.747,23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88,18 %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574.211,73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2.964.249,03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82,41 %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5.620,26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25.291,17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10.778,46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52.277,67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81,72 %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206.695,88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216.339,55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135,94 %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23.991,09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316.121,30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1.092.859,49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5.517.314,33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77,80 %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1.092.859,49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5.517.314,33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77,80 %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-109.788,19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-169.757,83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-724.711,62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660,10 %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6.112.609,59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6.112.609,59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952.821,38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952.821,38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13.335,65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13.335,65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4.814.687,84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4.814.687,84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862.919,47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862.919,47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78,77 %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78,77 %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88,00 %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7.093.248,59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966.157,03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5.677.607,31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80,04 %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87,27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2014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1.862.106,24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8.710.831,14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82,08 %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14.629.206,54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7.714.957,95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14.708.006,54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7.093.248,59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7.614.757,95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58.868,22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58.868,22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1.725.045,94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966.157,03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758.888,91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14.565,54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103.238,29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276.280,24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276.280,24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9.674.064,99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5.677.607,31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3.996.457,68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119.474,98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386.660,75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65,77 %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52,48 %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71,97 %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77,33 %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15.767.811,23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15.846.611,23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1.901.717,99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10.456.480,96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65,99 %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-724.711,62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-724.711,62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10.675.056,85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30,64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3.924.306,82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29.597,94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74.947,10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1,91 %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4.579.134,20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29.597,94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74.947,10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1,64 %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16.422.638,61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20.425.745,43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1.931.315,93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10.531.428,06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51,56 %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74.670,51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5.517.314,33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2.579.465,52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2.937.848,81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- 18/nov/2014 - 09h e 24m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31" w:right="1929" w:firstLine="422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OUTUBRO 2014/BIMESTRE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2016-01-27T14:18:49Z</dcterms:created>
  <dcterms:modified xsi:type="dcterms:W3CDTF">2016-01-27T14:18:49Z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2016-01-27T00:00:00Z</vt:filetime>
  </property>
</Properties>
</file>