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6.444.305,99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6.444.305,99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3.300.439,70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51,21 %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1.691.697,26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1.691.697,26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872.356,48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51,57 %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398.856,47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95,31 %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2.044.585,95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2.044.585,95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1.654.893,09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80,94 %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188.475,46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24,02 %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105.824,33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105.824,33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16.638,58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15,72 %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1.181.818,68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1.181.818,68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100.931,21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8,54 %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217.368,98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217.368,98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68.288,41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31,42 %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36.005.183,87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36.005.183,87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31.540.447,66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87,60 %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15.126.708,49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15.126.708,49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13.338.737,48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88,18 %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1.079.475,44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135,66 %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1.578.605,57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1.578.605,57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1.564.815,70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99,13 %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17.985.799,22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17.985.799,22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15.169.574,82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84,34 %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261.388,37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81,72 %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126.455,85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63,71 %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42.449.489,86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42.449.489,86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34.840.887,36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82,08 %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3.176.053,40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4.551.378,88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2.513.601,18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55,23 %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3.176.053,40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3.757.225,43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2.418.952,69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64,38 %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794.153,45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94.256,20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11,87 %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392,29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3.176.053,40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4.551.378,88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2.513.601,18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55,23 %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14.649.399,61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14.875.428,23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11.844.189,34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79,62 %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11.165.589,96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75,06 %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8.193.977,61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7.950.477,61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6.007.689,30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75,56 %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5.974.868,91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75,15 %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6.455.422,00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6.924.950,62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5.836.500,04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84,28 %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5.190.721,05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74,96 %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41.300,00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1.579.075,42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605.330,49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38,33 %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140.661,28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8,91 %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41.300,00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1.579.075,42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605.330,49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38,33 %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140.661,28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8,91 %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14.690.699,61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16.454.503,65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12.449.519,83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75,66 %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11.306.251,24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68,71 %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40" w:lineRule="exact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3.695.702,99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3.310.048,22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89,56 %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2.826.408,38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76,48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3.287.702,99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2.902.048,22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88,27 %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2.743.216,51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83,44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408.000,00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408.000,00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83.191,87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20,39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3.695.702,99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3.310.048,22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89,56 %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2.826.408,38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76,48 %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11.507.647,21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12.758.800,66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9.139.471,61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71,63 %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8.479.842,86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66,46 %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8.75pt;mso-position-horizontal-relative:char;mso-position-vertical-relative:line" coordorigin="0,0" coordsize="10980,37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368;width:10965;height:2" coordorigin="8,368" coordsize="10965,2">
              <v:shape style="position:absolute;left:8;top:368;width:10965;height:2" coordorigin="8,368" coordsize="10965,0" path="m8,368l10973,368e" filled="false" stroked="true" strokeweight=".75pt" strokecolor="#000000">
                <v:path arrowok="t"/>
              </v:shape>
            </v:group>
            <v:group style="position:absolute;left:9203;top:8;width:2;height:345" coordorigin="9203,8" coordsize="2,345">
              <v:shape style="position:absolute;left:9203;top:8;width:2;height:345" coordorigin="9203,8" coordsize="0,345" path="m9203,8l9203,353e" filled="false" stroked="true" strokeweight=".75pt" strokecolor="#000000">
                <v:path arrowok="t"/>
              </v:shape>
              <v:shape style="position:absolute;left:15;top:53;width:83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PERCENTUAL DE APLICAÇÃO EM AÇÕES E SERVIÇOS PÚBLICOS DE SAÚDE SOBRE A RECEITA DE IMPOSTOS LÍQUIDA E TRANSFERÊNCIAS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173;width:492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CONSTITUCIONAIS E LEGAIS (VII%) = (VIi / IIIb x 100) - LIMITE CONSTITUCIONAL 15%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145;top:195;width:178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4 e 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525;top:143;width:44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24,34 %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3.253.709,76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140" w:lineRule="exact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69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476.554,26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229.680,16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246.874,10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238.824,19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238.824,19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715.378,45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229.680,16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485.698,29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802" w:right="116" w:hanging="6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785" w:right="116" w:hanging="6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2009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763pt;width:550.15pt;height:118.5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9"/>
                    <w:gridCol w:w="2006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4.095.602,91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5.423.045,34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3.922.828,00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31,51 %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3.347.967,80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29,61 %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10.207.096,70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10.573.126,92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8.251.533,01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66,28 %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7.694.293,82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68,05 %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333.000,00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403.331,39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253.517,03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2,04 %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242.819,18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2,15 %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55.000,00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55.000,00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21.641,79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0,17 %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21.170,44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0,19 %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2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14.690.699,61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16.454.503,65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12.449.519,83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11.306.251,24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- 18/nov/2014 - 09h e 22m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Deverá ser informado o limite estabelecido na Lei Orgânica do Município quando o percentual nela estabelecido for superior ao fixado na LC nº 141/2012</w:t>
      </w:r>
    </w:p>
    <w:p>
      <w:pPr>
        <w:pStyle w:val="BodyText"/>
        <w:spacing w:line="240" w:lineRule="auto" w:before="9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 w:before="9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320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2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368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OUTUBRO 2014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3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255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2016-01-27T14:23:07Z</dcterms:created>
  <dcterms:modified xsi:type="dcterms:W3CDTF">2016-01-27T14:23:07Z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2016-01-27T00:00:00Z</vt:filetime>
  </property>
</Properties>
</file>