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53.918.395,33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51.937.188,79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7.155.644,47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4.939.294,00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216.350,47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2.000.000,00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541.274,09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541.274,09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116.526,90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27.417,70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89.109,20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41.112.260,73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40.904.769,85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207.490,88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3.191.482,60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434.500,60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1.414.498,98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1.341.343,02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1.981.206,54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1.981.206,54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1.981.206,54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4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65.389.953,96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53.231.017,67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7.455.644,47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4.939.294,00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516.350,47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2.000.000,00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841.274,09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841.274,09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116.526,90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27.417,70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89.109,20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41.806.089,61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41.598.598,73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207.490,88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3.191.482,60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434.500,60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1.414.498,98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1.341.343,02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12.158.936,29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2.619.050,00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2.619.050,00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9.539.886,29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356.475,19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9.183.411,10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8.173.600,86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8.145.799,64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841.464,67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769.003,17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72.461,50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153.254,25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153.254,25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86.209,77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3.963,75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82.246,02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6.971.026,29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6.923.585,63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47.440,66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93.844,66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22.530,55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50.768,42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20.545,69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27.801,22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27.801,22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27.801,22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12,50 %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15,30 %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11,29 %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15,57 %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14,03 %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18,22 %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18,22 %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73,98 %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14,46 %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92,30 %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16,67 %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16,64 %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22,86 %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2,94 %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5,19 %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3,59 %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1,53 %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0,29 %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41.873.614,02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40.023.223,56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3.707.110,12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3.115.921,88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591.188,24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778.149,29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778.149,29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463.171,41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13.233,61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449.937,80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34.446.693,42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34.304.371,44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142.321,98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628.099,32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150.011,18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50,70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377.335,24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100.702,20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1.850.390,46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97.660,00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97.660,00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1.752.730,46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1.752.730,46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64,04 %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75,19 %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49,72 %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63,08 %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114,49 %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92,50 %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92,50 %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397,48 %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48,27 %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504,93 %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82,40 %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82,47 %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68,59 %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19,68 %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34,53 %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4,45 %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26,68 %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7,51 %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15,22 %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18,37 %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19,09 %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23.516.339,94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13.207.794,11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3.748.534,35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1.823.372,12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-74.837,77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2.000.000,00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63.124,80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63.124,80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-346.644,51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14.184,09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-360.828,60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7.359.396,19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7.294.227,29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65.168,90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2.563.383,28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284.489,42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1.089,30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1.037.163,74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1.240.640,82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10.308.545,83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2.619.050,00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2.619.050,00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-97.660,00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-97.660,00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7.787.155,83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356.475,19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7.430.680,64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53.918.395,33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65.389.953,96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8.173.600,86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12,50 %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41.873.614,02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64,04 %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23.516.339,94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73.826797pt;margin-top:94.750298pt;width:40.450pt;height:.1pt;mso-position-horizontal-relative:page;mso-position-vertical-relative:page;z-index:-60280" coordorigin="1477,1895" coordsize="809,2">
            <v:shape style="position:absolute;left:1477;top:1895;width:809;height:2" coordorigin="1477,1895" coordsize="809,0" path="m1477,1895l2285,1895e" filled="false" stroked="true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53.918.395,33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65.389.953,96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8.173.600,86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12,50 %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41.873.614,02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64,04 %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23.516.339,94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53.918.395,33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65.389.953,96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8.173.600,86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12,50 %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41.873.614,02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64,04 %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23.516.339,94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0" w:top="1580" w:bottom="480" w:left="120" w:right="80"/>
          <w:pgNumType w:start="1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930"/>
        <w:gridCol w:w="915"/>
        <w:gridCol w:w="930"/>
        <w:gridCol w:w="885"/>
        <w:gridCol w:w="885"/>
        <w:gridCol w:w="630"/>
        <w:gridCol w:w="79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57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55" w:right="12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CRÉDITOS ADICIONAIS</w:t>
            </w:r>
          </w:p>
          <w:p>
            <w:pPr>
              <w:pStyle w:val="TableParagraph"/>
              <w:spacing w:line="240" w:lineRule="auto" w:before="57"/>
              <w:ind w:left="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94" w:right="77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57"/>
              <w:ind w:left="24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 = (d+e)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9"/>
              <w:ind w:left="129" w:right="8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 A LIQUIDAR</w:t>
            </w:r>
          </w:p>
          <w:p>
            <w:pPr>
              <w:pStyle w:val="TableParagraph"/>
              <w:spacing w:line="240" w:lineRule="auto" w:before="57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(f-g)</w:t>
            </w:r>
          </w:p>
        </w:tc>
      </w:tr>
      <w:tr>
        <w:trPr>
          <w:trHeight w:val="33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21"/>
              <w:ind w:left="358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(g)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(g/f)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49.293.395,33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13.524.285,92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62.817.681,25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7.780.586,87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41.887.448,35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7.102.249,62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36.377.270,65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57,91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26.440.410,60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42.917.888,79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2.019.476,91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44.937.365,70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6.139.344,58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35.693.894,17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6.638.621,78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34.022.767,96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75,71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10.914.597,74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22.495.126,20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992.761,00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23.487.887,20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3.390.960,83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18.530.622,96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3.432.970,35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18.475.036,39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78,66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5.012.850,81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810.000,00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-173.000,00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637.000,00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96.010,05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539.831,63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96.010,05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539.831,63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84,75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97.168,37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19.612.762,59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1.199.715,91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20.812.478,50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2.652.373,70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16.623.439,58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3.109.641,38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15.007.899,94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72,11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5.804.578,56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5.675.506,54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11.504.809,01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17.180.315,55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1.641.242,29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6.193.554,18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463.627,84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2.354.502,69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13,70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14.825.812,86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3.815.506,54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11.138.809,01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14.954.315,55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1.321.288,77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4.145.416,76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127.443,86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508.681,86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14.445.633,69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1.860.000,00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366.000,00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2.226.000,00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319.953,52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2.048.137,42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336.183,98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1.845.820,83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82,92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380.179,17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-223.000,00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2.476.000,00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1.555.316,54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1.518.536,13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957.463,87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51.992.395,33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13.301.285,92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65.293.681,25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7.997.112,92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43.442.764,89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7.318.775,67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37.895.806,78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58,04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27.397.874,47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51.992.395,33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13.301.285,92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65.293.681,25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7.997.112,92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43.442.764,89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7.318.775,67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37.895.806,78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58,04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27.397.874,47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3.977.807,24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51.992.395,33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13.301.285,92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65.293.681,25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7.997.112,92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43.442.764,89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7.318.775,67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41.873.614,02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23.420.067,23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pgSz w:w="11900" w:h="16840"/>
          <w:pgMar w:header="394" w:footer="280" w:top="1580" w:bottom="480" w:left="120" w:right="8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930"/>
        <w:gridCol w:w="915"/>
        <w:gridCol w:w="930"/>
        <w:gridCol w:w="885"/>
        <w:gridCol w:w="885"/>
        <w:gridCol w:w="630"/>
        <w:gridCol w:w="82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57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55" w:right="12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CRÉDITOS ADICIONAIS</w:t>
            </w:r>
          </w:p>
          <w:p>
            <w:pPr>
              <w:pStyle w:val="TableParagraph"/>
              <w:spacing w:line="240" w:lineRule="auto" w:before="57"/>
              <w:ind w:left="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94" w:right="77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57"/>
              <w:ind w:left="24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 = (d+e)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(f-g)</w:t>
            </w:r>
          </w:p>
        </w:tc>
      </w:tr>
      <w:tr>
        <w:trPr>
          <w:trHeight w:val="315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21"/>
              <w:ind w:left="358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(g)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(g/f)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7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2.684.000,00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-223.000,00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-223.000,00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-223.000,00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-223.000,00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1.555.316,54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1.555.316,54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1.546.818,12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8.498,42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1.555.316,54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1.518.536,13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1.518.536,13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1.513.037,34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5.498,79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1.518.536,13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957.463,87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957.463,87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947.962,66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9.501,21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957.463,87</w:t>
            </w:r>
          </w:p>
        </w:tc>
      </w:tr>
    </w:tbl>
    <w:p>
      <w:pPr>
        <w:spacing w:before="61"/>
        <w:ind w:left="1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- 18/nov/2014 - 09h e 15m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1900" w:h="16840"/>
          <w:pgMar w:header="394" w:footer="280" w:top="1580" w:bottom="480" w:left="120" w:right="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1005"/>
        <w:gridCol w:w="990"/>
        <w:gridCol w:w="915"/>
        <w:gridCol w:w="930"/>
        <w:gridCol w:w="930"/>
        <w:gridCol w:w="915"/>
        <w:gridCol w:w="720"/>
        <w:gridCol w:w="690"/>
        <w:gridCol w:w="930"/>
      </w:tblGrid>
      <w:tr>
        <w:trPr>
          <w:trHeight w:val="180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20" w:lineRule="exact"/>
              <w:ind w:left="277" w:right="203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17" w:right="1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0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9"/>
              <w:ind w:left="181" w:right="17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 A LIQUIDAR</w:t>
            </w:r>
          </w:p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(a-b)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76" w:right="5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</w:t>
            </w:r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781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61" w:right="63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300" w:right="169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61" w:right="22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300" w:right="11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300" w:right="2064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300" w:right="200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300" w:right="126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300" w:right="18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61" w:right="2203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300" w:right="90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313" w:lineRule="auto" w:before="1"/>
              <w:ind w:left="161" w:right="212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 Habitação</w:t>
            </w:r>
          </w:p>
          <w:p>
            <w:pPr>
              <w:pStyle w:val="TableParagraph"/>
              <w:spacing w:line="313" w:lineRule="auto" w:before="1"/>
              <w:ind w:left="161" w:right="2109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Habitação Urbana Gestão Ambiental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</w:t>
            </w:r>
          </w:p>
          <w:p>
            <w:pPr>
              <w:pStyle w:val="TableParagraph"/>
              <w:spacing w:line="313" w:lineRule="auto" w:before="35"/>
              <w:ind w:left="161" w:right="118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161" w:right="223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Extensão Rural Indústria</w:t>
            </w:r>
          </w:p>
          <w:p>
            <w:pPr>
              <w:pStyle w:val="TableParagraph"/>
              <w:spacing w:line="313" w:lineRule="auto" w:before="1"/>
              <w:ind w:left="300" w:right="200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300" w:right="2003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61" w:right="192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61" w:right="194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61" w:right="1709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61" w:right="137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313" w:lineRule="auto" w:before="1"/>
              <w:ind w:left="161" w:right="126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Educação</w:t>
            </w:r>
          </w:p>
          <w:p>
            <w:pPr>
              <w:pStyle w:val="TableParagraph"/>
              <w:spacing w:line="313" w:lineRule="auto" w:before="1"/>
              <w:ind w:left="161" w:right="199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Desporto e Lazer</w:t>
            </w:r>
          </w:p>
          <w:p>
            <w:pPr>
              <w:pStyle w:val="TableParagraph"/>
              <w:spacing w:line="313" w:lineRule="auto" w:before="1"/>
              <w:ind w:left="161" w:right="194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49.293.395,33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4.675.984,49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117.984,48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3.266.000,00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1.151.000,00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120.000,01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320.000,00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2.448.000,00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1.588.000,00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13.899.699,61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4.095.602,91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9.362.096,70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387.000,00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14.652.811,23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13.514.206,54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472.604,69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4.579.900,00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450.000,00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4.109.900,00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2.210.000,00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440.000,00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541.000,00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541.000,00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426.000,00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426.000,00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3.120.000,00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3.120.000,00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704.000,00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704.000,00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845.000,00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845.000,00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1.115.000,00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1.115.000,00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62.817.681,25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461.000,00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461.000,00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4.732.817,83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117.984,48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3.102.733,34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1.361.100,00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120.000,01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296.000,00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296.000,00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2.834.300,00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229.360,00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1.909.940,00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15.793.503,65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5.423.045,34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9.858.126,92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457.331,39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19.446.745,43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548.800,65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18.128.152,70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603.792,08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6.151.584,30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1.151.564,18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4.985.020,12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2.428.150,00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440.000,00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1.988.150,00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1.006.750,00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1.006.750,00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192.000,00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101.000,00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91.000,00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79.000,00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4.241.140,00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4.241.140,00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481.000,00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481.000,00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3.313.000,00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3.313.000,00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2.476.000,00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641.000,00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641.000,00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715.000,00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715.000,00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1.085.000,00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1.085.000,00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7.780.586,87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28.394,39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28.394,39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817.540,92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14.923,97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497.430,74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292.125,05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13.061,16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50.798,69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50.798,69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333.664,43</w:t>
            </w:r>
          </w:p>
          <w:p>
            <w:pPr>
              <w:pStyle w:val="TableParagraph"/>
              <w:spacing w:line="240" w:lineRule="auto" w:before="35"/>
              <w:ind w:left="56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275,59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110.602,17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222.786,67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65.663,21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65.663,21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1.964.850,50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1.929,50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606.624,80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1.305.052,00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51.244,20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1.747.689,45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36.701,32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1.663.927,61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10.967,39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36.093,13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15.182,09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15.182,09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1.664.082,17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1.101.564,18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562.517,99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329.687,41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98.183,60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231.503,81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39.092,50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39.092,50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13.965,91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6.332,53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7.633,38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14.895,78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14.895,78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53.645,77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53.645,77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494.743,61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494.743,61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13.836,36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13.836,36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64.939,38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64.939,38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135.592,09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135.592,09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2.158,22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2.158,22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41.887.448,35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395.254,78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395.254,78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4.047.472,59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63.708,84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2.747.289,24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1.159.429,21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24.127,63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52.917,67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107.057,23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107.057,23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1.816.466,25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153.845,53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380.733,33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1.083.887,39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314.881,78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314.881,78</w:t>
            </w:r>
          </w:p>
          <w:p>
            <w:pPr>
              <w:pStyle w:val="TableParagraph"/>
              <w:spacing w:line="240" w:lineRule="auto" w:before="35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11.997.871,38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21.641,79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3.922.828,00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7.783.379,19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270.022,40</w:t>
            </w:r>
          </w:p>
          <w:p>
            <w:pPr>
              <w:pStyle w:val="TableParagraph"/>
              <w:spacing w:line="240" w:lineRule="auto" w:before="35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11.863.225,43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467.565,12</w:t>
            </w:r>
          </w:p>
          <w:p>
            <w:pPr>
              <w:pStyle w:val="TableParagraph"/>
              <w:spacing w:line="240" w:lineRule="auto" w:before="35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10.889.840,84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134.186,69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371.632,78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67.548,19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67.548,19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5.510.018,16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1.101.564,18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4.408.453,98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1.730.851,75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410.005,04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1.320.846,71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298.326,10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298.326,10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84.855,84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44.010,91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40.844,93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72,43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72,43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152.712,95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152.712,95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345.265,82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345.265,82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3.008.877,63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3.008.877,63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1.555.316,54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397.775,19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397.775,19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468.153,82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468.153,82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671.812,56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671.812,56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9.076,55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9.076,55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8.498,42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8.498,42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7.102.249,62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28.535,99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28.535,99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790.281,76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15.119,76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527.366,98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237.298,91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4.544,52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5.951,59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51.079,54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51.079,54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400.132,38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24.792,24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33.000,00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72.322,88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270.017,26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65.663,21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65.663,21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2.189.578,39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1.929,50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644.355,30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1.494.046,60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49.246,99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1.795.723,84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105.865,42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1.616.424,66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14.565,54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58.868,22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21.636,26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21.636,26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635.458,56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635.458,56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73.629,41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73.629,41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383.160,80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100.294,46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282.866,34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68.501,66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68.501,66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15.980,03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6.346,65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9.633,38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14.047,02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14.047,02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57.866,70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57.866,70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510.974,07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510.974,07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216.526,05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13.836,36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13.836,36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64.939,38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64.939,38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135.592,09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135.592,09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2.158,22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2.158,22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36.377.270,65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395.025,88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395.025,88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3.859.866,86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63.511,44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2.638.318,00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1.090.112,12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15.007,63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52.917,67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104.037,43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104.037,43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1.548.103,90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116.845,53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115.500,00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291.594,59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1.024.163,78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315.447,67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315.447,67</w:t>
            </w:r>
          </w:p>
          <w:p>
            <w:pPr>
              <w:pStyle w:val="TableParagraph"/>
              <w:spacing w:line="240" w:lineRule="auto" w:before="35"/>
              <w:ind w:left="2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10.854.602,79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21.170,44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3.347.967,80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7.226.140,00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259.324,55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9.859.615,50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434.261,22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9.029.599,06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119.474,98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276.280,24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49.600,52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49.600,52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3.962.099,95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3.962.099,95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73.629,41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73.629,41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1.706.327,16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409.779,49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1.296.547,67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267.120,95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267.120,95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78.671,95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43.827,02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34.844,93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72,43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72,43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151.864,19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151.864,19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344.623,02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344.623,02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2.806.561,04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2.806.561,04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1.518.536,13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363.994,41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363.994,41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468.153,82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468.153,82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671.812,56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671.812,56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9.076,55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9.076,55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5.498,79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5.498,79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95,99 %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1,04 %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10,19 %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6,96 %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2,88 %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4,09 %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2,70 %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0,83 %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28,64 %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8,83 %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19,07 %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0,68 %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26,02 %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1,15 %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23,83 %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10,46 %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10,46 %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4,50 %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7,41 %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7,41 %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4,01 %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57,91 %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85,69 %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85,69 %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81,56 %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53,83 %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85,03 %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80,09 %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48,41 %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44,10 %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35,15 %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35,15 %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54,62 %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50,94 %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58,33 %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58,67 %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53,62 %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78,86 %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78,86 %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68,73 %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38,49 %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61,74 %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73,30 %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56,70 %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50,70 %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79,13 %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49,81 %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71,97 %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45,76 %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43,51 %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43,51 %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64,41 %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79,48 %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50,19 %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50,19 %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70,27 %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93,13 %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65,21 %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26,53 %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26,53 %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40,97 %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43,39 %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38,29 %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0,09 %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0,09 %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3,58 %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3,58 %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71,65 %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71,65 %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84,71 %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84,71 %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61,33 %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56,79 %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56,79 %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65,48 %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65,48 %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61,92 %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61,92 %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45,38 %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45,38 %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36,66 %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36,66 %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26.440.410,60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65.974,12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65.974,12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872.950,97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54.473,04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464.415,34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270.987,88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15.992,37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67.082,34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191.962,57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191.962,57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1.286.196,10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112.514,47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82.500,00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205.405,41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885.776,22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84.552,33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84.552,33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4.938.900,86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33.829,56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2.075.077,54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2.631.986,92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198.006,84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9.587.129,93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114.539,43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9.098.553,64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46.525,02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327.511,84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64.399,48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64.399,48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2.189.484,35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1.151.564,18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1.022.920,17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73.060,63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73.060,63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721.822,84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30.220,51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691.602,33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739.629,05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739.629,05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113.328,05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57.172,98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56.155,07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78.927,57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78.927,57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4.089.275,81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4.089.275,81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136.376,98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136.376,98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506.438,96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506.438,96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957.463,87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277.005,59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277.005,59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246.846,18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246.846,18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413.187,44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413.187,44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10.923,45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10.923,45</w:t>
            </w:r>
          </w:p>
          <w:p>
            <w:pPr>
              <w:pStyle w:val="TableParagraph"/>
              <w:spacing w:line="240" w:lineRule="auto" w:before="35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9.501,21</w:t>
            </w:r>
          </w:p>
          <w:p>
            <w:pPr>
              <w:pStyle w:val="TableParagraph"/>
              <w:spacing w:line="240" w:lineRule="auto" w:before="35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9.501,21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51.992.395,33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65.293.681,25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7.997.112,92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43.442.764,89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7.318.775,67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37.895.806,78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58,04 %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27.397.874,47</w:t>
            </w:r>
          </w:p>
        </w:tc>
      </w:tr>
    </w:tbl>
    <w:p>
      <w:pPr>
        <w:pStyle w:val="BodyText"/>
        <w:spacing w:line="240" w:lineRule="auto" w:before="22"/>
        <w:ind w:left="108" w:right="0"/>
        <w:jc w:val="left"/>
      </w:pPr>
      <w:r>
        <w:rPr/>
        <w:t>FONTE: Sistema Informatizado - Prefeitura Municipal de Arapoti - 18/nov/2014 - 09h e 17m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headerReference w:type="default" r:id="rId7"/>
      <w:footerReference w:type="default" r:id="rId8"/>
      <w:pgSz w:w="11900" w:h="16840"/>
      <w:pgMar w:header="394" w:footer="289" w:top="1580" w:bottom="4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60232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602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601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Página 1 de 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799999pt;margin-top:18.707169pt;width:398.95pt;height:61.45pt;mso-position-horizontal-relative:page;mso-position-vertical-relative:page;z-index:-60280" type="#_x0000_t202" filled="false" stroked="false">
          <v:textbox inset="0,0,0,0">
            <w:txbxContent>
              <w:p>
                <w:pPr>
                  <w:spacing w:line="204" w:lineRule="exact" w:before="0"/>
                  <w:ind w:left="319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19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2"/>
                  <w:ind w:left="319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8"/>
                  <w:ind w:left="319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  <w:p>
                <w:pPr>
                  <w:spacing w:before="16"/>
                  <w:ind w:left="319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JANEIRO A OUTUBRO 2014/BIMESTRE SETEMBRO-OUTUBRO</w:t>
                </w:r>
              </w:p>
              <w:p>
                <w:pPr>
                  <w:pStyle w:val="BodyText"/>
                  <w:spacing w:line="240" w:lineRule="auto" w:before="23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29071pt;margin-top:71.806511pt;width:23.05pt;height:8pt;mso-position-horizontal-relative:page;mso-position-vertical-relative:page;z-index:-602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399099pt;margin-top:19.268682pt;width:438.4pt;height:64.6500pt;mso-position-horizontal-relative:page;mso-position-vertical-relative:page;z-index:-60184" type="#_x0000_t202" filled="false" stroked="false">
          <v:textbox inset="0,0,0,0">
            <w:txbxContent>
              <w:p>
                <w:pPr>
                  <w:spacing w:line="184" w:lineRule="exact" w:before="0"/>
                  <w:ind w:left="262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308" w:right="709" w:firstLine="49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OUTUBRO 2014/BIMESTRE SETEMBRO-OUTUBRO</w:t>
                </w:r>
              </w:p>
              <w:p>
                <w:pPr>
                  <w:pStyle w:val="BodyText"/>
                  <w:spacing w:line="240" w:lineRule="auto" w:before="133"/>
                  <w:ind w:right="0"/>
                  <w:jc w:val="left"/>
                </w:pPr>
                <w:r>
                  <w:rPr/>
                  <w:t>RREO - Anexo 2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638123pt;margin-top:75.888412pt;width:23.05pt;height:8pt;mso-position-horizontal-relative:page;mso-position-vertical-relative:page;z-index:-601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2016-01-13T11:39:33Z</dcterms:created>
  <dcterms:modified xsi:type="dcterms:W3CDTF">2016-01-13T11:39:33Z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2016-01-13T00:00:00Z</vt:filetime>
  </property>
</Properties>
</file>