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4287"/>
        <w:gridCol w:w="1839"/>
        <w:gridCol w:w="1462"/>
        <w:gridCol w:w="1455"/>
        <w:gridCol w:w="1433"/>
      </w:tblGrid>
      <w:tr>
        <w:trPr>
          <w:trHeight w:val="275" w:hRule="exact"/>
        </w:trPr>
        <w:tc>
          <w:tcPr>
            <w:tcW w:w="1116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2.MOVIMENTO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ESPECIAL - 2449-X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219,18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88.821,52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88.602,50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ICMS - 283141-4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14.050,65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14.050,65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PASEP  - 6031-3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107.598,58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107.596,58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 II - 1238-6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PATRIMONIO - 8180-9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14.372,55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50.764,66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50.764,66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14.372,55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6.438,06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2.095.153,19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1.670.153,19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431.438,06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ICSM OP CRED - 15812-7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21.276,94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185.709,01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185.709,01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21.276,94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LIVRE - 17260-X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120.201,97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290.000,00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268.266,49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141.935,48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4090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MERENDA LIVRE - 18438-1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176.910,00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30.690,00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207.600,00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121.752,00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2.148.548,70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2.070.328,99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43.532,29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43.879,49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934.815,41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936.631,67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45.695,75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362.352,03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1.106.925,01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1.107.547,78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361.729,26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IPTU - 7184-6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11.447,05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4.547,71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4.680,21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11.314,55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 TAXAS - 7319-9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118.957,14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55.212,34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48.901,47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125.268,01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DEVOLUCAO VEREADORES - 7648-1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FAI - 10433-7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20.403,77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20.403,77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CAUCAO - 13677-8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53.755,17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53.755,17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MEIO AMBIENTE - 13679-4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57.931,33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6.353,89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6.249,94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58.035,28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IPVA - 15097-5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135.935,15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84.157,53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84.157,53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135.935,15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SIMPLES NACIONAL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98.294,71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60.930,67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60.930,67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98.294,71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DETRAN - 18189-7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 - 19266-X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PARANÁ ESPORTE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180.796,79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107.074,57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104.749,59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178.471,81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24.285,13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53.080,98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31.223,50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2.427,65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1.628,92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1.628,92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996.730,56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919.383,09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1.956.837,88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2.034.185,35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4437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AFM - 21644-5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353.745,89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353.745,89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5002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ESTUDANTIL - 21631-3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6.840,86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6.840,86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IPTU 2014 - C/C 27-2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1.607.654,85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1.238.902,63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1.077.333,00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1.769.224,48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60 - 8179-5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236.563,74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560.710,22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561.465,24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235.808,72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9.522,58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27.554,36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48.900,00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30.868,22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15.791,23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6.240,00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6.240,00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15.791,23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65.336,46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39.236,49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39.162,30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65.262,27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PRO JOVEM - 19983-4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60.712,32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232.255,71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82.148,96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210.819,07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151.856,41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239.126,95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116.063,69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274.919,67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701.116,36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5.699,82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4.976,00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701.840,18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- 10861-8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27.498,50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27.498,50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1.413,26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14.972,07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14.297,97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2.087,36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PDDE - 5473-9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2.070,78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2.070,78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II - 18229-X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6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04" w:val="left" w:leader="none"/>
                <w:tab w:pos="7209" w:val="left" w:leader="none"/>
                <w:tab w:pos="8664" w:val="left" w:leader="none"/>
                <w:tab w:pos="10119" w:val="left" w:leader="none"/>
              </w:tabs>
              <w:spacing w:line="240" w:lineRule="auto" w:before="6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 CEF - SALARIO EDUCACAO - 672001-3</w:t>
              <w:tab/>
              <w:t>230.897,94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  <w:tab/>
            </w:r>
            <w:r>
              <w:rPr>
                <w:rFonts w:ascii="Courier New"/>
                <w:w w:val="95"/>
                <w:sz w:val="14"/>
              </w:rPr>
              <w:t>140.990,29</w:t>
              <w:tab/>
              <w:t>172.749,21</w:t>
              <w:tab/>
            </w:r>
            <w:r>
              <w:rPr>
                <w:rFonts w:ascii="Courier New"/>
                <w:sz w:val="14"/>
              </w:rPr>
              <w:t>262.656,86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VINC  - 16.519-0  -  00101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32.814,57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1.091.582,98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1.091.582,98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32.814,57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PAC I - SUPER CRECHE - 21721-2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3.595,95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3.595,95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- 21708-5 - PM ARAPOTI - PAR MESAS E CADEIRAS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FNDE - Constr. Esc.Arating 22.130-9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711.182,49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711.182,49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PEJA - 20885-X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1.792,49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1.792,49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45" w:hRule="exact"/>
        </w:trPr>
        <w:tc>
          <w:tcPr>
            <w:tcW w:w="1116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  <w:tab w:pos="7209" w:val="left" w:leader="none"/>
                <w:tab w:pos="9168" w:val="left" w:leader="none"/>
                <w:tab w:pos="10119" w:val="left" w:leader="none"/>
              </w:tabs>
              <w:spacing w:line="240" w:lineRule="auto" w:before="6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5080 BB- PROGRAMA BRASIL CARINHOSO 22387-5</w:t>
              <w:tab/>
              <w:t>0,00</w:t>
              <w:tab/>
            </w:r>
            <w:r>
              <w:rPr>
                <w:rFonts w:ascii="Courier New"/>
                <w:w w:val="95"/>
                <w:sz w:val="14"/>
              </w:rPr>
              <w:t>132.334,49</w:t>
              <w:tab/>
            </w:r>
            <w:r>
              <w:rPr>
                <w:rFonts w:ascii="Courier New"/>
                <w:sz w:val="14"/>
              </w:rPr>
              <w:t>0,00</w:t>
              <w:tab/>
              <w:t>132.334,49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E MAT UBS - 20843-4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61.609,50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61.609,50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 - 8386-0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469.890,64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692.664,69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472.662,41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249.888,36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139.629,59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20.745,12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160.374,71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COMPL -17228-6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44.998,83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40.447,59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43.348,63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42.097,79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114.859,74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114.859,74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252.531,01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372.389,18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525.737,93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99.182,26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VIGIASUS - 20982-1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4.102,54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4.102,54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24.685,91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24.685,91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4442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PROG REQ. UBS CONSTR - 21534-1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56.773,91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244.800,00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102.955,40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85.070,69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61.023,67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179.755,67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240.779,34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COMPLEX.-624003-8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35.805,00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44.055,00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79.860,00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3608"/>
        <w:gridCol w:w="972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VIGILÂNCIA EM SAÚDE - 624004-6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6.207,20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3.035,38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568,48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3.740,30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BASICO FIXO-PBFI - 19788-2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20.324,83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28.751,63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22.325,39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13.898,59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5.249,90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41.740,75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42.007,85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5.517,00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CEDCA - FIA - 19570-7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22.286,52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22.286,52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3956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1.459,52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1.459,52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UNIFORME APAE - 14283-6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MATER DIDATICO APAE - 14941-1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6.453,20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5.154,02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3.186,80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4.485,98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CONV. 34/2013 SEDS/PAEF 19570-7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21.181,24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2.466,90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23.648,14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132.708,99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29.757,90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162.466,89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4173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4373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141/2011 RECAPE - 20637-7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5017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BB-Conv 06/12  SEDU Recape Capal Pav Urb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3.966,78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3.966,78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335/2013 - SEAB CALCÁRIO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26.403,52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98.403,52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1.758,90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3.712,43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527,21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527,21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398.624,57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128.174,56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330.450,01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990.282,74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77.900,72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105.060,73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963.122,73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322.062,49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101.868,40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94.597,17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329.333,72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EDUCACAO - 13160-1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639.362,02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468.829,78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535.163,37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573.028,43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IPTU/2014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958.327,27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700.204,52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258.122,75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5.522.818,61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15.323.873,70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14.749.218,50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6.097.473,81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3615"/>
        <w:gridCol w:w="2343"/>
        <w:gridCol w:w="1462"/>
        <w:gridCol w:w="1455"/>
        <w:gridCol w:w="1337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POUPANÇA REC. LIVRES - 4484-1</w:t>
            </w:r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13.267,93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200.005,31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213.273,24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1.804,78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43.443,64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9.070,12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9.075,34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PASEP  - 6031-3</w:t>
            </w:r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</w:r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6.034,36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6.069,07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9.707,95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16.114,96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22.895,79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2.927,12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1.190,38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555.543,84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555.000,00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1.734,22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- 15812-7</w:t>
            </w:r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0,75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36.978,62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36.978,69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MERENDA LIVRE - 18438-1</w:t>
            </w:r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48.030,92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632.488,26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559.394,20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121.124,98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279.258,50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256.244,81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531.591,73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3.911,58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5.655,99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34.567,66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34.763,81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5.459,84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20.370,65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4.439,90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24.810,55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6.286,97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27.093,27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19.432,57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13.947,67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35.501,67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317,47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35.819,14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</w:t>
            </w:r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21.734,30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21.734,30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</w:t>
            </w:r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11.217,75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6.549,58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111,75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17.655,58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</w:t>
            </w:r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6.535,90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35.923,89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37.355,33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</w:t>
            </w:r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42.865,01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36.043,17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24.982,44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31.804,28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</w:t>
            </w:r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2.818,83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163,67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2.982,50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6378"/>
        <w:gridCol w:w="1546"/>
        <w:gridCol w:w="1455"/>
        <w:gridCol w:w="1337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2010 - 19266-x</w:t>
              <w:tab/>
              <w:t>77,12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PARANÁ ESPORTE</w:t>
              <w:tab/>
              <w:t>1.017,00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1.148,15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  <w:tab/>
              <w:t>71,46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</w:t>
              <w:tab/>
              <w:t>19.526,03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29.680,89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42.074,57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7.132,35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IGD BOLSA FAMIL</w:t>
              <w:tab/>
              <w:t>125.281,50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4.666,39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26.523,87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103.424,02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  <w:tab/>
              <w:t>7.564,22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7.564,22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  <w:tab/>
              <w:t>348.711,17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1.293.515,21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839.383,09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802.843,29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AFM - 21644-5</w:t>
              <w:tab/>
              <w:t>3.046,00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  <w:tab/>
              <w:t>4.088,31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4.111,83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60 - 8179-5</w:t>
              <w:tab/>
              <w:t>210.111,85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155.880,40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54.231,45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PNAE MERENDA ESCOLAR - 5334-1</w:t>
              <w:tab/>
              <w:t>9.562,65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21.777,42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404,36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30.935,71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PNAC MERENDA CRECHE - 8953-2</w:t>
              <w:tab/>
              <w:t>15.763,57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15.684,61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TRANSPORTE ESCOLAR 2007 - 16898-X</w:t>
              <w:tab/>
              <w:t>96.593,01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23.958,18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15.514,66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105.036,53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25 - 8230-9</w:t>
              <w:tab/>
              <w:t>253.658,03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1.818,74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101.052,13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154.424,64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10 - 8228-7</w:t>
              <w:tab/>
              <w:t>70.219,87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31.819,70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95.716,01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6.323,56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40 - 8181-7</w:t>
              <w:tab/>
              <w:t>27.746,77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4.976,00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22.962,13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SALARIO EDUCACAO - 10861-8</w:t>
              <w:tab/>
              <w:t>107,41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0,61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PNATE 118 - 11209-7</w:t>
              <w:tab/>
              <w:t>66.547,19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3.783,68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11.567,18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58.763,69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PDDE - 5473-9</w:t>
              <w:tab/>
              <w:t>7.806,65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441,42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2.070,78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6.177,29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SALARIO EDUCACAO - 672001-3</w:t>
              <w:tab/>
              <w:t>534.595,08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57.123,73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141.057,98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450.660,83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PEJA - 20885-X</w:t>
              <w:tab/>
              <w:t>53.671,49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301,88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1.792,49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52.180,88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308.497,02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3.944,36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312.441,38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7.420,35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42,75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7.463,10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 INFANTIL</w:t>
              <w:tab/>
              <w:t>2.500,01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  <w:tab/>
              <w:t>57.818,42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532.273,42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532.273,44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57.818,44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E MAT UBS - 20843-4</w:t>
              <w:tab/>
              <w:t>79.393,46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79.393,46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URG EMERG HOSPITAL - 20116-2</w:t>
              <w:tab/>
              <w:t>268.429,99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268.429,99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FUS SAUDE - 8386-0</w:t>
              <w:tab/>
              <w:t>0,00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234.046,13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234.046,13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BLATB - ATENÇÃO BÁSICA - 17227-8</w:t>
              <w:tab/>
              <w:t>4.994,67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5.023,80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BLMAC - BL ATEN MÉDIA E ALTA COMP 17228-6</w:t>
              <w:tab/>
              <w:t>214.515,44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2.074,83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216.590,27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BLGES -BLOCO GESTAO SUS - 19585-5</w:t>
              <w:tab/>
              <w:t>17.720,43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17.720,43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BLVGS-BLOCO VIG SAUDE - 17229-4</w:t>
              <w:tab/>
              <w:t>53.649,75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686,24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54.335,99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MUN. SAUDE 15 - 17259-6</w:t>
              <w:tab/>
              <w:t>552.735,84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1,39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125.930,99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426.806,24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VIGIASUS - 20982-1</w:t>
              <w:tab/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APSUS - 22-1</w:t>
              <w:tab/>
              <w:t>98.459,78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715,48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99.175,26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PROG REQ. UBS CONSTRUÇÃO - 21534-1</w:t>
              <w:tab/>
              <w:t>56.874,14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56.874,14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ATENÇÃO BÁSICA - 624001-1</w:t>
              <w:tab/>
              <w:t>0,00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1.010,76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1.010,76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MÉDIA COMPLEX - 624003-8</w:t>
              <w:tab/>
              <w:t>0,00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303,30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303,30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VIGILÂNICA EM SAÚDE - 624004-6</w:t>
              <w:tab/>
              <w:t>0,00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PTMC - 19790-4</w:t>
              <w:tab/>
              <w:t>94.686,93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1.166,11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3.035,38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92.817,66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PAIF-PISO BAS FIXO-PBFI - 19788-2</w:t>
              <w:tab/>
              <w:t>113.884,22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600,25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33.488,02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80.996,45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IGD SUAS - 20175-8</w:t>
              <w:tab/>
              <w:t>41.409,84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36.253,33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41.740,75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35.922,42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PBVIII - 20161-8</w:t>
              <w:tab/>
              <w:t>120.769,24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5.305,33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126.074,57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CEDCA - FIA - 19570-7</w:t>
              <w:tab/>
              <w:t>21.741,91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21.703,00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SAS II - 5901-3</w:t>
              <w:tab/>
              <w:t>105,64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PBT - 15336-2</w:t>
              <w:tab/>
              <w:t>662,09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667,18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CENTRO MULTI USO II - 18230-3</w:t>
              <w:tab/>
              <w:t>1.419,11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FMASPFMC C/C  20.577-X</w:t>
              <w:tab/>
              <w:t>67.071,34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366,00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7.168,04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60.269,30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-CONV 34/2013 SEDS/PAEF 19570-7</w:t>
              <w:tab/>
              <w:t>28.207,68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28.207,68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QUADRA ESPORTES 2007 - 647017-5</w:t>
              <w:tab/>
              <w:t>47.908,52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289,52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48.198,04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IMPL AGRICOLAS - 647010-8</w:t>
              <w:tab/>
              <w:t>6.079,40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6.127,80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CONTR 024988664/2008 - 647018-3</w:t>
              <w:tab/>
              <w:t>19.450,22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1.228,53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20.678,75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PAV ARATINGA  TRECHO 2 -647034-5</w:t>
              <w:tab/>
              <w:t>45.243,26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267,95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45.511,21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19147-7 Defesa Civil I</w:t>
              <w:tab/>
              <w:t>556,23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561,59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CONV 141/2011 RECAPE - 20637-7</w:t>
              <w:tab/>
              <w:t>17.448,28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17.549,73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CONV 615/13 - SEAB PAV POLIEDRICA DO</w:t>
              <w:tab/>
              <w:t>298.741,70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1.653,43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300.395,13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CONVÊNIO 335/2013 - SEAB CALCÁRIO</w:t>
              <w:tab/>
              <w:t>583,20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586,68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26.403,52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25.233,64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 SANITARIA FMS - 18055-6</w:t>
              <w:tab/>
              <w:t>74,30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9,62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CIDE - 11429-4</w:t>
              <w:tab/>
              <w:t>1.135,90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1.146,08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ALIENACAO BENS LIVRE - 15463-6</w:t>
              <w:tab/>
              <w:t>110.108,59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633,45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110.742,04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ROYALTIES - 15962-X</w:t>
              <w:tab/>
              <w:t>11.103,84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599,47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11.703,31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PODER POLICIA - 14143-7</w:t>
              <w:tab/>
              <w:t>205,35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PREST SERVICOS - 18593-0</w:t>
              <w:tab/>
              <w:t>912,75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36.212,19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32.900,72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4.224,22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COSIP - 17111-5</w:t>
              <w:tab/>
              <w:t>92.169,89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15.797,79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22.663,40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85.304,28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8"/>
        <w:gridCol w:w="972"/>
        <w:gridCol w:w="1608"/>
        <w:gridCol w:w="1653"/>
        <w:gridCol w:w="1455"/>
        <w:gridCol w:w="1449"/>
      </w:tblGrid>
      <w:tr>
        <w:trPr>
          <w:trHeight w:val="303" w:hRule="exact"/>
        </w:trPr>
        <w:tc>
          <w:tcPr>
            <w:tcW w:w="4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 APLIC BB - PAVIM AFPR 2876/2012 - 20520-6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27.097,02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27.254,35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03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4.489.159,13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4.359.739,00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4.172.311,13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4.676.587,00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40"/>
        </w:sectPr>
      </w:pPr>
    </w:p>
    <w:p>
      <w:pPr>
        <w:spacing w:before="26"/>
        <w:ind w:left="0" w:right="0" w:firstLine="0"/>
        <w:jc w:val="right"/>
        <w:rPr>
          <w:rFonts w:ascii="Courier New" w:hAnsi="Courier New" w:cs="Courier New" w:eastAsia="Courier New"/>
          <w:sz w:val="16"/>
          <w:szCs w:val="16"/>
        </w:rPr>
      </w:pPr>
      <w:r>
        <w:rPr/>
        <w:pict>
          <v:shape style="position:absolute;margin-left:18pt;margin-top:-45.788128pt;width:550.9pt;height:15.7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sz w:val="16"/>
        </w:rPr>
        <w:t>Total Geral</w:t>
      </w:r>
    </w:p>
    <w:p>
      <w:pPr>
        <w:spacing w:before="23"/>
        <w:ind w:left="398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10.011.977,74</w:t>
      </w:r>
      <w:r>
        <w:rPr>
          <w:rFonts w:ascii="Courier New"/>
          <w:spacing w:val="-33"/>
          <w:sz w:val="14"/>
        </w:rPr>
        <w:t> </w:t>
      </w:r>
      <w:r>
        <w:rPr>
          <w:rFonts w:ascii="Courier New"/>
          <w:sz w:val="14"/>
        </w:rPr>
        <w:t>D</w:t>
      </w:r>
    </w:p>
    <w:p>
      <w:pPr>
        <w:spacing w:before="23"/>
        <w:ind w:left="33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19.683.612,70</w:t>
      </w:r>
    </w:p>
    <w:p>
      <w:pPr>
        <w:spacing w:before="23"/>
        <w:ind w:left="323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18.921.529,63</w:t>
      </w:r>
    </w:p>
    <w:p>
      <w:pPr>
        <w:spacing w:before="23"/>
        <w:ind w:left="323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10.774.060,81</w:t>
      </w:r>
      <w:r>
        <w:rPr>
          <w:rFonts w:ascii="Courier New"/>
          <w:spacing w:val="-33"/>
          <w:sz w:val="14"/>
        </w:rPr>
        <w:t> </w:t>
      </w:r>
      <w:r>
        <w:rPr>
          <w:rFonts w:ascii="Courier New"/>
          <w:sz w:val="14"/>
        </w:rPr>
        <w:t>D</w:t>
      </w:r>
    </w:p>
    <w:sectPr>
      <w:type w:val="continuous"/>
      <w:pgSz w:w="11900" w:h="16840"/>
      <w:pgMar w:top="2020" w:bottom="680" w:left="260" w:right="240"/>
      <w:cols w:num="5" w:equalWidth="0">
        <w:col w:w="5020" w:space="40"/>
        <w:col w:w="1626" w:space="40"/>
        <w:col w:w="1430" w:space="40"/>
        <w:col w:w="1416" w:space="40"/>
        <w:col w:w="1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90352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9032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9030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9054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9052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9049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9047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9044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9042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01/10/2014 até 31/10/2014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9040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9037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2016-01-27T15:57:54Z</dcterms:created>
  <dcterms:modified xsi:type="dcterms:W3CDTF">2016-01-27T15:57:54Z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