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06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6.444.305,99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6.444.305,99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4.084.756,02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935.482,68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55,30 %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471.730,30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2.123.398,33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103,85 %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329.813,35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42,04 %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105.824,33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105.824,33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22.627,46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121.903,25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10,31 %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79.800,65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36,71 %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40.233.931,73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111,74 %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17.040.437,18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112,65 %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1.216.886,36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1.699.724,10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107,67 %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19.783.309,74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109,99 %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324.966,55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168.607,80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84,95 %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44.318.687,75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104,40 %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17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4.551.378,88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3.025.513,77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66,47 %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3.757.225,43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2.930.865,28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794.153,45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94.256,20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11,87 %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392,29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4.551.378,88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3.025.513,77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66,47 %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33" w:hanging="3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33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14.649.399,61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15.175.754,41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14.021.530,15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92,39 %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13.622.632,56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8.628.234,99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7.486.307,53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86,77 %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7.453.487,14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6.455.422,00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6.547.519,42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6.535.222,62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99,81 %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6.169.145,42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94,22 %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2.224.120,37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734.625,88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33,03 %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384.674,19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17,30 %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2.224.120,37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734.625,88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33,03 %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384.674,19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17,30 %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14.690.699,61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17.399.874,78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14.756.156,03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84,81 %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14.007.306,75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80,50 %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33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33" w:hanging="36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Semestre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3.805.592,94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3.640.950,31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95,67 %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3.394.446,65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89,20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3.397.592,94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3.232.950,31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95,15 %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3.159.774,84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408.000,00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234.671,81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57,52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476.241,16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3.805.592,94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4.117.191,47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108,19 %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3.394.446,65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89,20 %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13.594.281,84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10.638.964,56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78,26 %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10.612.860,10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78,07 %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23,95 %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3.965.056,94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476.554,26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78,14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315.628,17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160.847,95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715.378,45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78,14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315.628,17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399.672,14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33" w:hanging="36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Semestre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33" w:hanging="32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Semestre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4.095.602,91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6.025.652,79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4.684.624,57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31,75 %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4.254.991,16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30,38 %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10.207.096,70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10.898.236,15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9.780.142,22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66,28 %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9.469.021,64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67,60 %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429.985,84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265.945,07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1,80 %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259.313,13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1,85 %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46.000,00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25.444,17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0,17 %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23.980,82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0,17 %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14.690.699,61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17.399.874,78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14.756.156,03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14.007.306,75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- 14/jan/2015 - 14h e 36m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2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DEZEMBRO 2014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2016-01-27T14:23:28Z</dcterms:created>
  <dcterms:modified xsi:type="dcterms:W3CDTF">2016-01-27T14:23:28Z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2016-01-27T00:00:00Z</vt:filetime>
  </property>
</Properties>
</file>