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322.546,52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4,82 %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3.604,32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15.447,75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3,43 %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234.725,23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11,18 %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61.126,02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2.365,79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2,25 %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4.107,19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1.170,22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1,06 %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6.768.833,96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16,15 %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3.513.396,04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26.161,76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3,27 %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50.628,06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3.112.172,36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66.475,74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18,99 %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7.091.380,48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14,59 %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564.535,27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550.295,41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16,72 %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114,71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14.125,15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39,24 %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564.535,27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16,44 %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2.485.252,13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15,66 %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2.050.880,88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12,92 %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1.304.591,09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1.304.591,09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15,02 %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1.180.661,04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16,43 %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746.289,79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2.981,00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2,04 %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2.981,00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2,04 %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2.488.233,13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15,53 %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2.050.880,88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12,80 %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705.556,29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684.075,92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19,93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705.556,29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684.075,92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19,93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705.556,29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20,55 %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684.075,92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19,93 %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1.782.676,84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14,17 %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1.366.804,96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10,86 %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19,27 %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303.097,89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763pt;width:550.15pt;height:118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742.763,67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29,85 %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681.647,23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33,24 %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1.687.547,51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67,82 %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1.314.065,94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64,07 %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22.043,93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19.919,87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0,97 %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22.693,39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0,91 %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22.079,21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13.184,63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0,53 %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13.168,63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0,64 %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2.488.233,13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2.050.880,88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- 13/mar/2015 - 13h e 46m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320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368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FEVEREIRO 2015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34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"/>
      <w:ind w:left="255"/>
    </w:pPr>
    <w:rPr>
      <w:rFonts w:ascii="Arial" w:hAnsi="Arial" w:eastAsia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2016-01-27T15:05:42Z</dcterms:created>
  <dcterms:modified xsi:type="dcterms:W3CDTF">2016-01-27T15:05:42Z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2016-01-27T00:00:00Z</vt:filetime>
  </property>
</Properties>
</file>