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1"/>
        <w:ind w:left="3444" w:right="0"/>
        <w:jc w:val="center"/>
        <w:rPr>
          <w:b w:val="0"/>
          <w:bCs w:val="0"/>
        </w:rPr>
      </w:pPr>
      <w:r>
        <w:rPr/>
        <w:t>MUNICÍPIO DE ARAPOTI</w:t>
      </w:r>
      <w:r>
        <w:rPr>
          <w:b w:val="0"/>
        </w:rPr>
      </w:r>
    </w:p>
    <w:p>
      <w:pPr>
        <w:pStyle w:val="Heading3"/>
        <w:spacing w:line="240" w:lineRule="auto"/>
        <w:ind w:left="3444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 RESUMIDO DA EXECUÇÃO ORÇAMENTÁRIA</w:t>
      </w:r>
    </w:p>
    <w:p>
      <w:pPr>
        <w:spacing w:before="12"/>
        <w:ind w:left="344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BALANÇO ORÇAMENTÁRIO</w:t>
      </w:r>
      <w:r>
        <w:rPr>
          <w:rFonts w:ascii="Arial" w:hAnsi="Arial"/>
          <w:sz w:val="18"/>
        </w:rPr>
      </w:r>
    </w:p>
    <w:p>
      <w:pPr>
        <w:spacing w:before="18"/>
        <w:ind w:left="344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ORÇAMENTO FISCAL E DA SEGURIDADE SOCIAL</w:t>
      </w:r>
    </w:p>
    <w:p>
      <w:pPr>
        <w:spacing w:before="16"/>
        <w:ind w:left="344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JANEIRO A FEVEREIRO 2015/BIMESTRE JANEIRO-FEVEREIRO</w:t>
      </w:r>
    </w:p>
    <w:p>
      <w:pPr>
        <w:pStyle w:val="BodyText"/>
        <w:spacing w:line="240" w:lineRule="auto" w:before="23"/>
        <w:ind w:left="276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73.826797pt;margin-top:23.528229pt;width:40.450pt;height:.1pt;mso-position-horizontal-relative:page;mso-position-vertical-relative:paragraph;z-index:-142648" coordorigin="1477,471" coordsize="809,2">
            <v:shape style="position:absolute;left:1477;top:471;width:809;height:2" coordorigin="1477,471" coordsize="809,0" path="m1477,471l2285,471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RREO - Anexo 1 (LRF, Art. 52, inciso I, alíneas "a" e "b" do inciso II e § 1°)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0"/>
        <w:ind w:left="27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320" w:bottom="0" w:left="120" w:right="80"/>
          <w:cols w:num="2" w:equalWidth="0">
            <w:col w:w="8238" w:space="2532"/>
            <w:col w:w="930"/>
          </w:cols>
        </w:sect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46.525.720,50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46.285.720,50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159.150,00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46.525.720,50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46.285.720,50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8.168.662,92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8.045.900,88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326.883,35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314.903,32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11.980,03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147.670,63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147.670,63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144.727,06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144.727,06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7.379.142,97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7.379.124,86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18,11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47.476,87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10.377,68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173,70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25.949,49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10.976,00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122.762,04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122.758,91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122.758,91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14,08 %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4,17 %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5,97 %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2,29 %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17,83 %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17,83 %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61,81 %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90,94 %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15,86 %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15,94 %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2,46 %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3,25 %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11,58 %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1,69 %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15,68 %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8.168.662,92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8.045.900,88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326.883,35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314.903,32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11.980,03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147.670,63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147.670,63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144.727,06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144.727,06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7.379.142,97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7.379.124,86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18,11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47.476,87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10.377,68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173,70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25.949,49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10.976,00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122.762,04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122.758,91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122.758,91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14,29 %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14,08 %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4,17 %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5,97 %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17,83 %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17,83 %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61,81 %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90,94 %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15,86 %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15,94 %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2,46 %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3,25 %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11,58 %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15,68 %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48.981.880,38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49.104.642,42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7.507.983,63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4.956.963,66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511.019,97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680.539,55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680.539,55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89.422,94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14.422,94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39.146.577,53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38.906.595,64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239.981,89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1.880.118,77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309.257,96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1.326,30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1.510.510,51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59.024,00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-122.762,04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-3,13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-3,13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-122.758,91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-122.758,91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8.168.662,92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14,29 %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8.168.662,92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14,29 %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48.981.880,38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8.168.662,92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14,29 %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8.168.662,92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14,29 %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48.981.880,38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8.168.662,92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14,29 %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2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8.168.662,92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14,29 %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48.981.880,38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2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9.25pt;height:.75pt;mso-position-horizontal-relative:char;mso-position-vertical-relative:line" coordorigin="0,0" coordsize="11385,15">
            <v:group style="position:absolute;left:8;top:8;width:11370;height:2" coordorigin="8,8" coordsize="11370,2">
              <v:shape style="position:absolute;left:8;top:8;width:11370;height:2" coordorigin="8,8" coordsize="11370,0" path="m8,8l1137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"/>
        <w:ind w:left="0" w:right="232" w:firstLine="0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1 de 3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00" w:h="16840"/>
          <w:pgMar w:top="320" w:bottom="0" w:left="120" w:right="80"/>
        </w:sectPr>
      </w:pPr>
    </w:p>
    <w:p>
      <w:pPr>
        <w:spacing w:line="30" w:lineRule="atLeast"/>
        <w:ind w:left="1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4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142576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323.944,18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7.159,17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3.604,32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735,20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1.649,43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1.170,22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15.553,19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15.447,75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105,44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240.105,80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234.725,23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1.630,59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2.457,76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1.292,22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61.126,02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61.126,02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6.768.833,96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3.513.396,04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3.513.396,04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3.112.172,36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66.475,74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26.161,76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50.628,06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323.944,18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7.159,17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3.604,32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735,20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1.649,43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1.170,22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15.553,19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15.447,75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105,44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240.105,80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234.725,23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1.630,59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2.457,76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1.292,22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61.126,02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61.126,02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6.768.833,96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3.513.396,04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3.513.396,04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3.112.172,36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66.475,74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26.161,76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50.628,06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0,23 %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7,35 %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10,82 %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11,18 %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1,72 %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9,83 %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7,10 %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7,10 %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20,02 %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20,02 %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18,99 %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3,27 %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3,16 %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7.092.778,14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7.092.778,14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14,60 %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129.495,33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129.495,33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11,24 %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107.676,08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107.676,08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15,17 %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415.360,00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415.360,00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16.644,08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16.644,08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4,01 %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5.175,17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5.175,17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19,13 %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5.193,28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5.193,28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1,94 %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18,11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0,01 %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5.175,17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5.175,17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19,13 %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134.688,61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134.688,61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9,49 %</w:t>
            </w:r>
          </w:p>
        </w:tc>
      </w:tr>
    </w:tbl>
    <w:p>
      <w:pPr>
        <w:pStyle w:val="Heading4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142552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142528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1.353.732,97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1.353.732,97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702.679,13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702.679,13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20,02 %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622.434,43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622.434,43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13.275,06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13.275,06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18,96 %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5.232,33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5.232,33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10.112,02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10.112,02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3,16 %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1.175.841,21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1.175.841,21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16,74 %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1.175.841,21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1.175.841,21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16,74 %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-177.891,76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-177.891,76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13,11 %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7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61" w:lineRule="auto" w:before="12" w:after="0"/>
              <w:ind w:left="10" w:right="3783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121" w:lineRule="exact" w:before="12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944.120,18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944.120,18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944.120,18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944.120,18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14,72 %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14,72 %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944.120,18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944.120,18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13,40 %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80,29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4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1.773.194,53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1.773.194,53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14,60 %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40" w:lineRule="auto" w:before="0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23.870,81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23.870,81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1.558.924,46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944.120,18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614.804,28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10.200,99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23.870,81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23.870,81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1.558.924,46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944.120,18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614.804,28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10.200,99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5,08 %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5,08 %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11,26 %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13,40 %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9,04 %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6,00 %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1.592.996,26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1.592.996,26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10,99 %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120" w:lineRule="exact" w:before="28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-177.891,76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-177.891,76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1.760.687,03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24,82</w:t>
            </w:r>
          </w:p>
        </w:tc>
      </w:tr>
    </w:tbl>
    <w:p>
      <w:pPr>
        <w:pStyle w:val="Heading4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107.676,08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107.676,08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15,17 %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107.676,08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107.676,08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15,17 %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1.700.672,34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1.700.672,34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11,19 %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2015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1.175.841,21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389.301,82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786.539,39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- 13/mar/2015 - 09h e 58m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40" w:right="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322.546,52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3.604,32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15.447,75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234.725,23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61.126,02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2.365,79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4.107,19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0,34 %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1.170,22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6.768.833,96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3.513.396,04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20,02 %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26.161,76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50.628,06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3,16 %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3.112.172,36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66.475,74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18,99 %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7.091.380,48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14,59 %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564.535,27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550.295,41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16,72 %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114,71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14.125,15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39,24 %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564.535,27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16,44 %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2.485.252,13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2.050.880,88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12,92 %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1.304.591,09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15,02 %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1.304.591,09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15,02 %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1.180.661,04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16,43 %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746.289,79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2.981,00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2,04 %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2.981,00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2,04 %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2.488.233,13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15,53 %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2.050.880,88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12,80 %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705.556,29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684.075,92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19,93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705.556,29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684.075,92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19,93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705.556,29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684.075,92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19,93 %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1.782.676,84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14,17 %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1.366.804,96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10,86 %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19,27 %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365;top:53;width:6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303.097,89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footerReference w:type="default" r:id="rId9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25.5005pt;margin-top:-21.673763pt;width:550.15pt;height:118.5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742.763,67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29,85 %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681.647,23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33,24 %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1.687.547,51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67,82 %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1.314.065,94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64,07 %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22.043,93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0,89 %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19.919,87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22.693,39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22.079,21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13.184,63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0,53 %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13.168,63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0,64 %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2.488.233,13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2.050.880,88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- 13/mar/2015 - 13h e 46m</w:t>
      </w:r>
    </w:p>
    <w:p>
      <w:pPr>
        <w:pStyle w:val="BodyText"/>
        <w:spacing w:line="240" w:lineRule="auto" w:before="87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/>
        <w:ind w:left="255" w:right="372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No último bimestre, será utilizada a fórmula [VI(h+i) - (15 x IIIb)/100]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header="465" w:footer="442" w:top="1680" w:bottom="640" w:left="300" w:right="200"/>
        </w:sect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1005"/>
        <w:gridCol w:w="990"/>
        <w:gridCol w:w="915"/>
        <w:gridCol w:w="930"/>
        <w:gridCol w:w="930"/>
        <w:gridCol w:w="915"/>
        <w:gridCol w:w="720"/>
        <w:gridCol w:w="690"/>
        <w:gridCol w:w="930"/>
      </w:tblGrid>
      <w:tr>
        <w:trPr>
          <w:trHeight w:val="180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left="277" w:right="203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1"/>
              <w:ind w:left="117" w:right="1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90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1"/>
              <w:ind w:left="181" w:right="17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 A LIQUIDAR</w:t>
            </w:r>
          </w:p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(a-b)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15"/>
              <w:ind w:left="376" w:right="5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</w:t>
            </w:r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231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61" w:right="63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300" w:right="169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61" w:right="22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300" w:right="11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300" w:right="2064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300" w:right="200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300" w:right="126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300" w:right="17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Ensino Fundamental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300" w:right="18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61" w:right="2203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300" w:right="90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313" w:lineRule="auto" w:before="1"/>
              <w:ind w:left="161" w:right="212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 Gestão Ambiental</w:t>
            </w:r>
          </w:p>
          <w:p>
            <w:pPr>
              <w:pStyle w:val="TableParagraph"/>
              <w:spacing w:line="313" w:lineRule="auto" w:before="1"/>
              <w:ind w:left="300" w:right="192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61" w:right="118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300" w:right="18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Sanitária Animal Extensão Rural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Indústria</w:t>
            </w:r>
          </w:p>
          <w:p>
            <w:pPr>
              <w:pStyle w:val="TableParagraph"/>
              <w:spacing w:line="313" w:lineRule="auto" w:before="35"/>
              <w:ind w:left="300" w:right="200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300" w:right="2003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61" w:right="192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61" w:right="194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61" w:right="1709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61" w:right="137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Atenção Básica</w:t>
            </w:r>
          </w:p>
          <w:p>
            <w:pPr>
              <w:pStyle w:val="TableParagraph"/>
              <w:spacing w:line="313" w:lineRule="auto" w:before="35"/>
              <w:ind w:left="300" w:right="126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61" w:right="178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161" w:right="199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Encargos Especiais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5.664.948,68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149.867,90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3.667.760,78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1.642.320,00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2.750.560,00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209.760,00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530.720,00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1.816.830,00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15.204.552,58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4.366.490,79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10.057.611,79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154.600,00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14.031.930,00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12.757.490,00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469.440,00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5.127.033,00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4.888.033,00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2.507.080,00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638.700,00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1.818.380,00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526.300,00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441.300,00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240.030,00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154.030,00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812.805,50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560.805,50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52.231.066,75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5.664.948,68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149.867,90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3.667.760,78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1.642.320,00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2.750.560,00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209.760,00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530.720,00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1.816.830,00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15.204.552,58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4.366.490,79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10.057.611,79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154.600,00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14.164.264,59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12.757.490,00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601.774,59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5.127.033,00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4.888.033,00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2.507.080,00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638.700,00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1.818.380,00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526.300,00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441.300,00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240.030,00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154.030,00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812.805,50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560.805,50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8.195.949,91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114.915,40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114.915,40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906.121,73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9.722,17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684.040,00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197.825,62</w:t>
            </w:r>
          </w:p>
          <w:p>
            <w:pPr>
              <w:pStyle w:val="TableParagraph"/>
              <w:spacing w:line="240" w:lineRule="auto" w:before="35"/>
              <w:ind w:left="56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444,25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14.089,69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76.155,80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76.155,80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299.655,54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37.705,32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261.950,22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75.132,74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75.132,74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2.351.164,09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1.251,31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683.605,90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1.614.121,22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19.891,13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20.361,21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11.933,32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2.695.299,93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200.625,62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2.438.152,57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19.692,85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36.828,89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21.970,91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21.970,91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688.026,07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688.026,07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379.184,54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57.106,71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322.077,83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41.429,77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41.429,77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16.573,67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7.862,79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8.710,88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5.523,51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5.523,51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72.455,44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72.455,44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452.340,77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452.340,77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497.016,34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56.780,99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56.780,99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137.069,04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59.157,77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73.426,29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2.332,18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162.752,22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162.752,22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140.414,09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140.414,09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8.195.949,91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114.915,40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114.915,40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906.121,73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9.722,17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684.040,00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197.825,62</w:t>
            </w:r>
          </w:p>
          <w:p>
            <w:pPr>
              <w:pStyle w:val="TableParagraph"/>
              <w:spacing w:line="240" w:lineRule="auto" w:before="35"/>
              <w:ind w:left="54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444,25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14.089,69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76.155,80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76.155,80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299.655,54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37.705,32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261.950,22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75.132,74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75.132,74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2.351.164,09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1.251,31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683.605,90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1.614.121,22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19.891,13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20.361,21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11.933,32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2.695.299,93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200.625,62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2.438.152,57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19.692,85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36.828,89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21.970,91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21.970,91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688.026,07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688.026,07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379.184,54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57.106,71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322.077,83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41.429,77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41.429,77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16.573,67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7.862,79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8.710,88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5.523,51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5.523,51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72.455,44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72.455,44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452.340,77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452.340,77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497.016,34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56.780,99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56.780,99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137.069,04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59.157,77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73.426,29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2.332,18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162.752,22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162.752,22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140.414,09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140.414,09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5.675.744,26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112.807,00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112.807,00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613.814,75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9.722,17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408.108,51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187.585,56</w:t>
            </w:r>
          </w:p>
          <w:p>
            <w:pPr>
              <w:pStyle w:val="TableParagraph"/>
              <w:spacing w:line="240" w:lineRule="auto" w:before="35"/>
              <w:ind w:left="54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444,25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7.954,26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74.452,73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74.452,73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203.496,00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34.463,03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169.032,97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75.132,74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75.132,74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1.913.811,84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1.235,31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622.489,46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1.240.639,65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17.767,07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19.747,03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11.933,32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1.432.418,43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1.398.346,63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10.200,99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23.870,81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6.641,34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6.641,34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428.380,03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428.380,03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245.873,66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27.350,63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218.523,03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36.729,43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36.729,43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16.226,64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8.710,88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5.523,51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5.523,51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58.095,39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58.095,39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452.340,77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452.340,77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56.780,99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56.780,99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137.069,04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59.157,77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73.426,29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2.332,18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162.752,22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162.752,22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5.675.744,26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112.807,00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112.807,00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613.814,75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9.722,17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408.108,51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187.585,56</w:t>
            </w:r>
          </w:p>
          <w:p>
            <w:pPr>
              <w:pStyle w:val="TableParagraph"/>
              <w:spacing w:line="240" w:lineRule="auto" w:before="35"/>
              <w:ind w:left="56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444,25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7.954,26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74.452,73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74.452,73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203.496,00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34.463,03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169.032,97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75.132,74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75.132,74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1.913.811,84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1.235,31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622.489,46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1.240.639,65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17.767,07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19.747,03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11.933,32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1.432.418,43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1.398.346,63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10.200,99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23.870,81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6.641,34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6.641,34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428.380,03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428.380,03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245.873,66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27.350,63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218.523,03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36.729,43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36.729,43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16.226,64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7.515,76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8.710,88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5.523,51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5.523,51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58.095,39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58.095,39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452.340,77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452.340,77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56.780,99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56.780,99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137.069,04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59.157,77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73.426,29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2.332,18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162.752,22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162.752,22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94,09 %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1,87 %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10,18 %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6,77 %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3,37 %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2,80 %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1,25 %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1,25 %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31,73 %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10,32 %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20,57 %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0,20 %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23,75 %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23,18 %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7,10 %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7,10 %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4,08 %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0,45 %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3,62 %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7,50 %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7,50 %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5,91 %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2,70 %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2,70 %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10,87 %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19,59 %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19,59 %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10,84 %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6,49 %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11,13 %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11,42 %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1,78 %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4,42 %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18,19 %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18,19 %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7,40 %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6,49 %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9,30 %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16,51 %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16,51 %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12,59 %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12,34 %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11,49 %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6,04 %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4,97 %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10,11 %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10,96 %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3,97 %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5,27 %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5,27 %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8,36 %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8,76 %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9,81 %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4,28 %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12,02 %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6,98 %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8,32 %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6,76 %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10,13 %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1,27 %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1,27 %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8,34 %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16,82 %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16,82 %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12,23 %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16,86 %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29,58 %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13,09 %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15,38 %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6,14 %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14,64 %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14,64 %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46.555.322,49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463.060,90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463.060,90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5.051.133,93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140.145,73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3.259.652,27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1.454.734,44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24.555,75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172.045,74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334.747,27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334.747,27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2.547.064,00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209.760,00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496.256,97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1.647.797,03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379.867,26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379.867,26</w:t>
            </w:r>
          </w:p>
          <w:p>
            <w:pPr>
              <w:pStyle w:val="TableParagraph"/>
              <w:spacing w:line="240" w:lineRule="auto" w:before="35"/>
              <w:ind w:left="23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13.290.740,74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57.614,69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3.744.001,33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8.816.972,14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136.832,93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307.252,97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228.066,68</w:t>
            </w:r>
          </w:p>
          <w:p>
            <w:pPr>
              <w:pStyle w:val="TableParagraph"/>
              <w:spacing w:line="240" w:lineRule="auto" w:before="35"/>
              <w:ind w:left="23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12.731.846,16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23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11.359.143,37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159.799,01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577.903,78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119.358,66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119.358,66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4.698.652,97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219.000,00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4.459.652,97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2.261.206,34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611.349,37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1.599.856,97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489.570,57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404.570,57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223.803,36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146.514,24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77.289,12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429.376,49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429.376,49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638.384,61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638.384,61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2.236.509,23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2.236.509,23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2.560.203,25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343.219,01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343.219,01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675.736,46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140.842,23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487.379,21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11.847,20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35.667,82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949.247,78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949.247,78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55.147.872,25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8.692.966,25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8.692.966,25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6.032.346,51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6.032.346,51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10,94 %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49.115.525,74</w:t>
            </w:r>
          </w:p>
        </w:tc>
      </w:tr>
    </w:tbl>
    <w:p>
      <w:pPr>
        <w:pStyle w:val="BodyText"/>
        <w:spacing w:line="240" w:lineRule="auto" w:before="15"/>
        <w:ind w:left="108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16.2745pt;margin-top:815.265198pt;width:562.5pt;height:.1pt;mso-position-horizontal-relative:page;mso-position-vertical-relative:page;z-index:1480" coordorigin="325,16305" coordsize="11250,2">
            <v:shape style="position:absolute;left:325;top:16305;width:11250;height:2" coordorigin="325,16305" coordsize="11250,0" path="m325,16305l11575,1630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</w:rPr>
        <w:t>FONTE: Sistema Informatizado - Prefeitura Municipal de Arapoti - 13/mar/2015 - 09h e 56m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10"/>
          <w:footerReference w:type="default" r:id="rId11"/>
          <w:pgSz w:w="11900" w:h="16840"/>
          <w:pgMar w:header="405" w:footer="379" w:top="1660" w:bottom="560" w:left="180" w:right="200"/>
          <w:pgNumType w:start="1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930"/>
        <w:gridCol w:w="915"/>
        <w:gridCol w:w="930"/>
        <w:gridCol w:w="885"/>
        <w:gridCol w:w="885"/>
        <w:gridCol w:w="630"/>
        <w:gridCol w:w="79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57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55" w:right="12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CRÉDITOS ADICIONAIS</w:t>
            </w:r>
          </w:p>
          <w:p>
            <w:pPr>
              <w:pStyle w:val="TableParagraph"/>
              <w:spacing w:line="240" w:lineRule="auto" w:before="57"/>
              <w:ind w:left="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94" w:right="77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57"/>
              <w:ind w:left="24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 = (d+e)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9"/>
              <w:ind w:left="129" w:right="8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 A LIQUIDAR</w:t>
            </w:r>
          </w:p>
          <w:p>
            <w:pPr>
              <w:pStyle w:val="TableParagraph"/>
              <w:spacing w:line="240" w:lineRule="auto" w:before="57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(f-g)</w:t>
            </w:r>
          </w:p>
        </w:tc>
      </w:tr>
      <w:tr>
        <w:trPr>
          <w:trHeight w:val="33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21"/>
              <w:ind w:left="358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(g)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(g/f)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132.334,59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52.231.066,75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8.195.949,91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8.195.949,91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5.675.744,26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5.675.744,26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46.555.322,49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48.774.802,16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122.334,59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48.897.136,75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7.936.469,60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7.936.469,60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5.421.942,85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5.421.942,85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43.475.193,90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25.514.095,07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25.514.095,07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3.648.468,32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3.648.468,32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3.647.968,32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3.647.968,32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14,30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21.866.126,75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89.344,17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89.344,17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89.344,17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89.344,17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15,02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505.655,83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22.665.707,09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122.334,59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22.788.041,68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4.198.657,11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4.198.657,11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1.684.630,36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1.684.630,36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7,39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21.103.411,32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2.823.930,00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10.000,00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2.833.930,00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259.480,31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259.480,31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253.801,41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253.801,41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8,96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2.580.128,59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1.288.930,00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10.000,00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1.298.930,00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19.033,72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19.033,72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13.354,82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13.354,82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1,03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1.285.575,18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240.446,59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240.446,59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240.446,59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240.446,59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15,66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1.294.553,41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497.016,34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497.016,34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69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2.560.203,25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132.334,59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55.147.872,25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8.692.966,25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8.692.966,25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6.032.346,51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6.032.346,51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49.115.525,74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132.334,59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55.147.872,25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8.692.966,25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8.692.966,25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6.032.346,51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6.032.346,51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49.115.525,74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2.136.316,41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132.334,59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55.147.872,25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8.692.966,25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8.692.966,25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6.032.346,51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8.168.662,92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46.979.209,33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6.424801pt;margin-top:817.365723pt;width:568.5pt;height:.1pt;mso-position-horizontal-relative:page;mso-position-vertical-relative:page;z-index:1504" coordorigin="328,16347" coordsize="11370,2">
            <v:shape style="position:absolute;left:328;top:16347;width:11370;height:2" coordorigin="328,16347" coordsize="11370,0" path="m328,16347l11699,16347e" filled="false" stroked="true" strokeweight=".75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12"/>
          <w:footerReference w:type="default" r:id="rId13"/>
          <w:pgSz w:w="11900" w:h="16840"/>
          <w:pgMar w:header="394" w:footer="280" w:top="1580" w:bottom="480" w:left="120" w:right="80"/>
          <w:pgNumType w:start="2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930"/>
        <w:gridCol w:w="915"/>
        <w:gridCol w:w="930"/>
        <w:gridCol w:w="885"/>
        <w:gridCol w:w="885"/>
        <w:gridCol w:w="630"/>
        <w:gridCol w:w="82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57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55" w:right="12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CRÉDITOS ADICIONAIS</w:t>
            </w:r>
          </w:p>
          <w:p>
            <w:pPr>
              <w:pStyle w:val="TableParagraph"/>
              <w:spacing w:line="240" w:lineRule="auto" w:before="57"/>
              <w:ind w:left="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94" w:right="77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57"/>
              <w:ind w:left="24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 = (d+e)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(f-g)</w:t>
            </w:r>
          </w:p>
        </w:tc>
      </w:tr>
      <w:tr>
        <w:trPr>
          <w:trHeight w:val="315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21"/>
              <w:ind w:left="358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(g)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(g/f)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7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2.341.805,50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2.324.805,50</w:t>
            </w:r>
          </w:p>
          <w:p>
            <w:pPr>
              <w:pStyle w:val="TableParagraph"/>
              <w:spacing w:line="240" w:lineRule="auto" w:before="80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80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2.341.805,50</w:t>
            </w:r>
          </w:p>
          <w:p>
            <w:pPr>
              <w:pStyle w:val="TableParagraph"/>
              <w:spacing w:line="240" w:lineRule="auto" w:before="80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2.324.805,50</w:t>
            </w:r>
          </w:p>
          <w:p>
            <w:pPr>
              <w:pStyle w:val="TableParagraph"/>
              <w:spacing w:line="240" w:lineRule="auto" w:before="80"/>
              <w:ind w:left="4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497.016,34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140.414,09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140.414,09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497.016,34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497.016,34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140.414,09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140.414,09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497.016,34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356.602,25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12,23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15,23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15,34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2.560.203,25</w:t>
            </w:r>
          </w:p>
          <w:p>
            <w:pPr>
              <w:pStyle w:val="TableParagraph"/>
              <w:spacing w:line="240" w:lineRule="auto" w:before="8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1.985.203,25</w:t>
            </w:r>
          </w:p>
          <w:p>
            <w:pPr>
              <w:pStyle w:val="TableParagraph"/>
              <w:spacing w:line="240" w:lineRule="auto" w:before="8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1.968.203,25</w:t>
            </w:r>
          </w:p>
          <w:p>
            <w:pPr>
              <w:pStyle w:val="TableParagraph"/>
              <w:spacing w:line="240" w:lineRule="auto" w:before="80"/>
              <w:ind w:left="32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2.560.203,25</w:t>
            </w:r>
          </w:p>
        </w:tc>
      </w:tr>
    </w:tbl>
    <w:p>
      <w:pPr>
        <w:pStyle w:val="Heading4"/>
        <w:spacing w:line="240" w:lineRule="auto" w:before="61"/>
        <w:ind w:left="12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FONTE: Sistema Informatizado - Prefeitura Municipal de Arapoti - 13/mar/2015 - 09h e 55m</w:t>
      </w:r>
      <w:r>
        <w:rPr>
          <w:rFonts w:ascii="Arial"/>
          <w:b w:val="0"/>
        </w:rPr>
      </w:r>
    </w:p>
    <w:sectPr>
      <w:pgSz w:w="11900" w:h="16840"/>
      <w:pgMar w:header="394" w:footer="280" w:top="1580" w:bottom="480" w:left="1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1426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142528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14250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14243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541.273804pt;margin-top:818.628296pt;width:39.050pt;height:8pt;mso-position-horizontal-relative:page;mso-position-vertical-relative:page;z-index:-1423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14267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08" w:right="1906" w:firstLine="4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FEVEREIRO 2015/BIMESTRE JANEIRO-FEVEREIRO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1426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1426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pt;margin-top:22.267683pt;width:460.05pt;height:63.55pt;mso-position-horizontal-relative:page;mso-position-vertical-relative:page;z-index:-142576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FEVEREIRO 2015</w:t>
                </w:r>
              </w:p>
              <w:p>
                <w:pPr>
                  <w:pStyle w:val="BodyText"/>
                  <w:spacing w:line="240" w:lineRule="auto" w:before="66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1425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399099pt;margin-top:19.268682pt;width:438.4pt;height:64.6500pt;mso-position-horizontal-relative:page;mso-position-vertical-relative:page;z-index:-142480" type="#_x0000_t202" filled="false" stroked="false">
          <v:textbox inset="0,0,0,0">
            <w:txbxContent>
              <w:p>
                <w:pPr>
                  <w:spacing w:line="184" w:lineRule="exact" w:before="0"/>
                  <w:ind w:left="262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286" w:right="687" w:firstLine="513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FEVEREIRO 2015/BIMESTRE JANEIRO-FEVEREIRO</w:t>
                </w:r>
              </w:p>
              <w:p>
                <w:pPr>
                  <w:pStyle w:val="BodyText"/>
                  <w:spacing w:line="240" w:lineRule="auto" w:before="13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RREO - Anexo 2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638123pt;margin-top:75.888412pt;width:23.05pt;height:8pt;mso-position-horizontal-relative:page;mso-position-vertical-relative:page;z-index:-14245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.799999pt;margin-top:18.707169pt;width:400.1pt;height:61.45pt;mso-position-horizontal-relative:page;mso-position-vertical-relative:page;z-index:-142408" type="#_x0000_t202" filled="false" stroked="false">
          <v:textbox inset="0,0,0,0">
            <w:txbxContent>
              <w:p>
                <w:pPr>
                  <w:spacing w:line="204" w:lineRule="exact" w:before="0"/>
                  <w:ind w:left="316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16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2"/>
                  <w:ind w:left="316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8"/>
                  <w:ind w:left="316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  <w:p>
                <w:pPr>
                  <w:spacing w:before="16"/>
                  <w:ind w:left="316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JANEIRO A FEVEREIRO 2015/BIMESTRE JANEIRO-FEVEREIRO</w:t>
                </w:r>
              </w:p>
              <w:p>
                <w:pPr>
                  <w:pStyle w:val="BodyText"/>
                  <w:spacing w:line="240" w:lineRule="auto" w:before="2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29071pt;margin-top:71.806511pt;width:23.05pt;height:8pt;mso-position-horizontal-relative:page;mso-position-vertical-relative:page;z-index:-14238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343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92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7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0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12"/>
      <w:ind w:left="3168"/>
      <w:outlineLvl w:val="1"/>
    </w:pPr>
    <w:rPr>
      <w:rFonts w:ascii="Arial" w:hAnsi="Arial" w:eastAsia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18"/>
      <w:ind w:left="20"/>
      <w:outlineLvl w:val="2"/>
    </w:pPr>
    <w:rPr>
      <w:rFonts w:ascii="Arial" w:hAnsi="Arial" w:eastAsia="Arial"/>
      <w:sz w:val="18"/>
      <w:szCs w:val="18"/>
    </w:rPr>
  </w:style>
  <w:style w:styleId="Heading3" w:type="paragraph">
    <w:name w:val="Heading 3"/>
    <w:basedOn w:val="Normal"/>
    <w:uiPriority w:val="1"/>
    <w:qFormat/>
    <w:pPr>
      <w:spacing w:before="16"/>
      <w:outlineLvl w:val="3"/>
    </w:pPr>
    <w:rPr>
      <w:rFonts w:ascii="Arial" w:hAnsi="Arial" w:eastAsia="Arial"/>
      <w:sz w:val="16"/>
      <w:szCs w:val="16"/>
    </w:rPr>
  </w:style>
  <w:style w:styleId="Heading4" w:type="paragraph">
    <w:name w:val="Heading 4"/>
    <w:basedOn w:val="Normal"/>
    <w:uiPriority w:val="1"/>
    <w:qFormat/>
    <w:pPr>
      <w:spacing w:before="36"/>
      <w:ind w:left="4955"/>
      <w:outlineLvl w:val="4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2016-01-13T11:40:58Z</dcterms:created>
  <dcterms:modified xsi:type="dcterms:W3CDTF">2016-01-13T11:40:58Z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2016-01-13T00:00:00Z</vt:filetime>
  </property>
</Properties>
</file>