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379.314,20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31.278,02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2.860,12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656,31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16.680,25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11.081,34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25.608,96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25.543,28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264.347,54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261.714,77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756,89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1.229,46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646,42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58.079,68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58.079,68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7.531.394,35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2.686.500,39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2.686.500,39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3.844.735,84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58.933,23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49.721,85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39.418,89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852.084,15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964.800,60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58.226,24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12.255,10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2.546,76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25.341,14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18.083,24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74.979,30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74.808,18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171,12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695.188,11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686.565,32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2.996,93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3.687,22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1.938,64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136.406,95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136.406,95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14.300.228,31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6.199.896,43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6.199.896,43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6.956.908,20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58.933,23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116.197,59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65.580,65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902.712,21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14,42 %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0,66 %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25,47 %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2,15 %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18,08 %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31,31 %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34,13 %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8,20 %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56,42 %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7.910.708,55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15.265.028,91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31,41 %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126.693,21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372.082,36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32,29 %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123.424,06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346.993,96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415.360,00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415.360,00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16.644,08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3.269,15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8.444,32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3.269,15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8.462,43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3.269,15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8.444,32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129.962,36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380.544,79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26,81 %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1.366.189,43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2.719.922,40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32,46 %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537.300,03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1.239.979,16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768.947,12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1.391.381,55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11.786,64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11.786,64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9.944,37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23.219,43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33,17 %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7.883,76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13.116,09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8,20 %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30.327,51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40.439,53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12,64 %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1.586.588,95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2.762.430,16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1.586.588,95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2.762.430,16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220.399,52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42.507,76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-3,13 %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61" w:lineRule="auto" w:before="12" w:after="0"/>
              <w:ind w:left="10" w:right="3783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121" w:lineRule="exact" w:before="12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1.005.356,08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1.005.356,08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1.949.476,26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1.949.476,26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30,39 %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30,39 %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37,64 %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37,64 %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1.243.483,24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2.187.603,42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31,04 %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70,57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1.977.677,14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3.816.257,23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31,41 %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40" w:lineRule="auto" w:before="0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13.699.692,29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6.652.033,73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94.597,35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94.597,35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2.198.368,68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1.243.483,24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954.885,44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19.674,66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118.468,16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118.468,16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3.757.292,96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2.187.603,42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1.569.689,54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29.875,65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27,43 %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23,60 %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19,92 %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14.319.132,29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2.312.640,69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3.905.636,77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27,28 %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42.507,76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42.507,76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3.833.253,36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25,11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123.424,06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346.993,96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123.424,06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346.993,96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15.029.132,29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2.436.064,75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4.252.630,73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28,30 %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508.853,50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2.762.430,16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1.236.524,25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1.525.905,91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- 06/mai/2015 - 08h e 36m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ABRIL 2015/BIMESTRE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43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2016-01-27T15:00:10Z</dcterms:created>
  <dcterms:modified xsi:type="dcterms:W3CDTF">2016-01-27T15:00:10Z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2016-01-27T00:00:00Z</vt:filetime>
  </property>
</Properties>
</file>