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" w:lineRule="atLeast"/>
        <w:ind w:left="11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448.500702pt;margin-top:466.937286pt;width:74.8pt;height:18.8pt;mso-position-horizontal-relative:page;mso-position-vertical-relative:page;z-index:-40576" coordorigin="8970,9339" coordsize="1496,376">
            <v:shape style="position:absolute;left:8970;top:9339;width:1496;height:376" coordorigin="8970,9339" coordsize="1496,376" path="m8970,9714l10465,9714,10465,9339,8970,9339,8970,9714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63.15pt;height:1.9pt;mso-position-horizontal-relative:char;mso-position-vertical-relative:line" coordorigin="0,0" coordsize="11263,38">
            <v:group style="position:absolute;left:19;top:19;width:11225;height:2" coordorigin="19,19" coordsize="11225,2">
              <v:shape style="position:absolute;left:19;top:19;width:11225;height:2" coordorigin="19,19" coordsize="11225,0" path="m19,19l11244,19e" filled="false" stroked="true" strokeweight="1.851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Heading2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7.014029pt;width:74.8pt;height:18.8pt;mso-position-horizontal-relative:page;mso-position-vertical-relative:paragraph;z-index:-40600" coordorigin="8970,540" coordsize="1496,376">
            <v:shape style="position:absolute;left:8970;top:540;width:1496;height:376" coordorigin="8970,540" coordsize="1496,376" path="m8970,915l10465,915,10465,540,8970,540,8970,915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RECEITAS DO ENSINO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28"/>
      </w:tblGrid>
      <w:tr>
        <w:trPr>
          <w:trHeight w:val="196" w:hRule="exact"/>
        </w:trPr>
        <w:tc>
          <w:tcPr>
            <w:tcW w:w="5598" w:type="dxa"/>
            <w:vMerge w:val="restart"/>
            <w:tcBorders>
              <w:top w:val="single" w:sz="15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50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27" w:type="dxa"/>
            <w:gridSpan w:val="2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12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-18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132" w:lineRule="exact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6.692.826,98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3.151.826,98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1.860.866,98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1.180.960,00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2.220.000,00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41.900.156,62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21.404.800,00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1.600.000,00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6.692.826,98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3.151.826,98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1.860.866,98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1.180.960,00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2.220.000,00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41.900.156,62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21.404.800,00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1.600.000,00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3.166.810,56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907.226,41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765.282,55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4.087,54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81.492,92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56.363,40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367.322,62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367.033,75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288,87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1.388.893,19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1.370.761,85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6.230,77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7.699,23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4.201,34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503.368,34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503.368,34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22.263.249,49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9.406.733,61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9.406.733,61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10.677.912,92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88.399,85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172.224,45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73.556,19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1.844.422,47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47,32 %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28,78 %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41,13 %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40,88 %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6,90 %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56,36 %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79,85 %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81,56 %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2,89 %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62,56 %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65,27 %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6,56 %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30,80 %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58,46 %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58,46 %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53,13 %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53,61 %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53,61 %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49,89 %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44,20 %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49,21 %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9,19 %</w:t>
            </w:r>
          </w:p>
          <w:p>
            <w:pPr>
              <w:pStyle w:val="TableParagraph"/>
              <w:spacing w:line="240" w:lineRule="auto" w:before="12"/>
              <w:ind w:left="59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115,28 %</w:t>
            </w:r>
          </w:p>
          <w:p>
            <w:pPr>
              <w:pStyle w:val="TableParagraph"/>
              <w:spacing w:line="128" w:lineRule="exact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25.430.060,05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52,33 %</w:t>
            </w:r>
          </w:p>
        </w:tc>
      </w:tr>
      <w:tr>
        <w:trPr>
          <w:trHeight w:val="181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8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1.152.410,00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1.152.410,00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482.056,77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41,83 %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407.810,51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57,44 %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Transferências Diretas - PDEE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960,00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960,00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480,00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Transferências Diretas - PNAE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172.500,00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172.500,00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5.5 - Transferências Diretas - PNATE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19.036,23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18,13 %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5.5 - Outras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136.900,00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136.900,00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39.961,48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29,19 %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5.6 - Aplicação Financeira dos Recursos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14.768,55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54,60 %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109.667,98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41,07 %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94.899,43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39,54 %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14.768,55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54,60 %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1.419.460,00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1.419.460,00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591.724,75</w:t>
            </w:r>
          </w:p>
        </w:tc>
        <w:tc>
          <w:tcPr>
            <w:tcW w:w="112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41,69 %</w:t>
            </w:r>
          </w:p>
        </w:tc>
      </w:tr>
    </w:tbl>
    <w:p>
      <w:pPr>
        <w:pStyle w:val="Heading2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9.963619pt;width:74.8pt;height:18pt;mso-position-horizontal-relative:page;mso-position-vertical-relative:paragraph;z-index:-40552" coordorigin="8970,599" coordsize="1496,360">
            <v:shape style="position:absolute;left:8970;top:599;width:1496;height:360" coordorigin="8970,599" coordsize="1496,360" path="m8970,959l10465,959,10465,599,8970,599,897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28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7" w:val="left" w:leader="none"/>
                <w:tab w:pos="2650" w:val="left" w:leader="none"/>
              </w:tabs>
              <w:spacing w:line="240" w:lineRule="auto" w:before="23"/>
              <w:ind w:left="7" w:right="-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8.380.031,32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8.380.031,32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4.452.614,73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53,13 %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3.509.071,32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3.509.071,32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1.881.346,55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53,61 %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4.280.960,00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4.280.960,00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2.135.582,45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49,89 %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17.679,96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44,20 %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34.424,81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49,18 %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14.711,18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9,19 %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368.869,78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115,27 %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4.196.064,84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59,75 %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4.196.064,84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59,75 %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7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-1.357.372,76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7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-1.357.372,76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-256.549,89</w:t>
            </w:r>
          </w:p>
        </w:tc>
        <w:tc>
          <w:tcPr>
            <w:tcW w:w="112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18,90 %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7l11197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DO FUNDEB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20" w:lineRule="exact"/>
              <w:ind w:left="254" w:right="166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1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5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5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91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  <w:tab/>
              <w:t>1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2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3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 DESPESAS</w:t>
              <w:tab/>
              <w:t>4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5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128" w:lineRule="exact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3.220.295,98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3.220.295,98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428.981,89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428.981,89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50,20 %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50,20 %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67,81 %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8" w:lineRule="exact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67,81 %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3.220.295,98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3.220.295,98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285.547,88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285.547,88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50,20 %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50,20 %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45,13 %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8" w:lineRule="exact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45,13 %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7.047.658,56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7.047.658,56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3.649.277,87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51,78 %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3.505.843,86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49,74 %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0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0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4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2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INDICADORES DO FUNDEB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63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60" w:val="lef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TOTAL DAS DESPESAS DO FUNDEB PARA FINS DE LIMITE (15 - 18)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Mínimo de 60% do FUNDEB na Remuneração do Magistério1 (13 - (16.1 + 17.1))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40% em Despesa com MDE, que não Remuneração do Magistério (14 - (16.2 + 17.2))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5% não Aplicado no Exercício (100 - (19.1 +19.2)) 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76,75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13,61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9,64</w:t>
            </w:r>
          </w:p>
        </w:tc>
      </w:tr>
      <w:tr>
        <w:trPr>
          <w:trHeight w:val="36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2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2013 QUE NÃO FORAM UTILIZADOS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 w:before="76"/>
        <w:ind w:left="603" w:right="0"/>
        <w:jc w:val="left"/>
        <w:rPr>
          <w:b w:val="0"/>
          <w:bCs w:val="0"/>
        </w:rPr>
      </w:pPr>
      <w:r>
        <w:rPr/>
        <w:pict>
          <v:group style="position:absolute;margin-left:440.251892pt;margin-top:28.866423pt;width:92pt;height:17.25pt;mso-position-horizontal-relative:page;mso-position-vertical-relative:paragraph;z-index:-40480" coordorigin="8805,577" coordsize="1840,345">
            <v:shape style="position:absolute;left:8805;top:577;width:1840;height:345" coordorigin="8805,577" coordsize="1840,345" path="m8805,922l10645,922,10645,577,8805,577,8805,92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6.751404pt;margin-top:67.117027pt;width:47pt;height:16.5pt;mso-position-horizontal-relative:page;mso-position-vertical-relative:paragraph;z-index:-40456" coordorigin="9735,1342" coordsize="940,330">
            <v:shape style="position:absolute;left:9735;top:1342;width:940;height:330" coordorigin="9735,1342" coordsize="940,330" path="m9735,1672l10675,1672,10675,1342,9735,1342,9735,167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5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15"/>
        <w:gridCol w:w="30"/>
        <w:gridCol w:w="900"/>
      </w:tblGrid>
      <w:tr>
        <w:trPr>
          <w:trHeight w:val="196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19" w:right="10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7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12.148.245,90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9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12.148.245,90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6.357.515,01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8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52,33 %</w:t>
            </w:r>
          </w:p>
        </w:tc>
      </w:tr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3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3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3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2116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60" w:val="left" w:leader="none"/>
              </w:tabs>
              <w:spacing w:line="240" w:lineRule="auto" w:before="7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Creche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Pré-escola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-8" w:right="0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61" w:lineRule="auto" w:before="12" w:after="0"/>
              <w:ind w:left="-8" w:right="1839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40" w:lineRule="auto" w:before="0" w:after="0"/>
              <w:ind w:left="-8" w:right="0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61" w:lineRule="auto" w:before="12" w:after="0"/>
              <w:ind w:left="-8" w:right="2149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13.849.990,00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7.047.658,56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6.802.331,44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13.699.692,29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7.047.658,56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6.652.033,73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321.349,76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321.349,76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321.349,76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6.728.043,31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3.649.277,87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3.078.765,44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116.936,37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68,45 %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68,45 %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68,45 %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49,11 %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51,78 %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46,28 %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77,96 %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222.899,85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222.899,85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222.899,85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6.125.830,68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3.505.843,86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2.619.986,82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48.993,94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47,48 %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47,48 %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47,48 %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44,72 %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49,74 %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39,39 %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32,66 %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14.489.430,00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14.319.132,29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7.166.329,44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50,05 %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6.397.724,47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44,68 %</w:t>
            </w:r>
          </w:p>
        </w:tc>
      </w:tr>
      <w:tr>
        <w:trPr>
          <w:trHeight w:val="40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2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7" w:after="0"/>
              <w:ind w:left="-8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120" w:lineRule="exact" w:before="28" w:after="0"/>
              <w:ind w:left="-8" w:right="201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-256.549,89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20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-256.549,89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6.605.280,42</w:t>
            </w:r>
          </w:p>
        </w:tc>
      </w:tr>
      <w:tr>
        <w:trPr>
          <w:trHeight w:val="18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25,97</w:t>
            </w:r>
          </w:p>
        </w:tc>
      </w:tr>
    </w:tbl>
    <w:p>
      <w:pPr>
        <w:pStyle w:val="Heading2"/>
        <w:spacing w:line="240" w:lineRule="auto" w:before="83"/>
        <w:ind w:left="0" w:right="13"/>
        <w:jc w:val="center"/>
        <w:rPr>
          <w:b w:val="0"/>
          <w:bCs w:val="0"/>
        </w:rPr>
      </w:pPr>
      <w:r>
        <w:rPr/>
        <w:pict>
          <v:group style="position:absolute;margin-left:486.751404pt;margin-top:27.71402pt;width:47pt;height:15.75pt;mso-position-horizontal-relative:page;mso-position-vertical-relative:paragraph;z-index:-40432" coordorigin="9735,554" coordsize="940,315">
            <v:shape style="position:absolute;left:9735;top:554;width:940;height:315" coordorigin="9735,554" coordsize="940,315" path="m9735,869l10675,869,10675,554,9735,554,9735,86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3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3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20" w:lineRule="exact" w:before="24" w:after="0"/>
              <w:ind w:left="-8" w:right="5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43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60.816,55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8,57 %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407.810,51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57,44 %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60.816,55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8,57 %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407.810,51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57,44 %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15.199.430,00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15.029.132,29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7.227.145,99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48,09 %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6.805.534,98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45,28 %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2015 (j)</w:t>
            </w:r>
          </w:p>
        </w:tc>
      </w:tr>
      <w:tr>
        <w:trPr>
          <w:trHeight w:val="5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240" w:lineRule="auto" w:before="2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RESTOS A PAGAR DE DESPESAS COM MDE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de Impostos Vinculados ao Ensino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do FUNDEB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508.689,50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285.933,99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222.755,51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2"/>
          <w:szCs w:val="12"/>
        </w:rPr>
        <w:sectPr>
          <w:pgSz w:w="11900" w:h="16840"/>
          <w:pgMar w:header="411" w:footer="239" w:top="1780" w:bottom="420" w:left="260" w:right="220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5"/>
        <w:gridCol w:w="1845"/>
      </w:tblGrid>
      <w:tr>
        <w:trPr>
          <w:trHeight w:val="330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DO EXERCICIO ANTERIOR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4.196.064,84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2.713.271,69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49.1 Pagamento do Exercício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2.708.254,74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49.2 Restos a Pagar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5.016,95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1.492.827,05</w:t>
            </w:r>
          </w:p>
        </w:tc>
      </w:tr>
    </w:tbl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/>
        <w:t>FONTE: Sistema Informatizado - Prefeitura Municipal de Arapoti - 13/jul/2015 - 10h e 26m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1900" w:h="16840"/>
      <w:pgMar w:header="411" w:footer="239" w:top="1780" w:bottom="420" w:left="2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4057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40648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2353" w:right="2351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JUNHO 2015/BIMESTRE MAIO-JUNHO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4062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406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27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0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0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7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4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89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-8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0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36" w:hanging="367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636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2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7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2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7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2" w:hanging="367"/>
      </w:pPr>
      <w:rPr>
        <w:rFonts w:hint="default"/>
      </w:rPr>
    </w:lvl>
  </w:abstractNum>
  <w:abstractNum w:abstractNumId="3">
    <w:multiLevelType w:val="hybridMultilevel"/>
    <w:lvl w:ilvl="0">
      <w:start w:val="19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1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267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327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8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3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4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3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30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746" w:hanging="301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28"/>
      <w:ind w:left="4955"/>
      <w:outlineLvl w:val="2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2016-01-27T15:00:40Z</dcterms:created>
  <dcterms:modified xsi:type="dcterms:W3CDTF">2016-01-27T15:00:40Z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LastSaved">
    <vt:filetime>2016-01-27T00:00:00Z</vt:filetime>
  </property>
</Properties>
</file>