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3.162.503,78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47,25 %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765.282,55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367.033,75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81,56 %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1.370.761,85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503.368,34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10.318,31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89.192,15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7,40 %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56.546,83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22.263.249,49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9.406.733,61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73.556,19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1.844.422,47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115,28 %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10.677.912,92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49,89 %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172.224,45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49,21 %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88.399,85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88.399,85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25.425.753,27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1.914.413,02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55,74 %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1.677.472,27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185.257,65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171,53 %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51.683,10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143,56 %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1.914.413,02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55,74 %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15.773.908,08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8.097.700,58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51,34 %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7.170.447,70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4.315.215,67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4.305.028,17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7.089.734,09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3.782.484,91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53,35 %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2.865.419,53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40,42 %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1.149.450,00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8.122,98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4.923,00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1.149.450,00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8.122,98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4.923,00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16.923.358,08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8.105.823,56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47,90 %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7.175.370,70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42,40 %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2.164.636,56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63,05 %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2.070.617,77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60,31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2.164.636,56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63,05 %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2.070.617,77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60,31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2.164.636,56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63,05 %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2.070.617,77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60,31 %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13.490.281,44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5.941.187,00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44,04 %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5.104.752,93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37,84 %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20,08 %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1.290.889,94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444.720,76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40.202,92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404.517,84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34.162,44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34.162,44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717.707,39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40.202,92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677.504,47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763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5.263.490,79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2.351.397,62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29,01 %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2.209.633,43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30,79 %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10.827.417,29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5.492.980,24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67,77 %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4.730.320,88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65,92 %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75.333,06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75.055,10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114.184,36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1,41 %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112.901,90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1,57 %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71.928,28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0,89 %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47.459,39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0,66 %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16.923.358,08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8.105.823,56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7.175.370,70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- 13/jul/2015 - 10h e 37m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344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32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92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JUNHO 2015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36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5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2016-01-27T15:07:00Z</dcterms:created>
  <dcterms:modified xsi:type="dcterms:W3CDTF">2016-01-27T15:07:00Z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2016-01-27T00:00:00Z</vt:filetime>
  </property>
</Properties>
</file>