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2"/>
        <w:ind w:left="3240"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MUNICIPIO DE ARAPOTI - PODER EXECUTIVO</w:t>
      </w:r>
      <w:r>
        <w:rPr>
          <w:rFonts w:ascii="Arial"/>
          <w:b w:val="0"/>
        </w:rPr>
      </w:r>
    </w:p>
    <w:p>
      <w:pPr>
        <w:spacing w:before="40"/>
        <w:ind w:left="324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Prefeitura Municipal de Arapoti</w:t>
      </w:r>
      <w:r>
        <w:rPr>
          <w:rFonts w:ascii="Arial"/>
          <w:sz w:val="20"/>
        </w:rPr>
      </w:r>
    </w:p>
    <w:p>
      <w:pPr>
        <w:spacing w:line="276" w:lineRule="auto" w:before="25"/>
        <w:ind w:left="324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RELATÓRIO DE GESTÃO FISCAL </w:t>
      </w:r>
      <w:r>
        <w:rPr>
          <w:rFonts w:ascii="Arial" w:hAnsi="Arial"/>
          <w:b/>
          <w:sz w:val="20"/>
        </w:rPr>
        <w:t>DEMONSTRATIVO DA DESPESA COM PESSOAL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sz w:val="20"/>
        </w:rPr>
        <w:t>ORÇAMENTOS FISCAL E DA SEGURIDADE SOCIAL</w:t>
      </w:r>
      <w:r>
        <w:rPr>
          <w:rFonts w:ascii="Arial" w:hAnsi="Arial"/>
          <w:sz w:val="20"/>
        </w:rPr>
        <w:t> JULHO/2014 A JUNHO/2015</w:t>
      </w:r>
    </w:p>
    <w:p>
      <w:pPr>
        <w:pStyle w:val="Heading2"/>
        <w:spacing w:line="240" w:lineRule="auto" w:before="51"/>
        <w:ind w:left="204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RGF - ANEXO 1 (LRF, art. 55, inciso I, alínea "a")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2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520" w:bottom="280" w:left="260" w:right="240"/>
          <w:cols w:num="2" w:equalWidth="0">
            <w:col w:w="8120" w:space="2205"/>
            <w:col w:w="1075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5"/>
        <w:gridCol w:w="1470"/>
        <w:gridCol w:w="1500"/>
      </w:tblGrid>
      <w:tr>
        <w:trPr>
          <w:trHeight w:val="300" w:hRule="exact"/>
        </w:trPr>
        <w:tc>
          <w:tcPr>
            <w:tcW w:w="820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b/>
                <w:sz w:val="20"/>
                <w:u w:val="single" w:color="000000"/>
              </w:rPr>
              <w:t>DESPESA COM PESSOAL</w:t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DESPESAS EXECUTADAS</w:t>
            </w:r>
          </w:p>
        </w:tc>
      </w:tr>
      <w:tr>
        <w:trPr>
          <w:trHeight w:val="330" w:hRule="exact"/>
        </w:trPr>
        <w:tc>
          <w:tcPr>
            <w:tcW w:w="8205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(Últimos 12 Meses)</w:t>
            </w:r>
          </w:p>
        </w:tc>
      </w:tr>
      <w:tr>
        <w:trPr>
          <w:trHeight w:val="1051" w:hRule="exact"/>
        </w:trPr>
        <w:tc>
          <w:tcPr>
            <w:tcW w:w="82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1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LIQUIDADAS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(a)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right="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INSCRITAS EM</w:t>
            </w:r>
          </w:p>
          <w:p>
            <w:pPr>
              <w:pStyle w:val="TableParagraph"/>
              <w:spacing w:line="180" w:lineRule="exact" w:before="4"/>
              <w:ind w:left="94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RESTOS A PAGAR NÃO PROCESSADOS</w:t>
            </w:r>
          </w:p>
          <w:p>
            <w:pPr>
              <w:pStyle w:val="TableParagraph"/>
              <w:spacing w:line="178" w:lineRule="exact"/>
              <w:ind w:right="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(b)</w:t>
            </w:r>
          </w:p>
        </w:tc>
      </w:tr>
      <w:tr>
        <w:trPr>
          <w:trHeight w:val="268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 BRUTA COM PESSOAL (I)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25.824.047,31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PESSOAL ATIVO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25.824.047,31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PESSOAL INATIVO E PENSIONISTA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OUTRAS DESPESAS DE PESSOAL DECORRENTES DE CONTRATOS DE TERCEIRIZAÇÃO (§ 1º DO ART. 18 DA LRF)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INDENIZAÇÕES POR DEMISSÃO E INCENTIVOS À DEMISSÃO VOLUNTÁRIA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DECORRENTES DE DECISÃO JUDICIAL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7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339.091,99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DE EXERCÍCIOS ANTERIORES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1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INATIVOS E PENSIONISTAS COM RECURSOS VINCULADOS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 LÍQUIDA COM PESSOAL (III) = (I - II)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25.824.047,31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 TOTAL COM PESSOAL - DTP (IV) = (III a + III b)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25.824.047,31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5"/>
        <w:gridCol w:w="2970"/>
      </w:tblGrid>
      <w:tr>
        <w:trPr>
          <w:trHeight w:val="24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23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APURAÇÃO DO CUMPRIMENTO DO LIMITE LEGAL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 - RCL (V)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59.284.653,14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DA DESPESA TOTAL COM PESSOAL - DTP SOBRE A RCL (VI) = (IV/V) * 100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43,56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 MÁXIMO (INCISOS I, II E III DO ART. 20 DA LRF) - 54,00%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32.013.712,70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 PRUDENCIAL (PARÁGRAFO ÚNICO DO ART. 22 DA LRF) - 51,30%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30.413.027,06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LIMITE DE ALERTA (INCISO III DO § 1º DO ART. 59 DA LRF) - 90,00%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28.812.341,43</w:t>
            </w:r>
          </w:p>
        </w:tc>
      </w:tr>
    </w:tbl>
    <w:p>
      <w:pPr>
        <w:pStyle w:val="BodyText"/>
        <w:spacing w:line="240" w:lineRule="auto" w:before="25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- 13/jul/2015 - 12h e 56m</w:t>
      </w:r>
    </w:p>
    <w:p>
      <w:pPr>
        <w:spacing w:line="240" w:lineRule="auto" w:before="5"/>
        <w:rPr>
          <w:rFonts w:ascii="Arial" w:hAnsi="Arial" w:cs="Arial" w:eastAsia="Arial"/>
          <w:sz w:val="4"/>
          <w:szCs w:val="4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36241" cy="8747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241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6.5pt;height:.75pt;mso-position-horizontal-relative:char;mso-position-vertical-relative:line" coordorigin="0,0" coordsize="11130,15">
            <v:group style="position:absolute;left:8;top:8;width:11115;height:2" coordorigin="8,8" coordsize="11115,2">
              <v:shape style="position:absolute;left:8;top:8;width:11115;height:2" coordorigin="8,8" coordsize="11115,0" path="m8,7l1112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520" w:bottom="280" w:left="260" w:right="240"/>
        </w:sectPr>
      </w:pPr>
    </w:p>
    <w:p>
      <w:pPr>
        <w:pStyle w:val="BodyText"/>
        <w:tabs>
          <w:tab w:pos="2484" w:val="left" w:leader="none"/>
        </w:tabs>
        <w:spacing w:line="240" w:lineRule="auto" w:before="26"/>
        <w:ind w:left="114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Grupo Assessor Público®</w:t>
        <w:tab/>
        <w:t>13/07/2015 11:43</w:t>
      </w:r>
    </w:p>
    <w:p>
      <w:pPr>
        <w:pStyle w:val="Heading2"/>
        <w:spacing w:line="240" w:lineRule="auto" w:before="28"/>
        <w:ind w:left="11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</w:rPr>
        <w:t>Página 1 de 1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520" w:bottom="280" w:left="260" w:right="240"/>
          <w:cols w:num="2" w:equalWidth="0">
            <w:col w:w="3731" w:space="6105"/>
            <w:col w:w="156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headerReference w:type="default" r:id="rId6"/>
          <w:footerReference w:type="default" r:id="rId7"/>
          <w:pgSz w:w="11900" w:h="16840"/>
          <w:pgMar w:header="548" w:footer="517" w:top="1780" w:bottom="700" w:left="260" w:right="220"/>
          <w:pgNumType w:start="1"/>
        </w:sectPr>
      </w:pPr>
    </w:p>
    <w:p>
      <w:pPr>
        <w:pStyle w:val="BodyText"/>
        <w:spacing w:line="240" w:lineRule="auto" w:before="79"/>
        <w:ind w:right="0"/>
        <w:jc w:val="left"/>
      </w:pPr>
      <w:r>
        <w:rPr/>
        <w:t>RGF - ANEXO 2 (LRF, art. 55, inciso I, alínea "b")</w:t>
      </w:r>
    </w:p>
    <w:p>
      <w:pPr>
        <w:pStyle w:val="BodyText"/>
        <w:spacing w:line="240" w:lineRule="auto" w:before="79"/>
        <w:ind w:right="0"/>
        <w:jc w:val="left"/>
      </w:pPr>
      <w:r>
        <w:rPr/>
        <w:br w:type="column"/>
      </w:r>
      <w:r>
        <w:rPr/>
        <w:t>R$ 1,00</w:t>
      </w:r>
    </w:p>
    <w:p>
      <w:pPr>
        <w:spacing w:after="0" w:line="240" w:lineRule="auto"/>
        <w:jc w:val="left"/>
        <w:sectPr>
          <w:type w:val="continuous"/>
          <w:pgSz w:w="11900" w:h="16840"/>
          <w:pgMar w:top="520" w:bottom="280" w:left="260" w:right="220"/>
          <w:cols w:num="2" w:equalWidth="0">
            <w:col w:w="3629" w:space="7016"/>
            <w:col w:w="775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420" w:hRule="exact"/>
        </w:trPr>
        <w:tc>
          <w:tcPr>
            <w:tcW w:w="50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 CONSOLIDADA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06"/>
              <w:ind w:left="19" w:right="47" w:firstLine="4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SALDO DO EXERCÍCIO ANTERIOR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9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DO EXERCICIO DE 2015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6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1º Semestre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2º Semestre</w:t>
            </w:r>
          </w:p>
        </w:tc>
      </w:tr>
      <w:tr>
        <w:trPr>
          <w:trHeight w:val="2820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- DC (I)</w:t>
            </w:r>
          </w:p>
          <w:p>
            <w:pPr>
              <w:pStyle w:val="TableParagraph"/>
              <w:spacing w:line="380" w:lineRule="auto" w:before="94"/>
              <w:ind w:left="136" w:right="385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Mobiliária Dívida Contratual</w:t>
            </w:r>
          </w:p>
          <w:p>
            <w:pPr>
              <w:pStyle w:val="TableParagraph"/>
              <w:spacing w:line="380" w:lineRule="auto" w:before="2"/>
              <w:ind w:left="280" w:right="4312" w:hanging="4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 Externa</w:t>
            </w:r>
          </w:p>
          <w:p>
            <w:pPr>
              <w:pStyle w:val="TableParagraph"/>
              <w:spacing w:line="380" w:lineRule="auto" w:before="2"/>
              <w:ind w:left="136" w:right="42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Precatórios Posteriores a 05/05/2000 (Inclusive) - Vencidos e não Pagos Outras Dívidas</w:t>
            </w:r>
          </w:p>
          <w:p>
            <w:pPr>
              <w:pStyle w:val="TableParagraph"/>
              <w:spacing w:line="240" w:lineRule="auto" w:before="2"/>
              <w:ind w:left="-8" w:right="403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(II)¹</w:t>
            </w:r>
          </w:p>
          <w:p>
            <w:pPr>
              <w:pStyle w:val="TableParagraph"/>
              <w:spacing w:line="380" w:lineRule="auto" w:before="94"/>
              <w:ind w:left="136" w:right="30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 Demais Haveres Financeiros</w:t>
            </w:r>
          </w:p>
          <w:p>
            <w:pPr>
              <w:pStyle w:val="TableParagraph"/>
              <w:spacing w:line="240" w:lineRule="auto" w:before="2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 Restos a Pagar Processados (Exceto Precatórios)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7.993.274,66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11.994.974,76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4.001.700,10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1.049.537,30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1.049.537,30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1.049.537,30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12.395.961,75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16.846.849,31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1.313.396,02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3.137.491,54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(DCL) (III) = (I-II)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-7.993.274,66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-11.346.424,45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 - RCL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8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53.319.360,28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3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59.284.653,14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da DC sobre a RCL (I/RCL)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1,77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da DCL sobre a RCL (III/RCL)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14,99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19,14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 DEFINIDO POR RESOLUÇÃO DO SENADO FEDERAL - 120%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8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63.983.232,34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3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71.141.583,77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LIMITE DE ALERTA (inciso III do §1º do art. 59 da LRF) -</w:t>
            </w:r>
            <w:r>
              <w:rPr>
                <w:rFonts w:ascii="Arial" w:hAnsi="Arial" w:cs="Arial" w:eastAsia="Arial"/>
                <w:spacing w:val="3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90%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9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57.584.909,10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3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64.027.425,39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64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DETALHAMENTO DA DÍVIDA CONTRATUAL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CONTRATUAL (IV = V + VI + VII + VIII)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1.049.537,30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DE PPP (V)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PARCELAMENTO DE DÍVIDAS (VI)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 Tributos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 Contribuições Sociais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Previdenciárias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Contribuições Sociais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Do FGTS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Com Instituição Não Financeira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COM INSTITUIÇÃO FINANCEIRA (VII)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1.049.537,30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1.049.537,30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DÍVIDAS CONTRATUAIS (VIII)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64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OUTROS VALORES NÃO INTEGRANTES DA DC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PRECATÓRIOS ANTERIORES A 05/05/2000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350.404,64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INSUFICIÊNCIA FINANCEIRA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DEPÓSITOS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9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1.071.152,16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1.020.094,63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RP NÃO-PROCESSADOS DE EXERCÍCIOS ANTERIORES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ANTECIPAÇÕES DE RECEITA ORÇAMENTÁRIA - ARO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520" w:bottom="280" w:left="260" w:right="2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1.050pt;height:.75pt;mso-position-horizontal-relative:char;mso-position-vertical-relative:line" coordorigin="0,0" coordsize="11221,15">
            <v:group style="position:absolute;left:8;top:8;width:11206;height:2" coordorigin="8,8" coordsize="11206,2">
              <v:shape style="position:absolute;left:8;top:8;width:11206;height:2" coordorigin="8,8" coordsize="11206,0" path="m8,8l1121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56"/>
        <w:ind w:left="0" w:right="1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REGIME PREVIDENCIÁRIO</w:t>
      </w:r>
      <w:r>
        <w:rPr>
          <w:rFonts w:ascii="Arial" w:hAns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420" w:hRule="exact"/>
        </w:trPr>
        <w:tc>
          <w:tcPr>
            <w:tcW w:w="50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 CONSOLIDADA PREVIDENCIÁRIA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06"/>
              <w:ind w:left="19" w:right="47" w:firstLine="4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SALDO DO EXERCÍCIO ANTERIOR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9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DO EXERCICIO DE 2015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6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1º Semestre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2º Semestre</w:t>
            </w:r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PREVIDENCIÁRIA (IV)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 Atuarial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Dívidas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(V)¹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Investimentos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 Haveres Financeiros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(-) Restos a Pagar Processados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OBRIGAÇÕES NÃO INTEGRANTES DA DC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43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PREVIDENCIÁRIA (VI) = (IV - V)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FONTE: Sistema Informatizado - Prefeitura Municipal de Arapoti - 13/jul/2015 - 13h e 01m</w:t>
      </w:r>
    </w:p>
    <w:p>
      <w:pPr>
        <w:pStyle w:val="BodyText"/>
        <w:spacing w:line="180" w:lineRule="exact" w:before="62"/>
        <w:ind w:left="730" w:right="2828" w:hanging="428"/>
        <w:jc w:val="left"/>
      </w:pPr>
      <w:r>
        <w:rPr/>
        <w:t>Nota: ¹ Se o saldo apurado for negativo, ou seja, se o total da Disponibilidade de Caixa Bruta somada aos os Demais Haveres Financeiros for menor que Restos a Pagar Processados, não deverá ser informado nessa linha, mas sim na linha da “Insuficiência Financeira”, das Obrigações não integrantes da Dívida Consolidada – DC. Assim quando o cálculo de DEDUÇÕES (II) for negativo, colocar um "–" (traço) nessa linha.</w:t>
      </w:r>
    </w:p>
    <w:p>
      <w:pPr>
        <w:spacing w:after="0" w:line="180" w:lineRule="exact"/>
        <w:jc w:val="left"/>
        <w:sectPr>
          <w:pgSz w:w="11900" w:h="16840"/>
          <w:pgMar w:header="548" w:footer="517" w:top="1780" w:bottom="700" w:left="260" w:right="2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</w:pPr>
      <w:r>
        <w:rPr/>
        <w:t>RGF - ANEXO 3 (LRF, art. 55, inciso I, alínea "c" e art. 40, § 1º )</w: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5"/>
        <w:gridCol w:w="1980"/>
        <w:gridCol w:w="2475"/>
        <w:gridCol w:w="2445"/>
      </w:tblGrid>
      <w:tr>
        <w:trPr>
          <w:trHeight w:val="405" w:hRule="exact"/>
        </w:trPr>
        <w:tc>
          <w:tcPr>
            <w:tcW w:w="427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GARANTIAS CONCEDIDAS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1"/>
              <w:ind w:left="542" w:right="540" w:firstLine="2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DO EXERCÍCIO ANTERIOR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SALDOS DO EXERCICIO DE 2015</w:t>
            </w:r>
          </w:p>
        </w:tc>
      </w:tr>
      <w:tr>
        <w:trPr>
          <w:trHeight w:val="375" w:hRule="exact"/>
        </w:trPr>
        <w:tc>
          <w:tcPr>
            <w:tcW w:w="427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5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1º Semestre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2º Semestre</w:t>
            </w:r>
          </w:p>
        </w:tc>
      </w:tr>
      <w:tr>
        <w:trPr>
          <w:trHeight w:val="307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EXTERNAS(I)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INTERNAS(I)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93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4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 GARANTIAS CONCEDIDAS (III) = (I + 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 CORRENTE LÍQUIDA - RCL (IV)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0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53.319.360,28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59.284.653,14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% DO TOTAL DAS GARANTIAS sobre a</w:t>
            </w:r>
            <w:r>
              <w:rPr>
                <w:rFonts w:ascii="Arial"/>
                <w:b/>
                <w:spacing w:val="3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RCL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</w:tr>
      <w:tr>
        <w:trPr>
          <w:trHeight w:val="46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73"/>
              <w:ind w:left="-8" w:right="15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LIMITE DEFINIDO POR RESOLUÇÃO DO SENADO FEDERAL - 22%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11.730.259,26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13.042.623,69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LIMITE DE ALERTA (inciso III do §1º do art. 59 da LRF) - 90%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0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57.584.909,10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64.027.425,39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6"/>
        <w:gridCol w:w="1979"/>
        <w:gridCol w:w="2475"/>
        <w:gridCol w:w="2445"/>
      </w:tblGrid>
      <w:tr>
        <w:trPr>
          <w:trHeight w:val="375" w:hRule="exact"/>
        </w:trPr>
        <w:tc>
          <w:tcPr>
            <w:tcW w:w="4276" w:type="dxa"/>
            <w:vMerge w:val="restart"/>
            <w:tcBorders>
              <w:top w:val="single" w:sz="6" w:space="0" w:color="000000"/>
              <w:left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CONTRAGARANTIAS RECEBIDAS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1"/>
              <w:ind w:left="525" w:right="555" w:firstLine="2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DO EXERCÍCIO ANTERIOR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 w:before="70"/>
              <w:ind w:right="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SALDOS DO EXERCICIO DE 2015</w:t>
            </w:r>
          </w:p>
          <w:p>
            <w:pPr>
              <w:pStyle w:val="TableParagraph"/>
              <w:tabs>
                <w:tab w:pos="4951" w:val="left" w:leader="none"/>
              </w:tabs>
              <w:spacing w:line="138" w:lineRule="exact"/>
              <w:ind w:left="7" w:right="-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4276" w:type="dxa"/>
            <w:vMerge/>
            <w:tcBorders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5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1º Semestre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2º Semestre</w:t>
            </w:r>
          </w:p>
        </w:tc>
      </w:tr>
      <w:tr>
        <w:trPr>
          <w:trHeight w:val="277" w:hRule="exact"/>
        </w:trPr>
        <w:tc>
          <w:tcPr>
            <w:tcW w:w="427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EXTERNAS(V)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INTERNAS(VI)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93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27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 CONTRAGARANTIAS RECEBIDAS (VII) = (V + VI)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before="53"/>
        <w:ind w:left="1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MEDIDAS CORRETIVAS:</w:t>
      </w:r>
      <w:r>
        <w:rPr>
          <w:rFonts w:ascii="Arial"/>
          <w:sz w:val="14"/>
        </w:rPr>
      </w: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9.550pt;height:.75pt;mso-position-horizontal-relative:char;mso-position-vertical-relative:line" coordorigin="0,0" coordsize="11191,15">
            <v:group style="position:absolute;left:8;top:8;width:11176;height:2" coordorigin="8,8" coordsize="11176,2">
              <v:shape style="position:absolute;left:8;top:8;width:11176;height:2" coordorigin="8,8" coordsize="11176,0" path="m8,8l1118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68" w:lineRule="auto" w:before="95"/>
        <w:ind w:left="100" w:right="573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FONTE: Sistema Informatizado - Prefeitura Municipal de Arapoti - 13/jul/2015 - 13h e 03m Nota:</w:t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¹ Inclui garantias concedidas por meio de Fundos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6.5pt;height:.75pt;mso-position-horizontal-relative:char;mso-position-vertical-relative:line" coordorigin="0,0" coordsize="11130,15">
            <v:group style="position:absolute;left:8;top:8;width:11115;height:2" coordorigin="8,8" coordsize="11115,2">
              <v:shape style="position:absolute;left:8;top:8;width:11115;height:2" coordorigin="8,8" coordsize="11115,0" path="m8,7l1112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8"/>
          <w:footerReference w:type="default" r:id="rId9"/>
          <w:pgSz w:w="11900" w:h="16840"/>
          <w:pgMar w:header="443" w:footer="514" w:top="1780" w:bottom="700" w:left="260" w:right="220"/>
        </w:sect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headerReference w:type="default" r:id="rId10"/>
          <w:footerReference w:type="default" r:id="rId11"/>
          <w:pgSz w:w="11900" w:h="16840"/>
          <w:pgMar w:header="443" w:footer="514" w:top="1760" w:bottom="700" w:left="260" w:right="380"/>
        </w:sectPr>
      </w:pPr>
    </w:p>
    <w:p>
      <w:pPr>
        <w:pStyle w:val="Heading2"/>
        <w:spacing w:line="240" w:lineRule="auto" w:before="74"/>
        <w:ind w:left="475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15.506104pt;margin-top:44.830059pt;width:115.55pt;height:.1pt;mso-position-horizontal-relative:page;mso-position-vertical-relative:paragraph;z-index:-39016" coordorigin="2310,897" coordsize="2311,2">
            <v:shape style="position:absolute;left:2310;top:897;width:2311;height:2" coordorigin="2310,897" coordsize="2311,0" path="m2310,897l4620,897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RGF - Anexo 4 (LRF, art. 55, inciso I, alínea "d" e inciso III alínea "c")</w:t>
      </w:r>
    </w:p>
    <w:p>
      <w:pPr>
        <w:spacing w:before="89"/>
        <w:ind w:left="4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520" w:bottom="280" w:left="260" w:right="380"/>
          <w:cols w:num="2" w:equalWidth="0">
            <w:col w:w="6607" w:space="3278"/>
            <w:col w:w="1375"/>
          </w:cols>
        </w:sectPr>
      </w:pPr>
    </w:p>
    <w:tbl>
      <w:tblPr>
        <w:tblW w:w="0" w:type="auto"/>
        <w:jc w:val="left"/>
        <w:tblInd w:w="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5"/>
        <w:gridCol w:w="1260"/>
        <w:gridCol w:w="1470"/>
      </w:tblGrid>
      <w:tr>
        <w:trPr>
          <w:trHeight w:val="480" w:hRule="exact"/>
        </w:trPr>
        <w:tc>
          <w:tcPr>
            <w:tcW w:w="7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16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OPERAÇÕES DE CRÉDITO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VALOR REALIZADO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50" w:hRule="exact"/>
        </w:trPr>
        <w:tc>
          <w:tcPr>
            <w:tcW w:w="7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1" w:right="97" w:hanging="16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No Semestre de Referência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145" w:hanging="14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Semestre de referência</w:t>
            </w:r>
            <w:r>
              <w:rPr>
                <w:rFonts w:ascii="Arial" w:hAnsi="Arial"/>
                <w:spacing w:val="3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(a)</w:t>
            </w:r>
          </w:p>
        </w:tc>
      </w:tr>
      <w:tr>
        <w:trPr>
          <w:trHeight w:val="3856" w:hRule="exact"/>
        </w:trPr>
        <w:tc>
          <w:tcPr>
            <w:tcW w:w="7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SUJEITAS AO LIMITE PARA FINS DE CONTRATAÇÃO (I)</w:t>
            </w:r>
          </w:p>
          <w:p>
            <w:pPr>
              <w:pStyle w:val="TableParagraph"/>
              <w:spacing w:line="357" w:lineRule="auto" w:before="79"/>
              <w:ind w:left="219" w:right="708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w w:val="95"/>
                <w:sz w:val="14"/>
              </w:rPr>
              <w:t>Mobiliária</w:t>
            </w:r>
            <w:r>
              <w:rPr>
                <w:rFonts w:ascii="Arial" w:hAnsi="Arial"/>
                <w:sz w:val="14"/>
              </w:rPr>
              <w:t> Interna</w:t>
            </w:r>
            <w:r>
              <w:rPr>
                <w:rFonts w:ascii="Arial" w:hAnsi="Arial"/>
                <w:sz w:val="14"/>
              </w:rPr>
              <w:t> Externa Contratual</w:t>
            </w:r>
          </w:p>
          <w:p>
            <w:pPr>
              <w:pStyle w:val="TableParagraph"/>
              <w:spacing w:line="240" w:lineRule="auto" w:before="2"/>
              <w:ind w:right="715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</w:t>
            </w:r>
          </w:p>
          <w:p>
            <w:pPr>
              <w:pStyle w:val="TableParagraph"/>
              <w:spacing w:line="240" w:lineRule="auto" w:before="79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Abertura de Crédito</w:t>
            </w:r>
          </w:p>
          <w:p>
            <w:pPr>
              <w:pStyle w:val="TableParagraph"/>
              <w:spacing w:line="357" w:lineRule="auto" w:before="79"/>
              <w:ind w:left="651" w:right="3222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Aquisição Financiada de Bens e Arrendamento Mercantil Financeiro Derivadas de PPP</w:t>
            </w:r>
          </w:p>
          <w:p>
            <w:pPr>
              <w:pStyle w:val="TableParagraph"/>
              <w:spacing w:line="357" w:lineRule="auto" w:before="2"/>
              <w:ind w:left="507" w:right="5319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Aquisições Financiadas Antecipação de Receita</w:t>
            </w:r>
          </w:p>
          <w:p>
            <w:pPr>
              <w:pStyle w:val="TableParagraph"/>
              <w:spacing w:line="357" w:lineRule="auto" w:before="2"/>
              <w:ind w:left="651" w:right="477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Pela Venda a Termo de Bens e Serviços Demais Antecipações de Receita</w:t>
            </w:r>
          </w:p>
          <w:p>
            <w:pPr>
              <w:pStyle w:val="TableParagraph"/>
              <w:spacing w:line="357" w:lineRule="auto" w:before="2"/>
              <w:ind w:left="507" w:right="307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Assunção, Reconhecimento e Confissão de Dívidas(LRF, art. 29, § 1º) Outras Operações de Crédito</w:t>
            </w:r>
          </w:p>
          <w:p>
            <w:pPr>
              <w:pStyle w:val="TableParagraph"/>
              <w:spacing w:line="240" w:lineRule="auto" w:before="2"/>
              <w:ind w:right="710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37" w:hRule="exact"/>
        </w:trPr>
        <w:tc>
          <w:tcPr>
            <w:tcW w:w="7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NÃO SUJEITAS AO LIMITE PARA FINS DE CONTRATAÇÃO (II)</w:t>
            </w:r>
          </w:p>
          <w:p>
            <w:pPr>
              <w:pStyle w:val="TableParagraph"/>
              <w:spacing w:line="357" w:lineRule="auto" w:before="79"/>
              <w:ind w:left="363" w:right="6101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Parcelamentos de Dívidas De Tributos</w:t>
            </w:r>
          </w:p>
          <w:p>
            <w:pPr>
              <w:pStyle w:val="TableParagraph"/>
              <w:spacing w:line="357" w:lineRule="auto" w:before="2"/>
              <w:ind w:left="507" w:right="6027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 Contribuições Sociais Previdênciárias</w:t>
            </w:r>
          </w:p>
          <w:p>
            <w:pPr>
              <w:pStyle w:val="TableParagraph"/>
              <w:spacing w:line="357" w:lineRule="auto" w:before="2"/>
              <w:ind w:left="363" w:right="5588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Contribuições Sociais Do FGTS</w:t>
            </w:r>
          </w:p>
          <w:p>
            <w:pPr>
              <w:pStyle w:val="TableParagraph"/>
              <w:spacing w:line="240" w:lineRule="auto" w:before="2"/>
              <w:ind w:left="219" w:right="324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Melhoria da Administração de Receitas e da Gestão Fiscal, Financeira e Patrimonial</w:t>
            </w:r>
          </w:p>
          <w:p>
            <w:pPr>
              <w:pStyle w:val="TableParagraph"/>
              <w:spacing w:line="157" w:lineRule="exact"/>
              <w:ind w:left="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Programa de Iluminação Pública - RELUZ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90pt;margin-top:494.88559pt;width:189pt;height:.1pt;mso-position-horizontal-relative:page;mso-position-vertical-relative:page;z-index:-38992" coordorigin="1800,9898" coordsize="3780,2">
            <v:shape style="position:absolute;left:1800;top:9898;width:3780;height:2" coordorigin="1800,9898" coordsize="3780,0" path="m1800,9898l5580,9898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27.625pt;margin-top:505.262512pt;width:9.050pt;height:.1pt;mso-position-horizontal-relative:page;mso-position-vertical-relative:page;z-index:-38968" coordorigin="10553,10105" coordsize="181,2">
            <v:shape style="position:absolute;left:10553;top:10105;width:181;height:2" coordorigin="10553,10105" coordsize="181,0" path="m10553,10105l10733,10105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5"/>
        <w:gridCol w:w="2730"/>
        <w:gridCol w:w="1650"/>
      </w:tblGrid>
      <w:tr>
        <w:trPr>
          <w:trHeight w:val="33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1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APURAÇÃO DO CUMPRIMENTO DOS LIMITES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 SOBRE A RCL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1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 CORRENTE LÍQUIDA - RCL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59.284.653,14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VEDADAS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39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 Período de Referência (III)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8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36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 Períodos Anteriores ao de Referência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8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0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 CONSIDERADO PARA FINS DA APURAÇÃO DO CUMPRIMENTO DO LIMITE</w:t>
            </w:r>
          </w:p>
          <w:p>
            <w:pPr>
              <w:pStyle w:val="TableParagraph"/>
              <w:spacing w:line="182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= (IV) = (Ia + III)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5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"/>
              <w:ind w:left="7" w:right="376" w:firstLine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GERAL DEFINIDO POR RESOLUÇÃO DO SENADO FEDERAL PARA AS OPERAÇÕES DE CRÉDITO INTERNAS E EXTERNAS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9.485.544,50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10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16,00 %</w:t>
            </w:r>
          </w:p>
        </w:tc>
      </w:tr>
      <w:tr>
        <w:trPr>
          <w:trHeight w:val="33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LIMITE DE ALERTA (inciso III do §1º do art. 59 da LRF) - &lt;90%&gt;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17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8.536.990,05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DE CRÉDITO POR ANTECIPAÇÃO DA RECEITA ORÇAMENTÁRIA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10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2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"/>
              <w:ind w:left="7" w:right="3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POR RESOLUÇÃO DO SENADO FEDERAL PARA AS OPERAÇÕES DE CRÉDITO POR ANTECIPAÇÃO DA RECEITA ORÇAMENTÁRIA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6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4.149.925,72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7,00 %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5"/>
        <w:gridCol w:w="2730"/>
        <w:gridCol w:w="1620"/>
      </w:tblGrid>
      <w:tr>
        <w:trPr>
          <w:trHeight w:val="46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"/>
              <w:ind w:left="7" w:right="5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 CONSIDERADO PARA CONTRATAÇÃO DE NOVAS OPERAÇÕES DE CRÉDITO (V) = (IV + IIa)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13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right="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</w:tbl>
    <w:p>
      <w:pPr>
        <w:pStyle w:val="BodyText"/>
        <w:spacing w:line="293" w:lineRule="auto" w:before="85"/>
        <w:ind w:left="400" w:right="4482"/>
        <w:jc w:val="left"/>
        <w:rPr>
          <w:rFonts w:ascii="Arial" w:hAnsi="Arial" w:cs="Arial" w:eastAsia="Arial"/>
        </w:rPr>
      </w:pPr>
      <w:r>
        <w:rPr/>
        <w:pict>
          <v:group style="position:absolute;margin-left:527.625pt;margin-top:-77.622299pt;width:9.050pt;height:.1pt;mso-position-horizontal-relative:page;mso-position-vertical-relative:paragraph;z-index:-38944" coordorigin="10553,-1552" coordsize="181,2">
            <v:shape style="position:absolute;left:10553;top:-1552;width:181;height:2" coordorigin="10553,-1552" coordsize="181,0" path="m10553,-1552l10733,-1552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4.124298pt;margin-top:111.630104pt;width:532.550pt;height:.1pt;mso-position-horizontal-relative:page;mso-position-vertical-relative:paragraph;z-index:1216" coordorigin="682,2233" coordsize="10651,2">
            <v:shape style="position:absolute;left:682;top:2233;width:10651;height:2" coordorigin="682,2233" coordsize="10651,0" path="m682,2233l11333,2233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</w:rPr>
        <w:t>FONTE: Sistema Informatizado - Prefeitura Municipal de Arapoti - 13/jul/2015 - 13h e 04m Notas:</w:t>
      </w:r>
    </w:p>
    <w:p>
      <w:pPr>
        <w:spacing w:after="0" w:line="293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520" w:bottom="280" w:left="260" w:right="380"/>
        </w:sectPr>
      </w:pPr>
    </w:p>
    <w:p>
      <w:pPr>
        <w:pStyle w:val="Heading1"/>
        <w:spacing w:line="240" w:lineRule="auto" w:before="47"/>
        <w:ind w:left="2236" w:right="1857"/>
        <w:jc w:val="center"/>
        <w:rPr>
          <w:b w:val="0"/>
          <w:bCs w:val="0"/>
        </w:rPr>
      </w:pPr>
      <w:r>
        <w:rPr/>
        <w:t>MUNICIPIO DE ARAPOTI - PODER - EXECUTIVO</w:t>
      </w:r>
      <w:r>
        <w:rPr>
          <w:b w:val="0"/>
        </w:rPr>
      </w:r>
    </w:p>
    <w:p>
      <w:pPr>
        <w:pStyle w:val="Heading2"/>
        <w:spacing w:line="240" w:lineRule="auto" w:before="25"/>
        <w:ind w:left="2237" w:right="1857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RELATÓRIO DE GESTÃO FISCAL</w:t>
      </w:r>
    </w:p>
    <w:p>
      <w:pPr>
        <w:spacing w:before="10"/>
        <w:ind w:left="2237" w:right="185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DEMONSTRATIVO SIMPLIFICADO DO RELATÓRIO DE GESTÃO FISCAL</w:t>
      </w:r>
      <w:r>
        <w:rPr>
          <w:rFonts w:ascii="Arial" w:hAnsi="Arial"/>
          <w:sz w:val="20"/>
        </w:rPr>
      </w:r>
    </w:p>
    <w:p>
      <w:pPr>
        <w:spacing w:line="250" w:lineRule="auto" w:before="25"/>
        <w:ind w:left="3240" w:right="285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ORÇAMENTOS FISCAL E DA SEGURIDADE SOCIAL JANEIRO A JUNHO DE 2015</w:t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headerReference w:type="default" r:id="rId12"/>
          <w:footerReference w:type="default" r:id="rId13"/>
          <w:pgSz w:w="11900" w:h="16840"/>
          <w:pgMar w:header="0" w:footer="0" w:top="760" w:bottom="280" w:left="260" w:right="660"/>
        </w:sectPr>
      </w:pPr>
    </w:p>
    <w:p>
      <w:pPr>
        <w:pStyle w:val="BodyText"/>
        <w:spacing w:line="240" w:lineRule="auto" w:before="84"/>
        <w:ind w:left="115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8pt;margin-top:100.461708pt;width:538.5pt;height:23.25pt;mso-position-horizontal-relative:page;mso-position-vertical-relative:paragraph;z-index:-38896" coordorigin="360,2009" coordsize="10770,465">
            <v:group style="position:absolute;left:360;top:2009;width:10770;height:465" coordorigin="360,2009" coordsize="10770,465">
              <v:shape style="position:absolute;left:360;top:2009;width:10770;height:465" coordorigin="360,2009" coordsize="10770,465" path="m360,2474l11130,2474,11130,2009,360,2009,360,2474xe" filled="true" fillcolor="#ffffff" stroked="false">
                <v:path arrowok="t"/>
                <v:fill type="solid"/>
              </v:shape>
            </v:group>
            <v:group style="position:absolute;left:2246;top:2329;width:1778;height:2" coordorigin="2246,2329" coordsize="1778,2">
              <v:shape style="position:absolute;left:2246;top:2329;width:1778;height:2" coordorigin="2246,2329" coordsize="1778,0" path="m2246,2329l4024,2329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/>
        </w:rPr>
        <w:t>LRF, art. 48 - Anexo 7</w:t>
      </w:r>
    </w:p>
    <w:p>
      <w:pPr>
        <w:pStyle w:val="BodyText"/>
        <w:spacing w:line="240" w:lineRule="auto" w:before="79"/>
        <w:ind w:left="115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R$ 1,00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520" w:bottom="280" w:left="260" w:right="660"/>
          <w:cols w:num="2" w:equalWidth="0">
            <w:col w:w="1690" w:space="8405"/>
            <w:col w:w="885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18pt;margin-top:276.757904pt;width:538.5pt;height:23.25pt;mso-position-horizontal-relative:page;mso-position-vertical-relative:page;z-index:-38872" coordorigin="360,5535" coordsize="10770,465">
            <v:shape style="position:absolute;left:360;top:5535;width:10770;height:465" coordorigin="360,5535" coordsize="10770,465" path="m360,6000l11130,6000,11130,5535,360,5535,360,600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pt;margin-top:339.757996pt;width:538.5pt;height:23.25pt;mso-position-horizontal-relative:page;mso-position-vertical-relative:page;z-index:-38848" coordorigin="360,6795" coordsize="10770,465">
            <v:shape style="position:absolute;left:360;top:6795;width:10770;height:465" coordorigin="360,6795" coordsize="10770,465" path="m360,7260l11130,7260,11130,6795,360,6795,360,7260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5"/>
        <w:gridCol w:w="2955"/>
        <w:gridCol w:w="2265"/>
      </w:tblGrid>
      <w:tr>
        <w:trPr>
          <w:trHeight w:val="465" w:hRule="exact"/>
        </w:trPr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7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DESPESA COM PESSOAL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290" w:hRule="exact"/>
        </w:trPr>
        <w:tc>
          <w:tcPr>
            <w:tcW w:w="553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5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 Total com Pessoal - DTP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5"/>
              <w:ind w:left="18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25.484.955,32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5"/>
              <w:ind w:left="1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42,99 %</w:t>
            </w:r>
          </w:p>
        </w:tc>
      </w:tr>
      <w:tr>
        <w:trPr>
          <w:trHeight w:val="270" w:hRule="exact"/>
        </w:trPr>
        <w:tc>
          <w:tcPr>
            <w:tcW w:w="5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Máximo (incisos I, II e III, art. 20 da LRF) - 54,00 %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8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32.013.712,70</w:t>
            </w:r>
          </w:p>
        </w:tc>
        <w:tc>
          <w:tcPr>
            <w:tcW w:w="22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54,00 %</w:t>
            </w:r>
          </w:p>
        </w:tc>
      </w:tr>
      <w:tr>
        <w:trPr>
          <w:trHeight w:val="257" w:hRule="exact"/>
        </w:trPr>
        <w:tc>
          <w:tcPr>
            <w:tcW w:w="55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Prudencial (parágrafo único, art. 22 da LRF) - 51,30 %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8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30.413.027,06</w:t>
            </w:r>
          </w:p>
        </w:tc>
        <w:tc>
          <w:tcPr>
            <w:tcW w:w="226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51,30 %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2955"/>
        <w:gridCol w:w="2273"/>
      </w:tblGrid>
      <w:tr>
        <w:trPr>
          <w:trHeight w:val="45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 CONSOLIDADA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713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 Consolidada Líquida</w:t>
            </w:r>
          </w:p>
          <w:p>
            <w:pPr>
              <w:pStyle w:val="TableParagraph"/>
              <w:spacing w:line="240" w:lineRule="auto" w:before="86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por Resolução do Senado Federal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240" w:lineRule="auto" w:before="86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71.141.583,77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2"/>
              <w:ind w:left="108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  <w:p>
            <w:pPr>
              <w:pStyle w:val="TableParagraph"/>
              <w:spacing w:line="240" w:lineRule="auto" w:before="86"/>
              <w:ind w:left="90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120,00 %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2955"/>
        <w:gridCol w:w="2273"/>
      </w:tblGrid>
      <w:tr>
        <w:trPr>
          <w:trHeight w:val="45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7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GARANTIAS DE VALORES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72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das Garantias Concedidas</w:t>
            </w:r>
          </w:p>
          <w:p>
            <w:pPr>
              <w:pStyle w:val="TableParagraph"/>
              <w:spacing w:line="240" w:lineRule="auto" w:before="86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por Resolução do Senado Federal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240" w:lineRule="auto" w:before="86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13.042.623,69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7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  <w:p>
            <w:pPr>
              <w:pStyle w:val="TableParagraph"/>
              <w:spacing w:line="240" w:lineRule="auto" w:before="86"/>
              <w:ind w:left="1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22,00 %</w:t>
            </w:r>
          </w:p>
        </w:tc>
      </w:tr>
      <w:tr>
        <w:trPr>
          <w:trHeight w:val="75" w:hRule="exact"/>
        </w:trPr>
        <w:tc>
          <w:tcPr>
            <w:tcW w:w="10770" w:type="dxa"/>
            <w:gridSpan w:val="3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65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7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OPERAÇÕES DE CRÉDITO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335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de Crédito Externas e Internas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270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de Crédito por Antecipação da Receita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2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22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pelo Senado Federal para Operações de Crédito Externas e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2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Internas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9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9.485.544,50</w:t>
            </w:r>
          </w:p>
        </w:tc>
        <w:tc>
          <w:tcPr>
            <w:tcW w:w="22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1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16,00 %</w:t>
            </w:r>
          </w:p>
        </w:tc>
      </w:tr>
      <w:tr>
        <w:trPr>
          <w:trHeight w:val="19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pelo Senado Federal para Operações de Crédito por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2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Antecipação da Receita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9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4.149.925,72</w:t>
            </w:r>
          </w:p>
        </w:tc>
        <w:tc>
          <w:tcPr>
            <w:tcW w:w="2273" w:type="dxa"/>
            <w:tcBorders>
              <w:top w:val="nil" w:sz="6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7,00 %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2955"/>
        <w:gridCol w:w="2273"/>
      </w:tblGrid>
      <w:tr>
        <w:trPr>
          <w:trHeight w:val="1463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RESTOS A PAGAR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81"/>
              <w:ind w:left="161" w:right="14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INSCRIÇÃO EM RESTOS A PAGAR NÃO PROCESSADOS DO EXERCÍCIO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81"/>
              <w:ind w:left="101" w:right="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DISPONIBILIDADE DE CAIXA LÍQUIDA (ANTES DA INSCRIÇÃO EM RESTOS A PAGAR NÃO PROCESSADOS DO EXERCÍCIO)</w:t>
            </w:r>
          </w:p>
        </w:tc>
      </w:tr>
      <w:tr>
        <w:trPr>
          <w:trHeight w:val="503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 Total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</w:tbl>
    <w:p>
      <w:pPr>
        <w:pStyle w:val="BodyText"/>
        <w:spacing w:line="240" w:lineRule="auto" w:before="30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8pt;margin-top:-98.744598pt;width:538.5pt;height:73.5pt;mso-position-horizontal-relative:page;mso-position-vertical-relative:paragraph;z-index:-38824" coordorigin="360,-1975" coordsize="10770,1470">
            <v:shape style="position:absolute;left:360;top:-1975;width:10770;height:1470" coordorigin="360,-1975" coordsize="10770,1470" path="m360,-505l11130,-505,11130,-1975,360,-1975,360,-50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FONTE: Sistema Informatizado - Prefeitura Municipal de Arapoti - 13/jul/2015 - 13h e 08m</w:t>
      </w:r>
    </w:p>
    <w:sectPr>
      <w:type w:val="continuous"/>
      <w:pgSz w:w="11900" w:h="16840"/>
      <w:pgMar w:top="520" w:bottom="280" w:left="2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.375pt;margin-top:805.513977pt;width:519.0500pt;height:.1pt;mso-position-horizontal-relative:page;mso-position-vertical-relative:page;z-index:-39088" coordorigin="1088,16110" coordsize="10381,2">
          <v:shape style="position:absolute;left:1088;top:16110;width:10381;height:2" coordorigin="1088,16110" coordsize="10381,0" path="m1088,16110l11468,16110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10.742004pt;margin-top:809.037781pt;width:63.75pt;height:12pt;mso-position-horizontal-relative:page;mso-position-vertical-relative:page;z-index:-390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040497pt;margin-top:805.287537pt;width:63.75pt;height:12pt;mso-position-horizontal-relative:page;mso-position-vertical-relative:page;z-index:-390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1 de 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06.407654pt;width:93.75pt;height:10pt;mso-position-horizontal-relative:page;mso-position-vertical-relative:page;z-index:-38992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751251pt;margin-top:806.407654pt;width:64.3pt;height:10pt;mso-position-horizontal-relative:page;mso-position-vertical-relative:page;z-index:-38968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13/07/2015 13:01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3.541992pt;margin-top:813.536377pt;width:63.75pt;height:12pt;mso-position-horizontal-relative:page;mso-position-vertical-relative:page;z-index:-389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1 de 1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749298pt;margin-top:815.050476pt;width:166.3pt;height:10.4pt;mso-position-horizontal-relative:page;mso-position-vertical-relative:page;z-index:-38896" type="#_x0000_t202" filled="false" stroked="false">
          <v:textbox inset="0,0,0,0">
            <w:txbxContent>
              <w:p>
                <w:pPr>
                  <w:pStyle w:val="BodyText"/>
                  <w:tabs>
                    <w:tab w:pos="2059" w:val="left" w:leader="none"/>
                  </w:tabs>
                  <w:spacing w:line="191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Grupo Assessor Público®</w:t>
                  <w:tab/>
                </w:r>
                <w:r>
                  <w:rPr>
                    <w:rFonts w:ascii="Arial" w:hAnsi="Arial"/>
                    <w:position w:val="1"/>
                  </w:rPr>
                  <w:t>13/07/2015 13:03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860397pt;margin-top:26.397352pt;width:264.8pt;height:64.5pt;mso-position-horizontal-relative:page;mso-position-vertical-relative:page;z-index:-39112" type="#_x0000_t202" filled="false" stroked="false">
          <v:textbox inset="0,0,0,0">
            <w:txbxContent>
              <w:p>
                <w:pPr>
                  <w:spacing w:line="224" w:lineRule="exact" w:before="0"/>
                  <w:ind w:left="3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MUNICÍPIO DE ARAPOTI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spacing w:before="40"/>
                  <w:ind w:left="15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 DE GESTÃO FISCAL</w:t>
                </w:r>
              </w:p>
              <w:p>
                <w:pPr>
                  <w:spacing w:line="273" w:lineRule="auto" w:before="25"/>
                  <w:ind w:left="20" w:right="18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DEMONSTRATIVO DA DÍVIDA CONSOLIDADA LÍQUIDA </w:t>
                </w:r>
                <w:r>
                  <w:rPr>
                    <w:rFonts w:ascii="Arial" w:hAnsi="Arial"/>
                    <w:sz w:val="20"/>
                  </w:rPr>
                  <w:t>ORÇAMENTOS FISCAL E DA SEGURIDADE SOCIAL</w:t>
                </w:r>
                <w:r>
                  <w:rPr>
                    <w:rFonts w:ascii="Arial" w:hAnsi="Arial"/>
                    <w:sz w:val="20"/>
                  </w:rPr>
                  <w:t> JANEIRO A JUNHO/2015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8.692802pt;margin-top:21.150454pt;width:358.15pt;height:62.25pt;mso-position-horizontal-relative:page;mso-position-vertical-relative:page;z-index:-39040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MUNICIPIO DE ARAPOTI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25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 DE GESTÃO FISCAL</w:t>
                </w:r>
              </w:p>
              <w:p>
                <w:pPr>
                  <w:spacing w:before="25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DEMONSTRATIVO DAS GARANTIAS E CONTRAGARANTIAS DE VALORES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line="250" w:lineRule="auto" w:before="25"/>
                  <w:ind w:left="1141" w:right="1139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ORÇAMENTOS FISCAL E DA SEGURIDADE SOCIAL JANEIRO A JUNHO/2015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5.854401pt;margin-top:29.396353pt;width:221.55pt;height:60.35pt;mso-position-horizontal-relative:page;mso-position-vertical-relative:page;z-index:-38944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13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MUNICÍPIO DE ARAPOTI</w:t>
                </w:r>
              </w:p>
              <w:p>
                <w:pPr>
                  <w:spacing w:line="284" w:lineRule="auto" w:before="23"/>
                  <w:ind w:left="20" w:right="18" w:hanging="1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RELATÓRIO DE GESTÃO FISCAL </w:t>
                </w:r>
                <w:r>
                  <w:rPr>
                    <w:rFonts w:ascii="Arial" w:hAnsi="Arial"/>
                    <w:b/>
                    <w:sz w:val="18"/>
                  </w:rPr>
                  <w:t>DEMONSTRATIVO DAS OPERAÇÕES DE CRÉDITO</w:t>
                </w:r>
                <w:r>
                  <w:rPr>
                    <w:rFonts w:ascii="Arial" w:hAnsi="Arial"/>
                    <w:b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ORÇAMENTOS FISCAL E DA SEGURIDADE</w:t>
                </w:r>
                <w:r>
                  <w:rPr>
                    <w:rFonts w:ascii="Arial" w:hAnsi="Arial"/>
                    <w:sz w:val="18"/>
                  </w:rPr>
                  <w:t> SOCIAL JANEIRO A JUNHO/2015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2016-01-25T13:38:44Z</dcterms:created>
  <dcterms:modified xsi:type="dcterms:W3CDTF">2016-01-25T13:38:44Z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2016-01-25T00:00:00Z</vt:filetime>
  </property>
</Properties>
</file>