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3.988.919,16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59,60 %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945.693,65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50,82 %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407.798,00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90,62 %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1.778.074,20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84,67 %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671.422,48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12.479,73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11,89 %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108.269,67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65.181,43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59,26 %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42.293.974,75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28.325.003,12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66,97 %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11.803.700,01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67,28 %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121.517,57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1.993.818,13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2.046.945,87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102,66 %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14.010.880,13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224.093,07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64,03 %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117.866,47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58,93 %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48.986.801,73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32.313.922,28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65,96 %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2.758.545,30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80,32 %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2.505.894,58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185.257,65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171,53 %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67.393,07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187,20 %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2.758.545,30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80,32 %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15.870.908,08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15.545.084,76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10.596.087,79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68,16 %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9.809.699,94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8.705.173,99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5.760.075,91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66,17 %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5.749.577,91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66,05 %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7.186.734,09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6.839.910,77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4.836.011,88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70,70 %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4.060.122,03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59,36 %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1.510.750,92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850.942,28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56,33 %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15.163,00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1.510.750,92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850.942,28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56,33 %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15.163,00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17.055.835,68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11.447.030,07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67,12 %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9.824.862,94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57,60 %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2.774.646,70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24,24 %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2.637.584,53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26,85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2.774.646,70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24,24 %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2.637.584,53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26,85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2.774.646,70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24,24 %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2.637.584,53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26,85 %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12.584.281,44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13.622.759,04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8.672.383,37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63,66 %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7.187.278,41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52,76 %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22,24 %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2.340.190,07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258.351,79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43.135,12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215.216,67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33.739,96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33.739,96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530.915,94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43.135,12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487.780,82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4.566.490,79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5.624.791,71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3.723.959,29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32,53 %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2.998.389,42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30,52 %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10.618.417,29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10.568.417,29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7.313.969,68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63,89 %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6.474.128,03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65,90 %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198.776,68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116.041,00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103.214,18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156.354,59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1,37 %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155.808,54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1,59 %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136.705,51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93.322,77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0,95 %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16.017.358,08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17.055.835,68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11.447.030,07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9.824.862,94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- 15/set/2015 - 14h e 04m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344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32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392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AGOSTO 2015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36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5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2016-01-27T15:07:23Z</dcterms:created>
  <dcterms:modified xsi:type="dcterms:W3CDTF">2016-01-27T15:07:23Z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2016-01-27T00:00:00Z</vt:filetime>
  </property>
</Properties>
</file>