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46.285.720,50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61.002.161,78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58.048.944,07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247.132,64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172.132,64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47.211.138,63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46.971.138,63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2.953.217,71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1.948.217,71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1.948.217,71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9.759.317,88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9.242.334,68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1.003.818,13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888.152,76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115.665,37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81.985,33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81.985,33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207.642,42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3.904,18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203.738,24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7.435.890,79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7.388.450,12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47.440,67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512.998,01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27.985,16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1.924,00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88.889,23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394.199,62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516.983,20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516.983,20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516.983,20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15,92 %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12,81 %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16,85 %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22,12 %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9,90 %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84,02 %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5,21 %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118,36 %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15,75 %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15,73 %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19,77 %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26,61 %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8,76 %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128,27 %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5,79 %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563,14 %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17,51 %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26,54 %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26,54 %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40.291.167,12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39.338.406,56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4.401.006,71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3.802.988,33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598.018,38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576.611,70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576.611,70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714.539,39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13.813,08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700.726,31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32.309.586,02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32.167.264,03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142.321,99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1.336.662,74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190.902,67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2.788,56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411.584,42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731.387,09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952.760,56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952.760,56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952.760,56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66,05 %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67,77 %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56,17 %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72,14 %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114,34 %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69,62 %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69,62 %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289,13 %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18,42 %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407,09 %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68,44 %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68,48 %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59,30 %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69,34 %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59,73 %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185,90 %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26,79 %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1044,84 %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32,26 %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48,90 %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48,90 %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20.710.994,66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18.710.537,51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3.433.860,27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1.468.878,65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-75.018,38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251.598,48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251.598,48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-467.406,75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61.186,92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-528.593,67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14.901.552,61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14.803.874,60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97.678,01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590.932,90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128.732,97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-1.288,56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1.124.875,58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-661.387,09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2.000.457,15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995.457,15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995.457,15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61.002.161,78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9.759.317,88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16,00 %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40.291.167,12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66,05 %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20.710.994,66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6797pt;margin-top:94.750298pt;width:40.450pt;height:.1pt;mso-position-horizontal-relative:page;mso-position-vertical-relative:page;z-index:-145048" coordorigin="1477,1895" coordsize="809,2">
            <v:shape style="position:absolute;left:1477;top:1895;width:809;height:2" coordorigin="1477,1895" coordsize="809,0" path="m1477,1895l2285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61.002.161,78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9.759.317,88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16,00 %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40.291.167,12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66,05 %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20.710.994,66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61.002.161,78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9.759.317,88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16,00 %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40.291.167,12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66,05 %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20.710.994,66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 PAGAS ATÉ O BIMESTRE</w:t>
            </w:r>
          </w:p>
          <w:p>
            <w:pPr>
              <w:pStyle w:val="TableParagraph"/>
              <w:spacing w:line="240" w:lineRule="auto" w:before="57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57.218.129,18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9.953.244,50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37.103.059,03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20.115.070,15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8.551.663,36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31.109.534,30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26.108.594,88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29.948.551,90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48.774.802,16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49.083.510,89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7.584.837,82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32.482.822,79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16.600.688,10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7.794.268,86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29.576.204,82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19.507.306,07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28.834.738,42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25.514.095,07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25.544.495,07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3.949.261,25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16.090.064,46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9.454.430,61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3.947.598,75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16.086.244,99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9.458.250,08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15.835.342,53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106.449,89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367.152,70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227.847,30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106.449,89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367.152,70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227.847,30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344.072,16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22.665.707,09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22.944.015,82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3.529.126,68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16.025.605,63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6.918.410,19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3.740.220,22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13.122.807,13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9.821.208,69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12.655.323,73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2.823.930,00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7.634.618,29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2.368.406,68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4.620.236,24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3.014.382,05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757.394,50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1.533.329,48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6.101.288,81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1.113.813,48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1.288.930,00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6.099.618,29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2.121.358,46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3.640.117,14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2.459.501,15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510.346,28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553.210,38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5.546.407,91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133.694,38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247.048,22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980.119,10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554.880,90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247.048,22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980.119,10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554.880,90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980.119,10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2.946.405,50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596.241,08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2.041.796,30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904.609,20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595.930,58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2.026.764,49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919.641,01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1.695.563,74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60.164.534,68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10.549.485,58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39.144.855,33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21.019.679,35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9.147.593,94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33.136.298,79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27.028.235,89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31.644.115,64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60.164.534,68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10.549.485,58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39.144.855,33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21.019.679,35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9.147.593,94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33.136.298,79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27.028.235,89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31.644.115,64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7.154.868,33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60.164.534,68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10.549.485,58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39.144.855,33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21.019.679,35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9.147.593,94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40.291.167,12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19.873.367,56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31.644.115,64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 PAGAS ATÉ O BIMESTRE</w:t>
            </w:r>
          </w:p>
          <w:p>
            <w:pPr>
              <w:pStyle w:val="TableParagraph"/>
              <w:spacing w:line="240" w:lineRule="auto" w:before="57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  <w:p>
            <w:pPr>
              <w:pStyle w:val="TableParagraph"/>
              <w:spacing w:line="240" w:lineRule="auto" w:before="80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2.946.405,50</w:t>
            </w:r>
          </w:p>
          <w:p>
            <w:pPr>
              <w:pStyle w:val="TableParagraph"/>
              <w:spacing w:line="240" w:lineRule="auto" w:before="80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2.371.405,50</w:t>
            </w:r>
          </w:p>
          <w:p>
            <w:pPr>
              <w:pStyle w:val="TableParagraph"/>
              <w:spacing w:line="240" w:lineRule="auto" w:before="80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2.354.405,50</w:t>
            </w:r>
          </w:p>
          <w:p>
            <w:pPr>
              <w:pStyle w:val="TableParagraph"/>
              <w:spacing w:line="240" w:lineRule="auto" w:before="80"/>
              <w:ind w:left="45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1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2.946.405,50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596.241,08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441.083,63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441.083,63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596.241,08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2.041.796,30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1.570.172,43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1.570.172,43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2.041.796,30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904.609,20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801.233,07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784.233,07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103.376,13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103.376,13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904.609,20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595.930,58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440.773,13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440.773,13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595.930,58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2.026.764,49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1.555.140,62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1.555.140,62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2.026.764,49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919.641,01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816.264,88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799.264,88</w:t>
            </w:r>
          </w:p>
          <w:p>
            <w:pPr>
              <w:pStyle w:val="TableParagraph"/>
              <w:spacing w:line="240" w:lineRule="auto" w:before="80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103.376,13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103.376,13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919.641,01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1.695.563,74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1.326.944,24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1.326.944,24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368.619,50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368.619,50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1.695.563,74</w:t>
            </w:r>
          </w:p>
        </w:tc>
      </w:tr>
    </w:tbl>
    <w:p>
      <w:pPr>
        <w:pStyle w:val="Heading2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- 15/set/2015 - 13h e 53m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8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50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285" w:right="17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Ensino Fundamental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46" w:right="21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285" w:right="185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Sanitária Animal Extensão Rural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Indústria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Atenção Básica</w:t>
            </w:r>
          </w:p>
          <w:p>
            <w:pPr>
              <w:pStyle w:val="TableParagraph"/>
              <w:spacing w:line="313" w:lineRule="auto" w:before="35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5.664.948,68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3.667.760,78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2.750.560,00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530.720,00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1.816.830,00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15.204.552,58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4.366.490,79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10.057.611,79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14.031.930,00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12.757.490,00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469.440,00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5.127.033,00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4.888.033,00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441.300,00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57.218.129,18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615.867,90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5.430.954,68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136.869,90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3.540.763,78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1.598.321,00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407.501,00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407.501,00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3.505.765,84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290.751,99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591.650,00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2.430.113,85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16.213.430,18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5.395.191,71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10.007.611,79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184.776,68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13.934.253,88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12.562.828,29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596.424,59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116.915,00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116.915,00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6.896.252,10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1.440.060,42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5.436.191,68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3.023.544,76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622.413,76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2.396.131,00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468.245,47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468.244,47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1.845.839,58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1.845.839,58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718.677,79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718.677,79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2.946.405,50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842.405,50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229.600,00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9.953.244,50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29.635,82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29.635,82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725.475,72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12.818,60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468.222,32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205.452,92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2.688,92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36.292,96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62.834,58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62.834,58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295.316,48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7.608,17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35.355,43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252.352,88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70.418,58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70.418,58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3.183.940,57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4.340,59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1.336.328,14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1.707.480,61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38.555,14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36.799,45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60.436,64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2.110.990,83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88.767,48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1.941.166,37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18.554,72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62.502,26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2.926,45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2.926,45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1.019.000,88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1.019.000,88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753.925,60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112.886,85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641.038,75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40.810,88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40.810,88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26.355,28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23.644,40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2.710,88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1.099.400,55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1.099.400,55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68.491,51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68.491,51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463.720,77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463.720,77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596.241,08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87.641,23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87.641,23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156.885,66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35.853,25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113.508,83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5.370,78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196.556,74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196.556,74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37.103.059,03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498.145,76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498.145,76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3.368.564,36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44.371,94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2.287.883,73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947.662,46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17.471,19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71.175,04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266.388,48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266.388,48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2.070.562,49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166.785,49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289.760,00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368.541,59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1.245.475,41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282.696,25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282.696,25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10.853.110,90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16.635,55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3.494.897,43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6.972.627,93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107.429,80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141.450,23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120.069,96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9.252.205,38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561.363,79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8.172.928,48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135.491,09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382.422,02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73.076,40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73.076,40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4.573.190,86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1.219.854,41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3.353.336,45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1.949.009,00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380.677,71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1.568.331,29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205.790,65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205.790,65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84.805,22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67.961,70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16.843,52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1.359.092,23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1.359.092,23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479.124,60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479.124,60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1.787.296,45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1.787.296,45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2.041.796,30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268.965,84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268.965,84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593.919,17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229.061,86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341.341,75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8.611,20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14.904,36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707.287,42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707.287,42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8,93 %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1,43 %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20,88 %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20.115.070,15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117.722,14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117.722,14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2.062.390,32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92.497,96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1.252.880,05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650.658,54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7.528,81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58.824,96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141.112,52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141.112,52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1.435.203,35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26.464,51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991,99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223.108,41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1.184.638,44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172.303,75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172.303,75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5.360.319,28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42.214,45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1.900.294,28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3.034.983,86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77.346,88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185.549,77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119.930,04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4.682.048,50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73.636,21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4.389.899,81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4.509,91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214.002,57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43.838,60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43.838,60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2.323.061,24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220.206,01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2.082.855,23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1.074.535,76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241.736,05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827.799,71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262.454,82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262.453,82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155.224,78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86.068,30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69.156,48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486.747,35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486.747,35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239.553,19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239.553,19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901.553,55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901.553,55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904.609,20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131.034,16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131.034,16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248.486,33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538,14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219.463,75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23.095,64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404.712,58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404.712,58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120.376,13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120.376,13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8.551.663,36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29.517,95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29.517,95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779.420,48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12.818,60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493.182,05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242.680,95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5.337,59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25.401,29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63.826,35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63.826,35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412.058,84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14.872,51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17.480,00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54.207,91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325.498,42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68.756,08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68.756,08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2.492.536,80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4.114,59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752.522,46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1.630.608,82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26.006,28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37.535,86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41.748,79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2.292.999,21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48.365,01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2.122.014,03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37.177,08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85.443,09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9.070,91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9.070,91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806.522,85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806.522,85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501.728,16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108.930,40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392.797,76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79.217,94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79.217,94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27.746,70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25.035,82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2.710,88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437.553,75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437.553,75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86.986,57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86.986,57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463.720,77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463.720,77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595.930,58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87.641,23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87.641,23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156.575,16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35.853,25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113.198,33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5.370,78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196.556,74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196.556,74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155.157,45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31.109.534,30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496.910,28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496.910,28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3.077.883,42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44.371,94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2.052.745,02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904.663,23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15.819,86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60.283,37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265.708,09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265.708,09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1.771.335,33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89.049,83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202.360,00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281.471,43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1.198.454,07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279.376,78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279.376,78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9.241.441,77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9.194,52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2.776.107,98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6.136.503,86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94.602,98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140.904,18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84.128,25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8.514.367,72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369.577,26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7.750.276,50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86.171,02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308.342,94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57.033,68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57.033,68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2.804.836,23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2.804.836,23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1.621.250,61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366.450,17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1.254.800,44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202.528,36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202.528,36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80.134,67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63.291,15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16.843,52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589.757,91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589.757,91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319.673,00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319.673,00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1.787.296,45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1.787.296,45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2.026.764,49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264.432,03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264.432,03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583.421,17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222.281,44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337.624,17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8.611,20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14.904,36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707.287,42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707.287,42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471.623,87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93,88 %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5,35 %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0,84 %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25,69 %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23,39 %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8,46 %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8,46 %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5,39 %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5,39 %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1,42 %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26.108.594,88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118.957,62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118.957,62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2.353.071,26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92.497,96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1.488.018,76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693.657,77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9.180,14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69.716,63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141.792,91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141.792,91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1.734.430,51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104.200,17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88.391,99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310.178,57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1.231.659,78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175.623,22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175.623,22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6.971.988,41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49.655,48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2.619.083,73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3.871.107,93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90.173,70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186.095,82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155.871,75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5.419.886,16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265.422,74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4.812.551,79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53.829,98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288.081,65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59.881,32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59.881,32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4.091.415,87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1.440.060,42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2.631.355,45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1.402.294,15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255.963,59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1.141.330,56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265.717,11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265.716,11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159.895,33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90.738,85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69.156,48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157.001,00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1.256.081,67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1.256.081,67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399.004,79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399.004,79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901.553,55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901.553,55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919.641,01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135.567,97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135.567,97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258.984,33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7.318,56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223.181,33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5.388,80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23.095,64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404.712,58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404.712,58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120.376,13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120.376,13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60.164.534,68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10.549.485,58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39.144.855,33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21.019.679,35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9.147.593,94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33.136.298,79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27.028.235,89</w:t>
            </w:r>
          </w:p>
        </w:tc>
      </w:tr>
    </w:tbl>
    <w:p>
      <w:pPr>
        <w:pStyle w:val="BodyText"/>
        <w:spacing w:line="240" w:lineRule="auto" w:before="16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- 15/set/2015 - 14h e 00m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00" w:h="16840"/>
          <w:pgMar w:header="394" w:footer="289" w:top="1580" w:bottom="480" w:left="180" w:right="200"/>
        </w:sectPr>
      </w:pPr>
    </w:p>
    <w:p>
      <w:pPr>
        <w:spacing w:line="30" w:lineRule="atLeast"/>
        <w:ind w:left="111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144928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144952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196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2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42.293.974,75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1.993.818,13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3.994.641,23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1.114.356,67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945.693,65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5.721,41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98.038,20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64.903,41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408.181,46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407.798,00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383,46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1.800.680,62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1.778.074,20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6.758,32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10.231,47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5.616,63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671.422,48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671.422,48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28.325.003,12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11.803.700,01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11.803.700,01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14.010.880,13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117.866,47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224.093,07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121.517,57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2.046.945,87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59,69 %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50,82 %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57,21 %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8,30 %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64,90 %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88,74 %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90,62 %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3,83 %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81,11 %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84,67 %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7,11 %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40,93 %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77,98 %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66,97 %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15,19 %</w:t>
            </w:r>
          </w:p>
          <w:p>
            <w:pPr>
              <w:pStyle w:val="TableParagraph"/>
              <w:spacing w:line="240" w:lineRule="auto" w:before="12"/>
              <w:ind w:left="5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102,66 %</w:t>
            </w:r>
          </w:p>
          <w:p>
            <w:pPr>
              <w:pStyle w:val="TableParagraph"/>
              <w:spacing w:line="128" w:lineRule="exact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48.986.801,73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32.319.644,35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65,98 %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713.280,33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594.602,82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41.394,41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39,42 %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53.636,00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39,18 %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23.167,10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85,65 %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165.489,09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61,97 %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142.321,99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23.167,10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85,65 %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878.769,42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61,91 %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144904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8.458.794,95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5.665.000,61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66,97 %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2.360.740,00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2.802.176,03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65,46 %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23.573,29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58,93 %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44.818,61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24.303,51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398.763,63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409.389,17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5.435.111,40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5.435.111,40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-1.436.136,39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-229.889,21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16,01 %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462.588,95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462.588,95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73,12 %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73,12 %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296.508,02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296.508,02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46,87 %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46,87 %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4.818.081,24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68,36 %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4.652.000,31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66,01 %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80,14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14,41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144832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144808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12.246.700,43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8.079.911,09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65,98 %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13.655.328,29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6.607.669,73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140.001,00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351.098,56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351.098,56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351.098,56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8.863.205,95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4.818.081,24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4.045.124,71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135.491,09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75,65 %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64,91 %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68,36 %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61,22 %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96,78 %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278.164,48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278.164,48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278.164,48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8.442.121,98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4.652.000,31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3.790.121,67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86.171,02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59,94 %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59,94 %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59,94 %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66,01 %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57,36 %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61,55 %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14.259.419,29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9.349.795,60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65,57 %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8.806.457,48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61,76 %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120" w:lineRule="exact" w:before="28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-229.889,21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0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-229.889,21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8.950.175,67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27,69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144784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124.684,46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17,56 %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594.602,82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124.684,46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17,56 %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594.602,82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14.969.419,29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9.474.480,06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63,29 %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9.401.060,30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62,80 %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78.514,41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20.876,74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5.435.111,40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4.746.840,50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4.571.035,69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175.804,81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1.039.880,52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- 15/set/2015 - 14h e 02m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3.988.919,16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59,60 %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945.693,65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407.798,00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1.778.074,20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671.422,48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12.479,73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11,89 %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108.269,67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65.181,43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59,26 %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42.293.974,75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28.325.003,12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11.803.700,01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121.517,57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1.993.818,13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2.046.945,87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14.010.880,13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224.093,07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117.866,47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58,93 %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48.986.801,73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32.313.922,28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2.758.545,30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2.505.894,58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185.257,65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171,53 %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67.393,07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187,20 %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2.758.545,30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80,32 %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15.545.084,76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10.596.087,79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68,16 %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9.809.699,94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8.705.173,99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5.760.075,91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66,17 %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5.749.577,91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6.839.910,77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4.836.011,88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70,70 %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4.060.122,03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1.510.750,92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850.942,28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15.163,00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1.510.750,92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850.942,28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15.163,00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17.055.835,68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11.447.030,07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67,12 %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9.824.862,94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57,60 %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2.774.646,70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2.637.584,53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2.774.646,70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2.637.584,53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2.774.646,70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24,24 %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2.637.584,53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26,85 %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13.622.759,04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8.672.383,37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63,66 %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7.187.278,41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52,76 %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22,24 %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2.340.190,07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footerReference w:type="default" r:id="rId13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258.351,79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43.135,12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215.216,67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33.739,96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33.739,96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530.915,94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43.135,12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487.780,82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5.624.791,71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3.723.959,29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32,53 %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2.998.389,42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30,52 %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10.568.417,29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7.313.969,68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63,89 %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6.474.128,03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65,90 %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198.776,68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116.041,00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103.214,18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156.354,59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1,37 %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155.808,54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136.705,51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93.322,77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0,95 %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17.055.835,68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11.447.030,07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9.824.862,94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- 15/set/2015 - 14h e 04m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145000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1449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490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48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473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471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89.6pt;height:61.45pt;mso-position-horizontal-relative:page;mso-position-vertical-relative:page;z-index:-145048" type="#_x0000_t202" filled="false" stroked="false">
          <v:textbox inset="0,0,0,0">
            <w:txbxContent>
              <w:p>
                <w:pPr>
                  <w:spacing w:line="20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line="260" w:lineRule="auto" w:before="12"/>
                  <w:ind w:left="3449" w:right="69" w:firstLine="915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 </w:t>
                </w: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JANEIRO A AGOSTO 2015/BIMESTRE JULHO-AGOSTO</w:t>
                </w:r>
              </w:p>
              <w:p>
                <w:pPr>
                  <w:pStyle w:val="BodyText"/>
                  <w:spacing w:line="240" w:lineRule="auto" w:before="8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1450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144952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610" w:right="1011" w:firstLine="3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2015/BIMESTRE JULHO-AGOSTO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1449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144880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233" w:right="223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AGOSTO 2015/BIMESTRE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48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4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478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2015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47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2016-01-13T11:42:01Z</dcterms:created>
  <dcterms:modified xsi:type="dcterms:W3CDTF">2016-01-13T11:42:01Z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2016-01-13T00:00:00Z</vt:filetime>
  </property>
</Properties>
</file>