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40552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576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43.022.970,11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22.127.505,36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2.000.108,13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4.900.497,62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1.272.763,37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1.076.435,72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8.911,13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113.371,26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74.045,26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462.650,28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462.259,24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391,04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2.250.720,16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2.222.690,49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7.357,93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13.274,99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7.396,75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914.363,81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914.363,81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36.630.206,46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14.107.097,49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14.107.097,49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18.361.712,80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147.333,09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280.118,86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1.540.514,57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2.193.429,65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73,22 %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40,38 %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89,11 %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74,05 %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100,58 %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102,72 %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3,91 %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101,38 %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105,84 %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7,75 %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106,20 %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106,20 %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85,14 %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80,40 %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80,40 %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82,98 %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80,03 %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192,56 %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109,67 %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49.715.797,09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41.530.704,08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83,54 %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880.973,19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76,45 %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719.689,56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101,36 %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63.752,59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60,72 %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67.356,00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49,20 %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29.695,04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109,78 %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219.457,69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82,18 %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189.762,65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79,07 %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29.695,04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109,78 %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1.100.430,88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77,52 %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40528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8.604.594,02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7.326.041,29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85,14 %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2.821.419,50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80,40 %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4.425.501,07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3.672.342,56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82,98 %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29.466,62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56.023,77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308.102,91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192,56 %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400.021,63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438.685,93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109,67 %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7.777.658,56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6.876.983,17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88,42 %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7.777.658,56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6.876.983,17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88,42 %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-826.935,46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-449.058,12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54,30 %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7.170.000,00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7.170.000,00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1.237.421,87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1.237.421,87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5.459.270,20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5.459.270,20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652.959,45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652.959,45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5.459.270,20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5.459.270,20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563.249,42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563.249,42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45,52 %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45,52 %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8.407.421,87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6.112.229,65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72,70 %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6.022.519,62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71,63 %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399.445,03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399.445,03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399.445,03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79,38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2,38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18,23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456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432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12.428.949,27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10.382.676,02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83,54 %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15.876.112,97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8.407.421,87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7.468.691,10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140.001,00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371.946,90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371.946,90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371.946,90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11.031.611,33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6.112.229,65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4.919.381,68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135.491,09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80,15 %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80,15 %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80,15 %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69,49 %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72,70 %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65,87 %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96,78 %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353.285,25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353.285,25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353.285,25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10.645.146,93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6.022.519,62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4.622.627,31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103.450,08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76,12 %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76,12 %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67,05 %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71,63 %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73,89 %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16.480.203,97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11.539.049,32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70,02 %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11.101.882,26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67,36 %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-449.058,12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0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-449.058,12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11.447.490,30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27,56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408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185.688,25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125.086,74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12.591,74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17,62 %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6,78 %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719.689,56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392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101,36 %</w:t>
            </w:r>
          </w:p>
          <w:p>
            <w:pPr>
              <w:pStyle w:val="TableParagraph"/>
              <w:spacing w:line="240" w:lineRule="auto" w:before="12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895.688,25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137.678,48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719.689,56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80,35 %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17.375.892,22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11.676.727,80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11.821.571,82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68,03 %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75.622,67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17.985,00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6.876.983,17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5.392.053,03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5.216.248,22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175.804,81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1.836.539,76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- 09/nov/2015 - 13h e 45m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31" w:right="1929" w:firstLine="422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OUTUBRO 2015/BIMESTRE SETEMBRO-OUTUBRO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2016-01-27T15:04:14Z</dcterms:created>
  <dcterms:modified xsi:type="dcterms:W3CDTF">2016-01-27T15:04:14Z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2016-01-27T00:00:00Z</vt:filetime>
  </property>
</Properties>
</file>