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6.692.826,98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6.692.826,98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4.892.995,43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73,11 %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1.860.866,98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1.860.866,98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1.076.435,72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57,85 %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462.259,24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102,72 %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2.222.690,49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105,84 %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914.363,81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106,20 %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16.269,06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15,49 %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1.205.960,00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1.205.960,00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126.646,25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10,50 %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74.330,86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67,57 %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41.900.156,62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43.022.970,11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36.630.206,46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85,14 %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17.545.356,62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17.545.356,62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14.107.097,49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80,40 %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1.540.514,57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192,56 %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2.000.108,13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2.193.429,65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109,67 %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21.404.800,00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22.127.505,36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18.361.712,80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82,98 %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280.118,86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80,03 %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147.333,09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73,67 %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48.592.983,60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49.715.797,09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41.523.201,89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83,52 %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3.674.576,64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3.109.341,27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84,62 %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3.290.576,64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3.290.576,64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2.756.062,58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83,76 %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348.000,00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185.257,65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53,23 %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168.021,04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466,73 %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3.674.576,64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3.109.341,27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84,62 %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5" w:right="152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15.870.908,08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15.732.655,23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13.121.653,05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83,40 %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12.279.410,11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78,05 %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8.684.173,99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8.714.873,99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7.216.079,06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82,80 %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7.205.581,06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82,68 %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7.186.734,09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7.017.781,24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5.905.573,99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84,15 %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5.073.829,05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72,30 %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146.450,00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4.225.248,42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1.064.621,53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25,20 %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93.818,41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2,22 %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146.450,00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4.225.248,42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1.064.621,53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25,20 %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93.818,41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2,22 %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7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16.017.358,08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19.957.903,65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14.186.274,58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71,08 %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12.373.228,52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62,00 %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9" w:right="152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3.050.829,77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21,51 %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2.903.838,32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23,47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3.050.829,77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21,51 %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2.903.838,32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23,47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3.050.829,77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21,51 %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2.903.838,32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23,47 %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12.584.281,44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16.524.827,01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11.135.444,81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67,39 %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9.469.390,20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57,30 %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105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26.2488pt;margin-top:-1.871574pt;width:549pt;height:18.75pt;mso-position-horizontal-relative:page;mso-position-vertical-relative:paragraph;z-index:-44128" coordorigin="525,-37" coordsize="10980,375">
            <v:group style="position:absolute;left:532;top:-30;width:10965;height:2" coordorigin="532,-30" coordsize="10965,2">
              <v:shape style="position:absolute;left:532;top:-30;width:10965;height:2" coordorigin="532,-30" coordsize="10965,0" path="m532,-30l11497,-30e" filled="false" stroked="true" strokeweight=".75pt" strokecolor="#000000">
                <v:path arrowok="t"/>
              </v:shape>
            </v:group>
            <v:group style="position:absolute;left:532;top:330;width:10965;height:2" coordorigin="532,330" coordsize="10965,2">
              <v:shape style="position:absolute;left:532;top:330;width:10965;height:2" coordorigin="532,330" coordsize="10965,0" path="m532,330l11497,330e" filled="false" stroked="true" strokeweight=".75pt" strokecolor="#000000">
                <v:path arrowok="t"/>
              </v:shape>
            </v:group>
            <v:group style="position:absolute;left:9728;top:-30;width:2;height:345" coordorigin="9728,-30" coordsize="2,345">
              <v:shape style="position:absolute;left:9728;top:-30;width:2;height:345" coordorigin="9728,-30" coordsize="0,345" path="m9728,-30l9728,3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PERCENTUAL DE APLICAÇÃO EM AÇÕES E SERVIÇOS PÚBLICOS DE SAÚDE SOBRE A RECEITA DE IMPOSTOS LÍQUIDA E TRANSFERÊNCIAS</w:t>
      </w:r>
      <w:r>
        <w:rPr>
          <w:b w:val="0"/>
        </w:rPr>
      </w:r>
    </w:p>
    <w:p>
      <w:pPr>
        <w:spacing w:after="0" w:line="105" w:lineRule="exact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before="34"/>
        <w:ind w:left="24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CONSTITUCIONAIS E LEGAIS (VII%) = (VIi / IIIb x 100) - LIMITE CONSTITUCIONAL 15%</w:t>
      </w:r>
      <w:r>
        <w:rPr>
          <w:rFonts w:ascii="Arial"/>
          <w:sz w:val="12"/>
        </w:rPr>
      </w:r>
    </w:p>
    <w:p>
      <w:pPr>
        <w:spacing w:before="42"/>
        <w:ind w:left="165" w:right="0" w:firstLine="0"/>
        <w:jc w:val="left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b/>
          <w:sz w:val="8"/>
        </w:rPr>
        <w:t>4 e 5</w:t>
      </w:r>
      <w:r>
        <w:rPr>
          <w:rFonts w:ascii="Arial"/>
          <w:sz w:val="8"/>
        </w:rPr>
      </w:r>
    </w:p>
    <w:p>
      <w:pPr>
        <w:pStyle w:val="BodyText"/>
        <w:spacing w:line="123" w:lineRule="exact" w:before="0"/>
        <w:ind w:left="240" w:right="0"/>
        <w:jc w:val="left"/>
      </w:pPr>
      <w:r>
        <w:rPr/>
        <w:br w:type="column"/>
      </w:r>
      <w:r>
        <w:rPr/>
        <w:t>22,81 %</w:t>
      </w:r>
    </w:p>
    <w:p>
      <w:pPr>
        <w:spacing w:after="0" w:line="123" w:lineRule="exact"/>
        <w:jc w:val="left"/>
        <w:sectPr>
          <w:type w:val="continuous"/>
          <w:pgSz w:w="11900" w:h="16840"/>
          <w:pgMar w:top="1680" w:bottom="640" w:left="300" w:right="280"/>
          <w:cols w:num="3" w:equalWidth="0">
            <w:col w:w="5165" w:space="40"/>
            <w:col w:w="344" w:space="4961"/>
            <w:col w:w="810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2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265;top:53;width:7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3.240.909,92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680" w:bottom="640" w:left="300" w:right="280"/>
        </w:sect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3" w:lineRule="auto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auto" w:before="52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258.351,79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44.572,52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213.779,27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33.739,96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33.739,96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238.824,19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238.824,19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530.915,94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44.572,52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486.343,42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 w:before="99"/>
        <w:ind w:left="0" w:right="106"/>
        <w:jc w:val="right"/>
      </w:pPr>
      <w:r>
        <w:rPr/>
        <w:pict>
          <v:shape style="position:absolute;margin-left:25.5005pt;margin-top:-21.673672pt;width:550.15pt;height:118.5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2"/>
                    <w:gridCol w:w="1993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39" w:right="152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02" w:right="152" w:hanging="30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4.566.490,79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5.809.242,77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4.594.282,16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32,39 %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3.772.308,75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30,49 %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10.618.417,29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13.105.262,29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9.055.681,76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63,83 %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8.123.855,23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65,66 %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168.600,00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382.148,59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145.194,95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1,02 %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137.025,11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1,11 %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365.000,00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362.400,00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196.567,03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1,39 %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196.112,65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1,58 %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298.850,00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298.850,00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194.548,68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1,37 %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143.926,78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1,16 %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7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0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16.017.358,08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19.957.903,65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14.186.274,58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12.373.228,52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t>FONTE: Sistema Informatizado - Prefeitura Municipal de Arapoti - 09/nov/2015 - 13h e 47m</w:t>
      </w:r>
    </w:p>
    <w:p>
      <w:pPr>
        <w:pStyle w:val="BodyText"/>
        <w:spacing w:line="240" w:lineRule="auto" w:before="87"/>
        <w:ind w:right="0"/>
        <w:jc w:val="left"/>
      </w:pPr>
      <w:r>
        <w:rPr/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 w:before="12"/>
        <w:ind w:right="3720" w:hanging="1"/>
        <w:jc w:val="left"/>
      </w:pPr>
      <w:r>
        <w:rPr/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right="0"/>
        <w:jc w:val="left"/>
      </w:pPr>
      <w:r>
        <w:rPr>
          <w:position w:val="4"/>
          <w:sz w:val="8"/>
        </w:rPr>
        <w:t>4</w:t>
      </w:r>
      <w:r>
        <w:rPr>
          <w:spacing w:val="8"/>
          <w:position w:val="4"/>
          <w:sz w:val="8"/>
        </w:rPr>
        <w:t> </w:t>
      </w:r>
      <w:r>
        <w:rPr/>
        <w:t>Limite anual mínimo a ser cumprido no encerramento do exercício. Deverá ser informado o limite estabelecido na Lei Orgânica do Município quando o percentual nela estabelecido for superi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5</w:t>
      </w:r>
      <w:r>
        <w:rPr>
          <w:spacing w:val="8"/>
          <w:position w:val="4"/>
          <w:sz w:val="8"/>
        </w:rPr>
        <w:t> </w:t>
      </w:r>
      <w:r>
        <w:rPr/>
        <w:t>Durante o exercício esse valor servirá para o monitoramento previsto no art. 23 da LC 141/2012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6</w:t>
      </w:r>
      <w:r>
        <w:rPr>
          <w:spacing w:val="8"/>
          <w:position w:val="4"/>
          <w:sz w:val="8"/>
        </w:rPr>
        <w:t> </w:t>
      </w:r>
      <w:r>
        <w:rPr/>
        <w:t>No último bimestre, será utilizada a fórmula [VI(h+i) - (15 x IIIb)/100]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7</w:t>
      </w:r>
      <w:r>
        <w:rPr>
          <w:spacing w:val="8"/>
          <w:position w:val="4"/>
          <w:sz w:val="8"/>
        </w:rPr>
        <w:t> </w:t>
      </w:r>
      <w:r>
        <w:rPr/>
        <w:t>Essa coluna poderá ser apresentada somente no último bimestre</w:t>
      </w:r>
    </w:p>
    <w:sectPr>
      <w:pgSz w:w="11900" w:h="16840"/>
      <w:pgMar w:header="465" w:footer="442" w:top="1680" w:bottom="640" w:left="3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44176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4415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22.267683pt;width:460.05pt;height:63.55pt;mso-position-horizontal-relative:page;mso-position-vertical-relative:page;z-index:-44224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OUTUBRO 2015</w:t>
                </w:r>
              </w:p>
              <w:p>
                <w:pPr>
                  <w:pStyle w:val="BodyText"/>
                  <w:spacing w:line="240" w:lineRule="auto" w:before="66"/>
                  <w:ind w:left="20" w:right="0"/>
                  <w:jc w:val="left"/>
                </w:pPr>
                <w:r>
                  <w:rPr/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4420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255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Arial" w:hAnsi="Arial" w:eastAsia="Arial"/>
      <w:b/>
      <w:bCs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2016-01-27T15:07:41Z</dcterms:created>
  <dcterms:modified xsi:type="dcterms:W3CDTF">2016-01-27T15:07:41Z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LastSaved">
    <vt:filetime>2016-01-27T00:00:00Z</vt:filetime>
  </property>
</Properties>
</file>