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62"/>
        <w:ind w:left="3240" w:right="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MUNICIPIO DE ARAPOTI - PODER EXECUTIVO</w:t>
      </w:r>
      <w:r>
        <w:rPr>
          <w:rFonts w:ascii="Arial"/>
          <w:b w:val="0"/>
        </w:rPr>
      </w:r>
    </w:p>
    <w:p>
      <w:pPr>
        <w:spacing w:before="40"/>
        <w:ind w:left="3240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Prefeitura Municipal de Arapoti</w:t>
      </w:r>
      <w:r>
        <w:rPr>
          <w:rFonts w:ascii="Arial"/>
          <w:sz w:val="20"/>
        </w:rPr>
      </w:r>
    </w:p>
    <w:p>
      <w:pPr>
        <w:spacing w:line="276" w:lineRule="auto" w:before="25"/>
        <w:ind w:left="3240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RELATÓRIO DE GESTÃO FISCAL </w:t>
      </w:r>
      <w:r>
        <w:rPr>
          <w:rFonts w:ascii="Arial" w:hAnsi="Arial"/>
          <w:b/>
          <w:sz w:val="20"/>
        </w:rPr>
        <w:t>DEMONSTRATIVO DA DESPESA COM PESSOAL</w:t>
      </w:r>
      <w:r>
        <w:rPr>
          <w:rFonts w:ascii="Arial" w:hAnsi="Arial"/>
          <w:b/>
          <w:sz w:val="20"/>
        </w:rPr>
        <w:t> </w:t>
      </w:r>
      <w:r>
        <w:rPr>
          <w:rFonts w:ascii="Arial" w:hAnsi="Arial"/>
          <w:sz w:val="20"/>
        </w:rPr>
        <w:t>ORÇAMENTOS FISCAL E DA SEGURIDADE SOCIAL</w:t>
      </w:r>
      <w:r>
        <w:rPr>
          <w:rFonts w:ascii="Arial" w:hAnsi="Arial"/>
          <w:sz w:val="20"/>
        </w:rPr>
        <w:t> JANEIRO/2015 A DEZEMBRO/2015</w:t>
      </w:r>
    </w:p>
    <w:p>
      <w:pPr>
        <w:pStyle w:val="Heading2"/>
        <w:spacing w:line="240" w:lineRule="auto" w:before="51"/>
        <w:ind w:left="204" w:right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RGF - ANEXO 1 (LRF, art. 55, inciso I, alínea "a")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20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R$ 1,00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520" w:bottom="280" w:left="260" w:right="240"/>
          <w:cols w:num="2" w:equalWidth="0">
            <w:col w:w="8120" w:space="2205"/>
            <w:col w:w="1075"/>
          </w:cols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5"/>
        <w:gridCol w:w="1470"/>
        <w:gridCol w:w="1500"/>
      </w:tblGrid>
      <w:tr>
        <w:trPr>
          <w:trHeight w:val="300" w:hRule="exact"/>
        </w:trPr>
        <w:tc>
          <w:tcPr>
            <w:tcW w:w="820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b/>
                <w:sz w:val="20"/>
                <w:u w:val="single" w:color="000000"/>
              </w:rPr>
              <w:t>DESPESA COM PESSOAL</w:t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DESPESAS EXECUTADAS</w:t>
            </w:r>
          </w:p>
        </w:tc>
      </w:tr>
      <w:tr>
        <w:trPr>
          <w:trHeight w:val="330" w:hRule="exact"/>
        </w:trPr>
        <w:tc>
          <w:tcPr>
            <w:tcW w:w="8205" w:type="dxa"/>
            <w:vMerge/>
            <w:tcBorders>
              <w:left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6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(Últimos 12 Meses)</w:t>
            </w:r>
          </w:p>
        </w:tc>
      </w:tr>
      <w:tr>
        <w:trPr>
          <w:trHeight w:val="1051" w:hRule="exact"/>
        </w:trPr>
        <w:tc>
          <w:tcPr>
            <w:tcW w:w="820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1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LIQUIDADAS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(a)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2" w:lineRule="exact"/>
              <w:ind w:right="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INSCRITAS EM</w:t>
            </w:r>
          </w:p>
          <w:p>
            <w:pPr>
              <w:pStyle w:val="TableParagraph"/>
              <w:spacing w:line="260" w:lineRule="auto" w:before="16"/>
              <w:ind w:left="94" w:right="1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RESTOS A PAGAR NÃO PROCESSADOS</w:t>
            </w:r>
          </w:p>
          <w:p>
            <w:pPr>
              <w:pStyle w:val="TableParagraph"/>
              <w:spacing w:line="240" w:lineRule="auto"/>
              <w:ind w:left="5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(b) ¹</w:t>
            </w:r>
          </w:p>
        </w:tc>
      </w:tr>
      <w:tr>
        <w:trPr>
          <w:trHeight w:val="268" w:hRule="exact"/>
        </w:trPr>
        <w:tc>
          <w:tcPr>
            <w:tcW w:w="820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1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 BRUTA COM PESSOAL (I)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5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27.805.236,94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PESSOAL ATIVO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27.805.236,94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PESSOAL INATIVO E PENSIONISTA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sz w:val="14"/>
                <w:szCs w:val="14"/>
              </w:rPr>
              <w:t>OUTRAS DESPESAS DE PESSOAL DECORRENTES DE CONTRATOS DE TERCEIRIZAÇÃO (§ 1º DO ART. 18 DA LRF)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 DESPESAS DE PESSOAL DECORRENTES DE CONTRATOS DE TERCEIRIZAÇÃO (EXCETO ELEMENTO 34)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sz w:val="14"/>
                <w:szCs w:val="14"/>
              </w:rPr>
              <w:t>DESPESAS NÃO COMPUTADAS (§ 1º DO ART. 19 DA LRF) (II)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7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354.091,99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INDENIZAÇÕES POR DEMISSÃO E INCENTIVOS À DEMISSÃO VOLUNTÁRIA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DECORRENTES DE DECISÃO JUDICIAL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7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354.091,99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DE EXERCÍCIOS ANTERIORES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INATIVOS E PENSIONISTAS COM RECURSOS VINCULADOS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INSTRUÇÃO NORMATIVA TCE/PR 56/2011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PENSIONISTAS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41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IRRF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82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1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 LÍQUIDA COM PESSOAL (III) = (I - II)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5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27.451.144,95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5"/>
        <w:gridCol w:w="1470"/>
        <w:gridCol w:w="1500"/>
      </w:tblGrid>
      <w:tr>
        <w:trPr>
          <w:trHeight w:val="240" w:hRule="exact"/>
        </w:trPr>
        <w:tc>
          <w:tcPr>
            <w:tcW w:w="82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23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APURAÇÃO DO CUMPRIMENTO DO LIMITE LEGAL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94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1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SOBRE A RCL</w:t>
            </w:r>
          </w:p>
        </w:tc>
      </w:tr>
      <w:tr>
        <w:trPr>
          <w:trHeight w:val="240" w:hRule="exact"/>
        </w:trPr>
        <w:tc>
          <w:tcPr>
            <w:tcW w:w="82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CORRENTE LÍQUIDA - RCL (IV)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5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60.252.773,83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25" w:hRule="exact"/>
        </w:trPr>
        <w:tc>
          <w:tcPr>
            <w:tcW w:w="82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 TOTAL COM PESSOAL - DTP (V) = (III a + III b)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5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27.451.144,95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45,56</w:t>
            </w:r>
          </w:p>
        </w:tc>
      </w:tr>
      <w:tr>
        <w:trPr>
          <w:trHeight w:val="225" w:hRule="exact"/>
        </w:trPr>
        <w:tc>
          <w:tcPr>
            <w:tcW w:w="82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LIMITE MÁXIMO (VI) (incisos I, II e III, art. 20 da LRF)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5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32.536.497,87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54,00</w:t>
            </w:r>
          </w:p>
        </w:tc>
      </w:tr>
      <w:tr>
        <w:trPr>
          <w:trHeight w:val="225" w:hRule="exact"/>
        </w:trPr>
        <w:tc>
          <w:tcPr>
            <w:tcW w:w="82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LIMITE PRUDENCIAL (VII) = (0,95 x VI) (parágrafo único do art. 22 da LRF)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5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30.909.672,98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51,30</w:t>
            </w:r>
          </w:p>
        </w:tc>
      </w:tr>
      <w:tr>
        <w:trPr>
          <w:trHeight w:val="225" w:hRule="exact"/>
        </w:trPr>
        <w:tc>
          <w:tcPr>
            <w:tcW w:w="82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sz w:val="14"/>
                <w:szCs w:val="14"/>
              </w:rPr>
              <w:t>LIMITE DE ALERTA (VIII) = (0,90 x VI) (inciso II do §1º do art. 59 da LRF)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5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29.282.848,08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48,60</w:t>
            </w:r>
          </w:p>
        </w:tc>
      </w:tr>
    </w:tbl>
    <w:p>
      <w:pPr>
        <w:pStyle w:val="BodyText"/>
        <w:spacing w:line="240" w:lineRule="auto" w:before="25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FONTE: Sistema Informatizado - Prefeitura Municipal de Arapoti - 11/jan/2016 - 08h e 26m</w:t>
      </w:r>
    </w:p>
    <w:p>
      <w:pPr>
        <w:spacing w:line="240" w:lineRule="auto" w:before="2"/>
        <w:rPr>
          <w:rFonts w:ascii="Arial" w:hAnsi="Arial" w:cs="Arial" w:eastAsia="Arial"/>
          <w:sz w:val="3"/>
          <w:szCs w:val="3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060758" cy="87782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0758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2"/>
          <w:szCs w:val="12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6.5pt;height:.75pt;mso-position-horizontal-relative:char;mso-position-vertical-relative:line" coordorigin="0,0" coordsize="11130,15">
            <v:group style="position:absolute;left:8;top:8;width:11115;height:2" coordorigin="8,8" coordsize="11115,2">
              <v:shape style="position:absolute;left:8;top:8;width:11115;height:2" coordorigin="8,8" coordsize="11115,0" path="m8,7l11123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1900" w:h="16840"/>
          <w:pgMar w:top="520" w:bottom="280" w:left="260" w:right="240"/>
        </w:sectPr>
      </w:pPr>
    </w:p>
    <w:p>
      <w:pPr>
        <w:pStyle w:val="BodyText"/>
        <w:tabs>
          <w:tab w:pos="2484" w:val="left" w:leader="none"/>
        </w:tabs>
        <w:spacing w:line="240" w:lineRule="auto" w:before="26"/>
        <w:ind w:left="114" w:right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Grupo Assessor Público®</w:t>
        <w:tab/>
        <w:t>11/01/2016 08:25</w:t>
      </w:r>
    </w:p>
    <w:p>
      <w:pPr>
        <w:pStyle w:val="Heading2"/>
        <w:spacing w:line="240" w:lineRule="auto" w:before="28"/>
        <w:ind w:left="114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 w:hAnsi="Arial"/>
        </w:rPr>
        <w:t>Página 1 de 1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520" w:bottom="280" w:left="260" w:right="240"/>
          <w:cols w:num="2" w:equalWidth="0">
            <w:col w:w="3731" w:space="6105"/>
            <w:col w:w="1564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headerReference w:type="default" r:id="rId6"/>
          <w:footerReference w:type="default" r:id="rId7"/>
          <w:pgSz w:w="11900" w:h="16840"/>
          <w:pgMar w:header="548" w:footer="517" w:top="1780" w:bottom="700" w:left="260" w:right="220"/>
          <w:pgNumType w:start="1"/>
        </w:sectPr>
      </w:pPr>
    </w:p>
    <w:p>
      <w:pPr>
        <w:pStyle w:val="BodyText"/>
        <w:spacing w:line="240" w:lineRule="auto" w:before="79"/>
        <w:ind w:right="0"/>
        <w:jc w:val="left"/>
      </w:pPr>
      <w:r>
        <w:rPr/>
        <w:t>RGF - ANEXO 2 (LRF, art. 55, inciso I, alínea "b")</w:t>
      </w:r>
    </w:p>
    <w:p>
      <w:pPr>
        <w:pStyle w:val="BodyText"/>
        <w:spacing w:line="240" w:lineRule="auto" w:before="79"/>
        <w:ind w:right="0"/>
        <w:jc w:val="left"/>
      </w:pPr>
      <w:r>
        <w:rPr/>
        <w:br w:type="column"/>
      </w:r>
      <w:r>
        <w:rPr/>
        <w:t>R$ 1,00</w:t>
      </w:r>
    </w:p>
    <w:p>
      <w:pPr>
        <w:spacing w:after="0" w:line="240" w:lineRule="auto"/>
        <w:jc w:val="left"/>
        <w:sectPr>
          <w:type w:val="continuous"/>
          <w:pgSz w:w="11900" w:h="16840"/>
          <w:pgMar w:top="520" w:bottom="280" w:left="260" w:right="220"/>
          <w:cols w:num="2" w:equalWidth="0">
            <w:col w:w="3629" w:space="7016"/>
            <w:col w:w="775"/>
          </w:cols>
        </w:sectPr>
      </w:pPr>
    </w:p>
    <w:p>
      <w:pPr>
        <w:spacing w:line="240" w:lineRule="auto" w:before="3"/>
        <w:rPr>
          <w:rFonts w:ascii="Arial" w:hAnsi="Arial" w:cs="Arial" w:eastAsia="Arial"/>
          <w:sz w:val="9"/>
          <w:szCs w:val="9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5"/>
        <w:gridCol w:w="1845"/>
        <w:gridCol w:w="2295"/>
        <w:gridCol w:w="1980"/>
      </w:tblGrid>
      <w:tr>
        <w:trPr>
          <w:trHeight w:val="420" w:hRule="exact"/>
        </w:trPr>
        <w:tc>
          <w:tcPr>
            <w:tcW w:w="508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DÍVIDA CONSOLIDADA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100"/>
              <w:ind w:left="19" w:right="47" w:firstLine="45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SALDO DO EXERCÍCIO ANTERIOR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9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DO EXERCICIO DE 2015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55" w:hRule="exact"/>
        </w:trPr>
        <w:tc>
          <w:tcPr>
            <w:tcW w:w="508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67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1º Semestre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49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2º Semestre</w:t>
            </w:r>
          </w:p>
        </w:tc>
      </w:tr>
      <w:tr>
        <w:trPr>
          <w:trHeight w:val="2820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CONSOLIDADA - DC (I)</w:t>
            </w:r>
          </w:p>
          <w:p>
            <w:pPr>
              <w:pStyle w:val="TableParagraph"/>
              <w:spacing w:line="380" w:lineRule="auto" w:before="94"/>
              <w:ind w:left="136" w:right="385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Mobiliária Dívida Contratual</w:t>
            </w:r>
          </w:p>
          <w:p>
            <w:pPr>
              <w:pStyle w:val="TableParagraph"/>
              <w:spacing w:line="380" w:lineRule="auto" w:before="2"/>
              <w:ind w:left="280" w:right="4312" w:hanging="4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Interna Externa</w:t>
            </w:r>
          </w:p>
          <w:p>
            <w:pPr>
              <w:pStyle w:val="TableParagraph"/>
              <w:spacing w:line="380" w:lineRule="auto" w:before="2"/>
              <w:ind w:left="136" w:right="42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Precatórios Posteriores a 05/05/2000 (Inclusive) - Vencidos e não Pagos Outras Dívidas</w:t>
            </w:r>
          </w:p>
          <w:p>
            <w:pPr>
              <w:pStyle w:val="TableParagraph"/>
              <w:spacing w:line="240" w:lineRule="auto" w:before="2"/>
              <w:ind w:left="-8" w:right="403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(II)¹</w:t>
            </w:r>
          </w:p>
          <w:p>
            <w:pPr>
              <w:pStyle w:val="TableParagraph"/>
              <w:spacing w:line="380" w:lineRule="auto" w:before="94"/>
              <w:ind w:left="136" w:right="302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Disponibilidade de Caixa Bruta Demais Haveres Financeiros</w:t>
            </w:r>
          </w:p>
          <w:p>
            <w:pPr>
              <w:pStyle w:val="TableParagraph"/>
              <w:spacing w:line="240" w:lineRule="auto" w:before="2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(-) Restos a Pagar Processados (Exceto Precatórios)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5.631.580,06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5.631.580,06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5.631.580,06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9.190.098,03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12.241.713,89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3.051.615,86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4.582.042,76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4.582.042,76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4.582.042,76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10.543.239,37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12.660.406,25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1.258.435,23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858.731,65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05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4.278.343,72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left="105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3.487.843,72</w:t>
            </w:r>
          </w:p>
          <w:p>
            <w:pPr>
              <w:pStyle w:val="TableParagraph"/>
              <w:spacing w:line="240" w:lineRule="auto" w:before="94"/>
              <w:ind w:left="105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3.487.843,72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left="1166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790.500,00</w:t>
            </w:r>
          </w:p>
          <w:p>
            <w:pPr>
              <w:pStyle w:val="TableParagraph"/>
              <w:spacing w:line="240" w:lineRule="auto" w:before="94"/>
              <w:ind w:left="105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8.750.853,14</w:t>
            </w:r>
          </w:p>
          <w:p>
            <w:pPr>
              <w:pStyle w:val="TableParagraph"/>
              <w:spacing w:line="240" w:lineRule="auto" w:before="94"/>
              <w:ind w:left="97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12.484.282,80</w:t>
            </w:r>
          </w:p>
          <w:p>
            <w:pPr>
              <w:pStyle w:val="TableParagraph"/>
              <w:spacing w:line="240" w:lineRule="auto" w:before="94"/>
              <w:ind w:left="105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2.566.084,69</w:t>
            </w:r>
          </w:p>
          <w:p>
            <w:pPr>
              <w:pStyle w:val="TableParagraph"/>
              <w:spacing w:line="240" w:lineRule="auto" w:before="94"/>
              <w:ind w:left="105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1.167.344,97</w:t>
            </w:r>
          </w:p>
        </w:tc>
      </w:tr>
      <w:tr>
        <w:trPr>
          <w:trHeight w:val="25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CONSOLIDADA LÍQUIDA (DCL) (III) = (I-II)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92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-3.558.517,97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3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-5.961.196,61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8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-4.472.509,42</w:t>
            </w:r>
          </w:p>
        </w:tc>
      </w:tr>
      <w:tr>
        <w:trPr>
          <w:trHeight w:val="25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CORRENTE LÍQUIDA - RCL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8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54.701.913,58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3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60.800.804,07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60.252.773,83</w:t>
            </w:r>
          </w:p>
        </w:tc>
      </w:tr>
      <w:tr>
        <w:trPr>
          <w:trHeight w:val="25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da DC sobre a RCL (I/RCL)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10,30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7,54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7,10</w:t>
            </w:r>
          </w:p>
        </w:tc>
      </w:tr>
      <w:tr>
        <w:trPr>
          <w:trHeight w:val="25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da DCL sobre a RCL (III/RCL)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6,51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9,80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7,42</w:t>
            </w:r>
          </w:p>
        </w:tc>
      </w:tr>
      <w:tr>
        <w:trPr>
          <w:trHeight w:val="270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LIMITE DEFINIDO POR RESOLUÇÃO DO SENADO FEDERAL - 120%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8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65.642.296,30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13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72.960.964,88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0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72.303.328,60</w:t>
            </w:r>
          </w:p>
        </w:tc>
      </w:tr>
      <w:tr>
        <w:trPr>
          <w:trHeight w:val="25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sz w:val="14"/>
                <w:szCs w:val="14"/>
              </w:rPr>
              <w:t>LIMITE DE ALERTA (inciso III do §1º do art. 59 da LRF) -</w:t>
            </w:r>
            <w:r>
              <w:rPr>
                <w:rFonts w:ascii="Arial" w:hAnsi="Arial" w:cs="Arial" w:eastAsia="Arial"/>
                <w:spacing w:val="38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90%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9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59.078.066,67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13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65.664.868,40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0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65.072.995,74</w:t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5"/>
        <w:gridCol w:w="1845"/>
        <w:gridCol w:w="2295"/>
        <w:gridCol w:w="1980"/>
      </w:tblGrid>
      <w:tr>
        <w:trPr>
          <w:trHeight w:val="64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DETALHAMENTO DA DÍVIDA CONTRATUAL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CONTRATUAL (IV = V + VI + VII + VIII)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9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5.631.580,06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13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5.012.865,11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4.709.166,07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DE PPP (V)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PARCELAMENTO DE DÍVIDAS (VI)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5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430.822,35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2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430.822,35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 Tributos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 Contribuições Sociais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5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430.822,35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2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430.822,35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8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Previdenciárias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5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430.822,35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2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430.822,35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8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Demais Contribuições Sociais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Do FGTS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Com Instituição Não Financeira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COM INSTITUIÇÃO FINANCEIRA (VII)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9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5.631.580,06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4.582.042,76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3.487.843,72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Interna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9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5.631.580,06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4.582.042,76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3.487.843,72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Externa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8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DEMAIS DÍVIDAS CONTRATUAIS (VIII)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2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790.500,00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5"/>
        <w:gridCol w:w="1845"/>
        <w:gridCol w:w="2295"/>
        <w:gridCol w:w="1980"/>
      </w:tblGrid>
      <w:tr>
        <w:trPr>
          <w:trHeight w:val="64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OUTROS VALORES NÃO INTEGRANTES DA DC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PRECATÓRIOS ANTERIORES A 05/05/2000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15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350.404,64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2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365.404,64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PRECATÓRIOS POSTERIORES A 05/05/2000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INSUFICIÊNCIA FINANCEIRA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DEPÓSITOS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0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509.719,96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5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580.110,77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2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400.061,35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RP NÃO-PROCESSADOS DE EXERCÍCIOS ANTERIORES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8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ANTECIPAÇÕES DE RECEITA ORÇAMENTÁRIA - ARO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4"/>
          <w:szCs w:val="14"/>
        </w:rPr>
        <w:sectPr>
          <w:type w:val="continuous"/>
          <w:pgSz w:w="11900" w:h="16840"/>
          <w:pgMar w:top="520" w:bottom="280" w:left="260" w:right="2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2"/>
          <w:szCs w:val="12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1.050pt;height:.75pt;mso-position-horizontal-relative:char;mso-position-vertical-relative:line" coordorigin="0,0" coordsize="11221,15">
            <v:group style="position:absolute;left:8;top:8;width:11206;height:2" coordorigin="8,8" coordsize="11206,2">
              <v:shape style="position:absolute;left:8;top:8;width:11206;height:2" coordorigin="8,8" coordsize="11206,0" path="m8,8l11213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56"/>
        <w:ind w:left="0" w:right="17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z w:val="16"/>
        </w:rPr>
        <w:t>REGIME PREVIDENCIÁRIO</w:t>
      </w:r>
      <w:r>
        <w:rPr>
          <w:rFonts w:ascii="Arial" w:hAnsi="Arial"/>
          <w:sz w:val="16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5"/>
        <w:gridCol w:w="1845"/>
        <w:gridCol w:w="2295"/>
        <w:gridCol w:w="1980"/>
      </w:tblGrid>
      <w:tr>
        <w:trPr>
          <w:trHeight w:val="420" w:hRule="exact"/>
        </w:trPr>
        <w:tc>
          <w:tcPr>
            <w:tcW w:w="508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DÍVIDA CONSOLIDADA PREVIDENCIÁRIA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100"/>
              <w:ind w:left="19" w:right="47" w:firstLine="45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SALDO DO EXERCÍCIO ANTERIOR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9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DO EXERCICIO DE 2015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55" w:hRule="exact"/>
        </w:trPr>
        <w:tc>
          <w:tcPr>
            <w:tcW w:w="508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67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1º Semestre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5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2º Semestre</w:t>
            </w:r>
          </w:p>
        </w:tc>
      </w:tr>
      <w:tr>
        <w:trPr>
          <w:trHeight w:val="247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CONSOLIDADA PREVIDENCIÁRIA (IX)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Passivo Atuarial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 Dívidas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(X)¹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Disponibilidade de Caixa Bruta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Investimentos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Demais Haveres Financeiros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(-) Restos a Pagar Processados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8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OBRIGAÇÕES NÃO INTEGRANTES DA DC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43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CONSOLIDADA LÍQUIDA PREVIDENCIÁRIA (VI) = (IV - V)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  <w:t>FONTE: Sistema Informatizado - Prefeitura Municipal de Arapoti - 11/jan/2016 - 08h e 28m</w:t>
      </w:r>
    </w:p>
    <w:p>
      <w:pPr>
        <w:pStyle w:val="BodyText"/>
        <w:spacing w:line="260" w:lineRule="auto" w:before="56"/>
        <w:ind w:left="730" w:right="2828" w:hanging="428"/>
        <w:jc w:val="left"/>
      </w:pPr>
      <w:r>
        <w:rPr/>
        <w:t>Nota: ¹ Se o saldo apurado for negativo, ou seja, se o total da Disponibilidade de Caixa Bruta somada aos os Demais Haveres Financeiros for menor que Restos a Pagar Processados, não deverá ser informado nessa linha, mas sim na linha da “Insuficiência Financeira”, das Obrigações não integrantes da Dívida Consolidada – DC. Assim quando o cálculo de DEDUÇÕES (II) for negativo, colocar um "–" (traço) nessa linha.</w:t>
      </w:r>
    </w:p>
    <w:p>
      <w:pPr>
        <w:spacing w:after="0" w:line="260" w:lineRule="auto"/>
        <w:jc w:val="left"/>
        <w:sectPr>
          <w:pgSz w:w="11900" w:h="16840"/>
          <w:pgMar w:header="548" w:footer="517" w:top="1780" w:bottom="700" w:left="260" w:right="2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left="100" w:right="0"/>
        <w:jc w:val="left"/>
      </w:pPr>
      <w:r>
        <w:rPr/>
        <w:t>RGF - ANEXO 3 (LRF, art. 55, inciso I, alínea "c" e art. 40, § 1º )</w:t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5"/>
        <w:gridCol w:w="1980"/>
        <w:gridCol w:w="2475"/>
        <w:gridCol w:w="2445"/>
      </w:tblGrid>
      <w:tr>
        <w:trPr>
          <w:trHeight w:val="405" w:hRule="exact"/>
        </w:trPr>
        <w:tc>
          <w:tcPr>
            <w:tcW w:w="427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z w:val="16"/>
                <w:u w:val="single" w:color="000000"/>
              </w:rPr>
              <w:t>GARANTIAS CONCEDIDAS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25"/>
              <w:ind w:left="542" w:right="540" w:firstLine="26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SALDO DO EXERCÍCIO ANTERIOR</w:t>
            </w:r>
          </w:p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SALDOS DO EXERCICIO DE 2015</w:t>
            </w:r>
          </w:p>
        </w:tc>
      </w:tr>
      <w:tr>
        <w:trPr>
          <w:trHeight w:val="375" w:hRule="exact"/>
        </w:trPr>
        <w:tc>
          <w:tcPr>
            <w:tcW w:w="427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left="5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Até o 1º Semestre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6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Até o 2º Semestre</w:t>
            </w:r>
          </w:p>
        </w:tc>
      </w:tr>
      <w:tr>
        <w:trPr>
          <w:trHeight w:val="307" w:hRule="exact"/>
        </w:trPr>
        <w:tc>
          <w:tcPr>
            <w:tcW w:w="427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EXTERNAS(I)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Aval ou Fiança em Operações de Crédito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 Garantias nos Termos da LRF¹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INTERNAS(II)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Aval ou Fiança em Operações de Crédito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93" w:hRule="exact"/>
        </w:trPr>
        <w:tc>
          <w:tcPr>
            <w:tcW w:w="427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 Garantias nos Termos da LRF¹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345" w:hRule="exact"/>
        </w:trPr>
        <w:tc>
          <w:tcPr>
            <w:tcW w:w="42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TOTAL GARANTIAS CONCEDIDAS (III) = (I + II)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3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3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315" w:hRule="exact"/>
        </w:trPr>
        <w:tc>
          <w:tcPr>
            <w:tcW w:w="42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 CORRENTE LÍQUIDA - RCL (IV)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10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54.701.913,58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15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60.800.804,07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5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60.252.773,83</w:t>
            </w:r>
          </w:p>
        </w:tc>
      </w:tr>
      <w:tr>
        <w:trPr>
          <w:trHeight w:val="315" w:hRule="exact"/>
        </w:trPr>
        <w:tc>
          <w:tcPr>
            <w:tcW w:w="42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% DO TOTAL DAS GARANTIAS sobre a</w:t>
            </w:r>
            <w:r>
              <w:rPr>
                <w:rFonts w:ascii="Arial"/>
                <w:b/>
                <w:spacing w:val="3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RCL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0,00%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0,00%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0,00%</w:t>
            </w:r>
          </w:p>
        </w:tc>
      </w:tr>
      <w:tr>
        <w:trPr>
          <w:trHeight w:val="465" w:hRule="exact"/>
        </w:trPr>
        <w:tc>
          <w:tcPr>
            <w:tcW w:w="42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-8" w:right="15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LIMITE DEFINIDO POR RESOLUÇÃO DO SENADO FEDERAL - 22%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12.034.420,99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5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13.376.176,90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15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13.255.610,24</w:t>
            </w:r>
          </w:p>
        </w:tc>
      </w:tr>
      <w:tr>
        <w:trPr>
          <w:trHeight w:val="315" w:hRule="exact"/>
        </w:trPr>
        <w:tc>
          <w:tcPr>
            <w:tcW w:w="42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LIMITE DE ALERTA (inciso III do §1º do art. 59 da LRF) - 90%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10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10.830.978,89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15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12.038.559,21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5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11.930.049,22</w:t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6"/>
        <w:gridCol w:w="1979"/>
        <w:gridCol w:w="2475"/>
        <w:gridCol w:w="2445"/>
      </w:tblGrid>
      <w:tr>
        <w:trPr>
          <w:trHeight w:val="375" w:hRule="exact"/>
        </w:trPr>
        <w:tc>
          <w:tcPr>
            <w:tcW w:w="4276" w:type="dxa"/>
            <w:vMerge w:val="restart"/>
            <w:tcBorders>
              <w:top w:val="single" w:sz="6" w:space="0" w:color="000000"/>
              <w:left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z w:val="16"/>
                <w:u w:val="single" w:color="000000"/>
              </w:rPr>
              <w:t>CONTRAGARANTIAS RECEBIDAS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25"/>
              <w:ind w:left="525" w:right="555" w:firstLine="26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SALDO DO EXERCÍCIO ANTERIOR</w:t>
            </w:r>
          </w:p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9" w:lineRule="exact" w:before="70"/>
              <w:ind w:right="2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SALDOS DO EXERCICIO DE 2015</w:t>
            </w:r>
          </w:p>
          <w:p>
            <w:pPr>
              <w:pStyle w:val="TableParagraph"/>
              <w:tabs>
                <w:tab w:pos="4951" w:val="left" w:leader="none"/>
              </w:tabs>
              <w:spacing w:line="128" w:lineRule="exact"/>
              <w:ind w:left="7" w:right="-3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</w:r>
            <w:r>
              <w:rPr>
                <w:rFonts w:ascii="Arial"/>
                <w:sz w:val="16"/>
                <w:u w:val="single" w:color="000000"/>
              </w:rPr>
              <w:t> </w:t>
              <w:tab/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75" w:hRule="exact"/>
        </w:trPr>
        <w:tc>
          <w:tcPr>
            <w:tcW w:w="4276" w:type="dxa"/>
            <w:vMerge/>
            <w:tcBorders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2"/>
              <w:ind w:left="5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Até o 1º Semestre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Até o 2º Semestre</w:t>
            </w:r>
          </w:p>
        </w:tc>
      </w:tr>
      <w:tr>
        <w:trPr>
          <w:trHeight w:val="277" w:hRule="exact"/>
        </w:trPr>
        <w:tc>
          <w:tcPr>
            <w:tcW w:w="427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EXTERNAS(V)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70" w:hRule="exact"/>
        </w:trPr>
        <w:tc>
          <w:tcPr>
            <w:tcW w:w="4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Aval ou Fiança em Operações de Crédito</w:t>
            </w:r>
          </w:p>
        </w:tc>
        <w:tc>
          <w:tcPr>
            <w:tcW w:w="19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70" w:hRule="exact"/>
        </w:trPr>
        <w:tc>
          <w:tcPr>
            <w:tcW w:w="4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 Garantias nos Termos da LRF¹</w:t>
            </w:r>
          </w:p>
        </w:tc>
        <w:tc>
          <w:tcPr>
            <w:tcW w:w="19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70" w:hRule="exact"/>
        </w:trPr>
        <w:tc>
          <w:tcPr>
            <w:tcW w:w="4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INTERNAS(VI)</w:t>
            </w:r>
          </w:p>
        </w:tc>
        <w:tc>
          <w:tcPr>
            <w:tcW w:w="19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70" w:hRule="exact"/>
        </w:trPr>
        <w:tc>
          <w:tcPr>
            <w:tcW w:w="4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Aval ou Fiança em Operações de Crédito</w:t>
            </w:r>
          </w:p>
        </w:tc>
        <w:tc>
          <w:tcPr>
            <w:tcW w:w="19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93" w:hRule="exact"/>
        </w:trPr>
        <w:tc>
          <w:tcPr>
            <w:tcW w:w="427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 Garantias nos Termos da LRF¹</w:t>
            </w:r>
          </w:p>
        </w:tc>
        <w:tc>
          <w:tcPr>
            <w:tcW w:w="1979" w:type="dxa"/>
            <w:tcBorders>
              <w:top w:val="nil" w:sz="6" w:space="0" w:color="auto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27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TOTAL CONTRAGARANTIAS RECEBIDAS (VII) = (V + VI)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7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before="53"/>
        <w:ind w:left="11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MEDIDAS CORRETIVAS:</w:t>
      </w:r>
      <w:r>
        <w:rPr>
          <w:rFonts w:ascii="Arial"/>
          <w:sz w:val="14"/>
        </w:rPr>
      </w: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9.550pt;height:.75pt;mso-position-horizontal-relative:char;mso-position-vertical-relative:line" coordorigin="0,0" coordsize="11191,15">
            <v:group style="position:absolute;left:8;top:8;width:11176;height:2" coordorigin="8,8" coordsize="11176,2">
              <v:shape style="position:absolute;left:8;top:8;width:11176;height:2" coordorigin="8,8" coordsize="11176,0" path="m8,8l11183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68" w:lineRule="auto" w:before="95"/>
        <w:ind w:left="100" w:right="5692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FONTE: Sistema Informatizado - Prefeitura Municipal de Arapoti - 11/jan/2016 - 08h e 30m Nota:</w:t>
      </w: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z w:val="14"/>
        </w:rPr>
        <w:t>¹ Inclui garantias concedidas por meio de Fundos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6.5pt;height:.75pt;mso-position-horizontal-relative:char;mso-position-vertical-relative:line" coordorigin="0,0" coordsize="11130,15">
            <v:group style="position:absolute;left:8;top:8;width:11115;height:2" coordorigin="8,8" coordsize="11115,2">
              <v:shape style="position:absolute;left:8;top:8;width:11115;height:2" coordorigin="8,8" coordsize="11115,0" path="m8,7l11123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8"/>
          <w:footerReference w:type="default" r:id="rId9"/>
          <w:pgSz w:w="11900" w:h="16840"/>
          <w:pgMar w:header="443" w:footer="514" w:top="1780" w:bottom="700" w:left="260" w:right="220"/>
        </w:sect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spacing w:after="0" w:line="240" w:lineRule="auto"/>
        <w:rPr>
          <w:rFonts w:ascii="Arial" w:hAnsi="Arial" w:cs="Arial" w:eastAsia="Arial"/>
          <w:sz w:val="28"/>
          <w:szCs w:val="28"/>
        </w:rPr>
        <w:sectPr>
          <w:headerReference w:type="default" r:id="rId10"/>
          <w:footerReference w:type="default" r:id="rId11"/>
          <w:pgSz w:w="11900" w:h="16840"/>
          <w:pgMar w:header="443" w:footer="514" w:top="1760" w:bottom="700" w:left="260" w:right="380"/>
        </w:sectPr>
      </w:pPr>
    </w:p>
    <w:p>
      <w:pPr>
        <w:pStyle w:val="Heading2"/>
        <w:spacing w:line="240" w:lineRule="auto" w:before="74"/>
        <w:ind w:left="475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115.506104pt;margin-top:44.830059pt;width:115.55pt;height:.1pt;mso-position-horizontal-relative:page;mso-position-vertical-relative:paragraph;z-index:-101392" coordorigin="2310,897" coordsize="2311,2">
            <v:shape style="position:absolute;left:2310;top:897;width:2311;height:2" coordorigin="2310,897" coordsize="2311,0" path="m2310,897l4620,897e" filled="false" stroked="true" strokeweight="1pt" strokecolor="#000000">
              <v:path arrowok="t"/>
            </v:shape>
            <w10:wrap type="none"/>
          </v:group>
        </w:pict>
      </w:r>
      <w:r>
        <w:rPr>
          <w:rFonts w:ascii="Arial" w:hAnsi="Arial"/>
        </w:rPr>
        <w:t>RGF - Anexo 4 (LRF, art. 55, inciso I, alínea "d" e inciso III alínea "c")</w:t>
      </w:r>
    </w:p>
    <w:p>
      <w:pPr>
        <w:spacing w:before="89"/>
        <w:ind w:left="47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R$ 1,00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520" w:bottom="280" w:left="260" w:right="380"/>
          <w:cols w:num="2" w:equalWidth="0">
            <w:col w:w="6607" w:space="3278"/>
            <w:col w:w="1375"/>
          </w:cols>
        </w:sectPr>
      </w:pPr>
    </w:p>
    <w:tbl>
      <w:tblPr>
        <w:tblW w:w="0" w:type="auto"/>
        <w:jc w:val="left"/>
        <w:tblInd w:w="3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5"/>
        <w:gridCol w:w="1260"/>
        <w:gridCol w:w="1470"/>
      </w:tblGrid>
      <w:tr>
        <w:trPr>
          <w:trHeight w:val="480" w:hRule="exact"/>
        </w:trPr>
        <w:tc>
          <w:tcPr>
            <w:tcW w:w="7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6"/>
              <w:ind w:left="165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OPERAÇÕES DE CRÉDITO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VALOR REALIZADO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50" w:hRule="exact"/>
        </w:trPr>
        <w:tc>
          <w:tcPr>
            <w:tcW w:w="7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01" w:right="97" w:hanging="16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No Semestre de Referência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145" w:hanging="14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Semestre de referência</w:t>
            </w:r>
            <w:r>
              <w:rPr>
                <w:rFonts w:ascii="Arial" w:hAnsi="Arial"/>
                <w:spacing w:val="3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(a)</w:t>
            </w:r>
          </w:p>
        </w:tc>
      </w:tr>
      <w:tr>
        <w:trPr>
          <w:trHeight w:val="4576" w:hRule="exact"/>
        </w:trPr>
        <w:tc>
          <w:tcPr>
            <w:tcW w:w="7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7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SUJEITAS AO LIMITE PARA FINS DE CONTRATAÇÃO (I)</w:t>
            </w:r>
          </w:p>
          <w:p>
            <w:pPr>
              <w:pStyle w:val="TableParagraph"/>
              <w:spacing w:line="357" w:lineRule="auto" w:before="79"/>
              <w:ind w:left="219" w:right="708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w w:val="95"/>
                <w:sz w:val="14"/>
              </w:rPr>
              <w:t>Mobiliária</w:t>
            </w:r>
            <w:r>
              <w:rPr>
                <w:rFonts w:ascii="Arial" w:hAnsi="Arial"/>
                <w:sz w:val="14"/>
              </w:rPr>
              <w:t> Interna</w:t>
            </w:r>
            <w:r>
              <w:rPr>
                <w:rFonts w:ascii="Arial" w:hAnsi="Arial"/>
                <w:sz w:val="14"/>
              </w:rPr>
              <w:t> Externa Contratual</w:t>
            </w:r>
          </w:p>
          <w:p>
            <w:pPr>
              <w:pStyle w:val="TableParagraph"/>
              <w:spacing w:line="240" w:lineRule="auto" w:before="2"/>
              <w:ind w:right="715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Interna</w:t>
            </w:r>
          </w:p>
          <w:p>
            <w:pPr>
              <w:pStyle w:val="TableParagraph"/>
              <w:spacing w:line="240" w:lineRule="auto" w:before="79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Abertura de Crédito</w:t>
            </w:r>
          </w:p>
          <w:p>
            <w:pPr>
              <w:pStyle w:val="TableParagraph"/>
              <w:spacing w:line="357" w:lineRule="auto" w:before="79"/>
              <w:ind w:left="651" w:right="3222" w:hanging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Aquisição Financiada de Bens e Arrendamento Mercantil Financeiro Derivadas de PPP</w:t>
            </w:r>
          </w:p>
          <w:p>
            <w:pPr>
              <w:pStyle w:val="TableParagraph"/>
              <w:spacing w:line="357" w:lineRule="auto" w:before="2"/>
              <w:ind w:left="507" w:right="5319" w:firstLine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Demais Aquisições Financiadas Antecipação de Receita</w:t>
            </w:r>
          </w:p>
          <w:p>
            <w:pPr>
              <w:pStyle w:val="TableParagraph"/>
              <w:spacing w:line="357" w:lineRule="auto" w:before="2"/>
              <w:ind w:left="651" w:right="477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Pela Venda a Termo de Bens e Serviços Demais Antecipações de Receita</w:t>
            </w:r>
          </w:p>
          <w:p>
            <w:pPr>
              <w:pStyle w:val="TableParagraph"/>
              <w:spacing w:line="357" w:lineRule="auto" w:before="2"/>
              <w:ind w:left="507" w:right="307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sz w:val="14"/>
                <w:szCs w:val="14"/>
              </w:rPr>
              <w:t>Assunção, Reconhecimento e Confissão de Dívidas(LRF, art. 29, § 1º) Outras Operações de Crédito</w:t>
            </w:r>
          </w:p>
          <w:p>
            <w:pPr>
              <w:pStyle w:val="TableParagraph"/>
              <w:spacing w:line="240" w:lineRule="auto" w:before="2"/>
              <w:ind w:right="710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Externa</w:t>
            </w:r>
          </w:p>
          <w:p>
            <w:pPr>
              <w:pStyle w:val="TableParagraph"/>
              <w:spacing w:line="240" w:lineRule="auto" w:before="79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Abertura de Crédito</w:t>
            </w:r>
          </w:p>
          <w:p>
            <w:pPr>
              <w:pStyle w:val="TableParagraph"/>
              <w:spacing w:line="357" w:lineRule="auto" w:before="79"/>
              <w:ind w:left="507" w:right="322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Aquisição Financiada de Bens e Arrendamento Mercantil Financeiro Outras Operações de Crédito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477" w:hRule="exact"/>
        </w:trPr>
        <w:tc>
          <w:tcPr>
            <w:tcW w:w="7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7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NÃO SUJEITAS AO LIMITE PARA FINS DE CONTRATAÇÃO (II)</w:t>
            </w:r>
          </w:p>
          <w:p>
            <w:pPr>
              <w:pStyle w:val="TableParagraph"/>
              <w:spacing w:line="357" w:lineRule="auto" w:before="79"/>
              <w:ind w:left="363" w:right="6101" w:hanging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Parcelamentos de Dívidas De Tributos</w:t>
            </w:r>
          </w:p>
          <w:p>
            <w:pPr>
              <w:pStyle w:val="TableParagraph"/>
              <w:spacing w:line="357" w:lineRule="auto" w:before="2"/>
              <w:ind w:left="507" w:right="6027" w:hanging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 Contribuições Sociais Previdênciárias</w:t>
            </w:r>
          </w:p>
          <w:p>
            <w:pPr>
              <w:pStyle w:val="TableParagraph"/>
              <w:spacing w:line="357" w:lineRule="auto" w:before="2"/>
              <w:ind w:left="363" w:right="5588" w:firstLine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Demais Contribuições Sociais Do FGTS</w:t>
            </w:r>
          </w:p>
          <w:p>
            <w:pPr>
              <w:pStyle w:val="TableParagraph"/>
              <w:spacing w:line="240" w:lineRule="auto" w:before="2"/>
              <w:ind w:left="219" w:right="324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Melhoria da Administração de Receitas e da Gestão Fiscal, Financeira e Patrimonial</w:t>
            </w:r>
          </w:p>
          <w:p>
            <w:pPr>
              <w:pStyle w:val="TableParagraph"/>
              <w:spacing w:line="157" w:lineRule="exact"/>
              <w:ind w:left="2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Programa de Iluminação Pública - RELUZ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90pt;margin-top:542.893188pt;width:195pt;height:.1pt;mso-position-horizontal-relative:page;mso-position-vertical-relative:page;z-index:-101368" coordorigin="1800,10858" coordsize="3900,2">
            <v:shape style="position:absolute;left:1800;top:10858;width:3900;height:2" coordorigin="1800,10858" coordsize="3900,0" path="m1800,10858l5700,10858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27.625pt;margin-top:553.270081pt;width:9.050pt;height:.1pt;mso-position-horizontal-relative:page;mso-position-vertical-relative:page;z-index:-101344" coordorigin="10553,11065" coordsize="181,2">
            <v:shape style="position:absolute;left:10553;top:11065;width:181;height:2" coordorigin="10553,11065" coordsize="181,0" path="m10553,11065l10733,11065e" filled="false" stroked="true" strokeweight=".75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3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5"/>
        <w:gridCol w:w="2730"/>
        <w:gridCol w:w="1650"/>
      </w:tblGrid>
      <w:tr>
        <w:trPr>
          <w:trHeight w:val="330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14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APURAÇÃO DO CUMPRIMENTO DOS LIMITES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0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 SOBRE A RCL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15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RECEITA CORRENTE LÍQUIDA - RCL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16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60.252.773,83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0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OPERAÇÕES VEDADAS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right="7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right="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  <w:tr>
        <w:trPr>
          <w:trHeight w:val="390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0"/>
              <w:ind w:left="3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Do Período de Referência (III)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right="8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right="3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  <w:tr>
        <w:trPr>
          <w:trHeight w:val="360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left="3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 Períodos Anteriores ao de Referência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right="8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right="3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  <w:tr>
        <w:trPr>
          <w:trHeight w:val="405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TOTAL CONSIDERADO PARA FINS DA APURAÇÃO DO CUMPRIMENTO DO LIMITE</w:t>
            </w:r>
          </w:p>
          <w:p>
            <w:pPr>
              <w:pStyle w:val="TableParagraph"/>
              <w:spacing w:line="240" w:lineRule="auto" w:before="16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= (IV) = (Ia + III)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0"/>
              <w:ind w:right="7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right="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  <w:tr>
        <w:trPr>
          <w:trHeight w:val="450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/>
              <w:ind w:left="7" w:right="376" w:firstLine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 GERAL DEFINIDO POR RESOLUÇÃO DO SENADO FEDERAL PARA AS OPERAÇÕES DE CRÉDITO INTERNAS E EXTERNAS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7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9.640.443,81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10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16,00 %</w:t>
            </w:r>
          </w:p>
        </w:tc>
      </w:tr>
      <w:tr>
        <w:trPr>
          <w:trHeight w:val="330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LIMITE DE ALERTA (inciso III do §1º do art. 59 da LRF) - &lt;90%&gt;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17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8.676.399,43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45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OPERAÇÕES DE CRÉDITO POR ANTECIPAÇÃO DA RECEITA ORÇAMENTÁRIA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right="10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right="3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  <w:tr>
        <w:trPr>
          <w:trHeight w:val="420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/>
              <w:ind w:left="7" w:right="33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 DEFINIDO POR RESOLUÇÃO DO SENADO FEDERAL PARA AS OPERAÇÕES DE CRÉDITO POR ANTECIPAÇÃO DA RECEITA ORÇAMENTÁRIA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16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4.217.694,17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3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7,00 %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3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5"/>
        <w:gridCol w:w="2730"/>
        <w:gridCol w:w="1620"/>
      </w:tblGrid>
      <w:tr>
        <w:trPr>
          <w:trHeight w:val="465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/>
              <w:ind w:left="7" w:right="59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TOTAL CONSIDERADO PARA CONTRATAÇÃO DE NOVAS OPERAÇÕES DE CRÉDITO (V) = (IV + IIa)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right="13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right="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</w:tbl>
    <w:p>
      <w:pPr>
        <w:pStyle w:val="BodyText"/>
        <w:spacing w:line="293" w:lineRule="auto" w:before="85"/>
        <w:ind w:left="400" w:right="4428"/>
        <w:jc w:val="left"/>
        <w:rPr>
          <w:rFonts w:ascii="Arial" w:hAnsi="Arial" w:cs="Arial" w:eastAsia="Arial"/>
        </w:rPr>
      </w:pPr>
      <w:r>
        <w:rPr/>
        <w:pict>
          <v:group style="position:absolute;margin-left:527.625pt;margin-top:-77.622299pt;width:9.050pt;height:.1pt;mso-position-horizontal-relative:page;mso-position-vertical-relative:paragraph;z-index:-101320" coordorigin="10553,-1552" coordsize="181,2">
            <v:shape style="position:absolute;left:10553;top:-1552;width:181;height:2" coordorigin="10553,-1552" coordsize="181,0" path="m10553,-1552l10733,-1552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4.124298pt;margin-top:63.622505pt;width:532.550pt;height:.1pt;mso-position-horizontal-relative:page;mso-position-vertical-relative:paragraph;z-index:1216" coordorigin="682,1272" coordsize="10651,2">
            <v:shape style="position:absolute;left:682;top:1272;width:10651;height:2" coordorigin="682,1272" coordsize="10651,0" path="m682,1272l11333,1272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/>
        </w:rPr>
        <w:t>FONTE: Sistema Informatizado - Prefeitura Municipal de Arapoti - 11/jan/2016 - 08h e 31m Notas:</w:t>
      </w:r>
    </w:p>
    <w:p>
      <w:pPr>
        <w:spacing w:after="0" w:line="293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520" w:bottom="280" w:left="260" w:right="380"/>
        </w:sectPr>
      </w:pP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0"/>
        <w:gridCol w:w="1425"/>
        <w:gridCol w:w="1200"/>
        <w:gridCol w:w="1200"/>
        <w:gridCol w:w="1170"/>
        <w:gridCol w:w="1185"/>
        <w:gridCol w:w="1560"/>
        <w:gridCol w:w="1530"/>
        <w:gridCol w:w="1464"/>
      </w:tblGrid>
      <w:tr>
        <w:trPr>
          <w:trHeight w:val="218" w:hRule="exact"/>
        </w:trPr>
        <w:tc>
          <w:tcPr>
            <w:tcW w:w="53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1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IDENTIFICAÇÃO DOS RECURSOS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6" w:right="9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DISPONIBILIDADE DE CAIXA BRUTA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160" w:lineRule="exact"/>
              <w:ind w:right="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(a)</w:t>
            </w:r>
            <w:r>
              <w:rPr>
                <w:rFonts w:ascii="Arial"/>
                <w:sz w:val="14"/>
              </w:rPr>
            </w:r>
          </w:p>
        </w:tc>
        <w:tc>
          <w:tcPr>
            <w:tcW w:w="4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47" w:lineRule="exact"/>
              <w:ind w:left="13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OBRIGAÇÕES FINANCEIRAS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47" w:lineRule="exact"/>
              <w:ind w:left="252" w:right="0" w:hanging="21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DISPONIBILIDADE DE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/>
              <w:ind w:left="-16" w:right="235" w:firstLine="26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CAIXA LÍQUIDA (ANTES DA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/>
              <w:ind w:left="34" w:right="7" w:hanging="1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EM RESTOS A PAGAR NÃO PROCESSADOS)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160" w:lineRule="exact"/>
              <w:ind w:left="7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f = (a - (b + c + d + e))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2" w:right="1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RESTOS A PAGAR EMPENHADOS E NÃO LIQUIDADOS DO EXERCÍCIO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47" w:lineRule="exact"/>
              <w:ind w:left="2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EMPENHOS NÃO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/>
              <w:ind w:left="40" w:right="1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LIQUIDADOS CANCELADOS (NÃO INSCRITOS POR INSUFICIÊNCIA FINANCEIRA)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374" w:hRule="exact"/>
        </w:trPr>
        <w:tc>
          <w:tcPr>
            <w:tcW w:w="5330" w:type="dxa"/>
            <w:vMerge/>
            <w:tcBorders>
              <w:left w:val="single" w:sz="8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425" w:type="dxa"/>
            <w:vMerge/>
            <w:tcBorders>
              <w:left w:val="single" w:sz="6" w:space="0" w:color="000000"/>
              <w:right w:val="nil" w:sz="6" w:space="0" w:color="auto"/>
            </w:tcBorders>
            <w:shd w:val="clear" w:color="auto" w:fill="C0C0C0"/>
          </w:tcPr>
          <w:p>
            <w:pPr/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39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Restos a Pagar Liquidados e Não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Pagos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39" w:lineRule="exact"/>
              <w:ind w:left="1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Restos a Pagar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/>
              <w:ind w:left="57" w:right="4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Empenhados e Não Liquidados de Exercícios Anteriores (d)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8"/>
              <w:ind w:left="200" w:right="18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Demais Obrigações Financeiras (e)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/>
          </w:p>
        </w:tc>
        <w:tc>
          <w:tcPr>
            <w:tcW w:w="15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/>
          </w:p>
        </w:tc>
        <w:tc>
          <w:tcPr>
            <w:tcW w:w="14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/>
          </w:p>
        </w:tc>
      </w:tr>
      <w:tr>
        <w:trPr>
          <w:trHeight w:val="438" w:hRule="exact"/>
        </w:trPr>
        <w:tc>
          <w:tcPr>
            <w:tcW w:w="5330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425" w:type="dxa"/>
            <w:vMerge/>
            <w:tcBorders>
              <w:left w:val="single" w:sz="6" w:space="0" w:color="000000"/>
              <w:bottom w:val="single" w:sz="8" w:space="0" w:color="000000"/>
              <w:right w:val="nil" w:sz="6" w:space="0" w:color="auto"/>
            </w:tcBorders>
            <w:shd w:val="clear" w:color="auto" w:fill="C0C0C0"/>
          </w:tcPr>
          <w:p>
            <w:pPr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40" w:lineRule="exact"/>
              <w:ind w:left="131" w:right="0" w:hanging="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De Exercícios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160" w:lineRule="exact"/>
              <w:ind w:left="1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Anteriores (b)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40" w:lineRule="exact"/>
              <w:ind w:right="5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Do Exercício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160" w:lineRule="exact"/>
              <w:ind w:right="10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(c)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/>
          </w:p>
        </w:tc>
        <w:tc>
          <w:tcPr>
            <w:tcW w:w="11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/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/>
          </w:p>
        </w:tc>
        <w:tc>
          <w:tcPr>
            <w:tcW w:w="15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/>
          </w:p>
        </w:tc>
        <w:tc>
          <w:tcPr>
            <w:tcW w:w="1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/>
          </w:p>
        </w:tc>
      </w:tr>
      <w:tr>
        <w:trPr>
          <w:trHeight w:val="206" w:hRule="exact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1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TOTAL DOS RECURSOS VINCULADOS (I)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56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7.157.894,25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4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771.867,16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4.142.796,20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4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400.061,35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6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1.843.169,54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right="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08" w:hRule="exact"/>
        </w:trPr>
        <w:tc>
          <w:tcPr>
            <w:tcW w:w="533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00094 - Retenções em caráter consignatário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67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621.810,49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400.061,35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81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221.749,14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00101 - FUNDEB 60%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1.947.811,42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57.637,67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1.890.173,75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00102 - FUNDEB 40%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-8.031,95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176,54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8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2.741,23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-10.949,72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00103 - Educação 5% s/transferências constituci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1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-82.183,33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1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1.787,70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8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8.038,30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-92.009,33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00104 - Educação 25% sobre impostos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-3.902,64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438,62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10.134,15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-14.475,41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00107 - MDE- Salario Educacao Governo Federal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7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303.996,04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1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2.007,41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26.671,75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1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275.316,88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00112 - MDE- P.D.D.E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5.934,79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5.934,79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00118 - MDE-Programa transp. escolar - PNATE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17.092,88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790,50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16.302,38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00126 - Merenda Escolar PNAE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68.444,76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1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1.295,04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15.067,67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52.082,05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00127 - Merenda Escolar PNAC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21.330,44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41,74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0,15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21.288,55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00128 - Transporte Escolar Estado - Exercício 2007 conta 16898-X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7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106.163,44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1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1.389,01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40,00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1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104.734,43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00130 - Transporte Escolar - Pro Jovem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7,40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57,00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-49,60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00131 - Convênio FNDE - Aquisição de ônibus Escolares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8.155,16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8.155,16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00132 - Convênio FNDE - Construção da Supercreche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60.750,76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287.460,25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-226.709,49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00133 - Convênio FNDE - Aquisição de Mesas e Cadeiras c/c 21708-5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5.732,85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5.732,85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00134 - Educação - PEJA C/C 20885-X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5.459,00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5.459,00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00135 - Educação - Manut.Educação Infantil c/c 21936-3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1.438,81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1.438,81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00136 - Convenio FNDE - Construção Escola Munic. Clotário Portugal c/c 22.130-9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53.943,92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2.657.767,73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5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-2.603.823,81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00137 - CONVÊNIO FNDE - AQUISIÇÃO MÓVEIS CRECHE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7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127.575,23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8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4.855,36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1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122.719,87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00138 - Programa Brasil Carinhoso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7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111.189,12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1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111.189,12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00301 - SAÚDE/PAB-vinculado a prestadores de ser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98,00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-98,00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00302 - SAÚDE / PAB-FIXO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-6,00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00303 - SAÚDE-percentual vinculado a rec.imposto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7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509.852,70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31.056,85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54.527,08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1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424.268,77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00310 - SAÚDE-Vigilância Sanitária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5,50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-5,50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00335 - FUNASA - Modulos Sanitarios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0,03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-0,03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00342 - Convênio Aquisição de Equipamentos para Hospital Municipal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7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120.000,00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1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120.000,00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00344 - Convênio Aquisição equip. urgencia e emergencia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7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254.896,84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39.000,00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1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215.896,84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00348 - PROG. REQUALIF. UBS - CONSTRUÇÃO C/C 21534-1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68.734,09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-68.734,09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00350 - REFORMA DA UBS CALÓGERAS - PROGRAMA APSUS (prog qualificação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42.424,54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81.397,52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-123.822,06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00495 - Atenção Básica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7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708.358,72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1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7.239,70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8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6.521,76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1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694.597,26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00496 - Atenção de Média e Alta Complex.ambul.e hospitalar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7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251.141,84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1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5.620,59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46.557,27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1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198.963,98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00497 - Vigilância em Saúde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7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774.008,13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1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1.278,25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8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3.343,10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1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769.386,78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00499 - Gestão do SUS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19.449,02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19.449,02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00501 - Receitas de alienacoes de ativos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-150,57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-150,57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00504 - Royalties e Outras Comp Financeiras N.Prev - Exercício C.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19.629,12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19.629,12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00507 - Contribuição de Iluminação Pública-Art.49-A-CF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59.857,53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1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2.209,93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57.647,60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1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00510 - Taxas - Exercício Poder de Policia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2.319,11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1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1.551,37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59,00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708,74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633.390686pt;margin-top:107.248802pt;width:115.3pt;height:51.65pt;mso-position-horizontal-relative:page;mso-position-vertical-relative:page;z-index:-10127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7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>INSCRIÇÃO</w:t>
                  </w:r>
                  <w:r>
                    <w:rPr>
                      <w:rFonts w:ascii="Arial" w:hAns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8pt;margin-top:159.001099pt;width:804.9pt;height:10.2pt;mso-position-horizontal-relative:page;mso-position-vertical-relative:page;z-index:-101248" coordorigin="360,3180" coordsize="16098,204">
            <v:group style="position:absolute;left:5685;top:3180;width:10773;height:204" coordorigin="5685,3180" coordsize="10773,204">
              <v:shape style="position:absolute;left:5685;top:3180;width:10773;height:204" coordorigin="5685,3180" coordsize="10773,204" path="m5685,3384l16458,3384,16458,3180,5685,3180,5685,3384xe" filled="true" fillcolor="#ffffff" stroked="false">
                <v:path arrowok="t"/>
                <v:fill type="solid"/>
              </v:shape>
            </v:group>
            <v:group style="position:absolute;left:360;top:3180;width:5339;height:204" coordorigin="360,3180" coordsize="5339,204">
              <v:shape style="position:absolute;left:360;top:3180;width:5339;height:204" coordorigin="360,3180" coordsize="5339,204" path="m360,3384l5699,3384,5699,3180,360,3180,360,3384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headerReference w:type="default" r:id="rId12"/>
          <w:footerReference w:type="default" r:id="rId13"/>
          <w:pgSz w:w="16840" w:h="11900" w:orient="landscape"/>
          <w:pgMar w:header="559" w:footer="389" w:top="2140" w:bottom="580" w:left="260" w:right="220"/>
          <w:pgNumType w:start="1"/>
        </w:sectPr>
      </w:pP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0"/>
        <w:gridCol w:w="1425"/>
        <w:gridCol w:w="1200"/>
        <w:gridCol w:w="1200"/>
        <w:gridCol w:w="1170"/>
        <w:gridCol w:w="1185"/>
        <w:gridCol w:w="1560"/>
        <w:gridCol w:w="1530"/>
        <w:gridCol w:w="1464"/>
      </w:tblGrid>
      <w:tr>
        <w:trPr>
          <w:trHeight w:val="218" w:hRule="exact"/>
        </w:trPr>
        <w:tc>
          <w:tcPr>
            <w:tcW w:w="53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1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IDENTIFICAÇÃO DOS RECURSOS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6" w:right="9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DISPONIBILIDADE DE CAIXA BRUTA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160" w:lineRule="exact"/>
              <w:ind w:right="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(a)</w:t>
            </w:r>
            <w:r>
              <w:rPr>
                <w:rFonts w:ascii="Arial"/>
                <w:sz w:val="14"/>
              </w:rPr>
            </w:r>
          </w:p>
        </w:tc>
        <w:tc>
          <w:tcPr>
            <w:tcW w:w="4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47" w:lineRule="exact"/>
              <w:ind w:left="13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OBRIGAÇÕES FINANCEIRAS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47" w:lineRule="exact"/>
              <w:ind w:left="252" w:right="0" w:hanging="21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DISPONIBILIDADE DE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/>
              <w:ind w:left="-16" w:right="235" w:firstLine="26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CAIXA LÍQUIDA (ANTES DA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/>
              <w:ind w:left="34" w:right="7" w:hanging="1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EM RESTOS A PAGAR NÃO PROCESSADOS)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160" w:lineRule="exact"/>
              <w:ind w:left="7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f = (a - (b + c + d + e))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2" w:right="1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RESTOS A PAGAR EMPENHADOS E NÃO LIQUIDADOS DO EXERCÍCIO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47" w:lineRule="exact"/>
              <w:ind w:left="2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EMPENHOS NÃO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/>
              <w:ind w:left="40" w:right="1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LIQUIDADOS CANCELADOS (NÃO INSCRITOS POR INSUFICIÊNCIA FINANCEIRA)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374" w:hRule="exact"/>
        </w:trPr>
        <w:tc>
          <w:tcPr>
            <w:tcW w:w="5330" w:type="dxa"/>
            <w:vMerge/>
            <w:tcBorders>
              <w:left w:val="single" w:sz="8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425" w:type="dxa"/>
            <w:vMerge/>
            <w:tcBorders>
              <w:left w:val="single" w:sz="6" w:space="0" w:color="000000"/>
              <w:right w:val="nil" w:sz="6" w:space="0" w:color="auto"/>
            </w:tcBorders>
            <w:shd w:val="clear" w:color="auto" w:fill="C0C0C0"/>
          </w:tcPr>
          <w:p>
            <w:pPr/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39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Restos a Pagar Liquidados e Não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Pagos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39" w:lineRule="exact"/>
              <w:ind w:left="1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Restos a Pagar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/>
              <w:ind w:left="57" w:right="4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Empenhados e Não Liquidados de Exercícios Anteriores (d)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8"/>
              <w:ind w:left="200" w:right="18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Demais Obrigações Financeiras (e)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/>
          </w:p>
        </w:tc>
        <w:tc>
          <w:tcPr>
            <w:tcW w:w="15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/>
          </w:p>
        </w:tc>
        <w:tc>
          <w:tcPr>
            <w:tcW w:w="14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/>
          </w:p>
        </w:tc>
      </w:tr>
      <w:tr>
        <w:trPr>
          <w:trHeight w:val="437" w:hRule="exact"/>
        </w:trPr>
        <w:tc>
          <w:tcPr>
            <w:tcW w:w="5330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425" w:type="dxa"/>
            <w:vMerge/>
            <w:tcBorders>
              <w:left w:val="single" w:sz="6" w:space="0" w:color="000000"/>
              <w:bottom w:val="single" w:sz="8" w:space="0" w:color="000000"/>
              <w:right w:val="nil" w:sz="6" w:space="0" w:color="auto"/>
            </w:tcBorders>
            <w:shd w:val="clear" w:color="auto" w:fill="C0C0C0"/>
          </w:tcPr>
          <w:p>
            <w:pPr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40" w:lineRule="exact"/>
              <w:ind w:left="131" w:right="0" w:hanging="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De Exercícios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160" w:lineRule="exact"/>
              <w:ind w:left="1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Anteriores (b)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40" w:lineRule="exact"/>
              <w:ind w:right="5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Do Exercício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160" w:lineRule="exact"/>
              <w:ind w:right="10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(c)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/>
          </w:p>
        </w:tc>
        <w:tc>
          <w:tcPr>
            <w:tcW w:w="11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/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/>
          </w:p>
        </w:tc>
        <w:tc>
          <w:tcPr>
            <w:tcW w:w="15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/>
          </w:p>
        </w:tc>
        <w:tc>
          <w:tcPr>
            <w:tcW w:w="1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/>
          </w:p>
        </w:tc>
      </w:tr>
      <w:tr>
        <w:trPr>
          <w:trHeight w:val="205" w:hRule="exact"/>
        </w:trPr>
        <w:tc>
          <w:tcPr>
            <w:tcW w:w="533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00511 - TAXA PELA PRESTAÇÃO DE SERVIÇOS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8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8.224,06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61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8.466,90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5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19.097,60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8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-19.340,44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00512 - CIDE (Lei 10866/04, art. 1ºB) - Exercício Corrente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18.146,18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18.146,18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00606 - FDU- Pavimentacao Urbana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412,95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412,95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00610 - Op.Crédito - Exercício 2.009 - Pavimentação - SEDU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308,29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308,29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00614 - Op. Credito - Paranacidade - Pavimentação 2011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30.015,81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30.015,81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00617 - Agencia de Fomento Parana PVL 76/2014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3.658,70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3.658,70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00671 - Programa Caminhos da Escola - Financiamento Ônibus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567.800,00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-567.800,00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00709 - Centro Multiplo Uso II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1.700,26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1.700,26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00710 - SAS II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1.637,89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1.637,89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00713 - SAS III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202,50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202,50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00729 - Transporte Escolar II - Estado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24,18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24,18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00735 - EMDE - SAS IV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1.802,98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1.802,98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00736 - Revisão de Benefícios V Etapa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28,91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28,91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00737 - APAE Uniforme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264,47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264,47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00740 - APAE Material Didatico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217,29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217,29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00755 - FMAS-PTMC c/c 19.790-4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13.715,32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13.715,32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00756 - FMAS-PBT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796,77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340,00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456,77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00757 - CRAS-PAIF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35.572,53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1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3.877,94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938,66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30.755,93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00759 - Aquisição de Equipamentos Agricolas - CEF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6.820,79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6.820,79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00761 - Convênio FUNASA-Sistema de Resíduos Sólidos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0,32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0,32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00768 - Convênio Ministerio do Esporte CEF -Contrato nº247465-32/07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22.429,47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22.429,47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00769 - FIA IASP 2008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1,40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1,40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00771 - Convenio FIA IASP 2008 - Conv. 259/08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226,79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226,79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00774 - Contrato 0249886-64 (Construção de 24 casas populares)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31.690,63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12.100,00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19.590,63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00775 - Convenio Construcao do CRAS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0,60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-0,60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00777 - Convênio Defesa Civil - I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973,27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973,27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00788 - FMAS PBV III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20.094,75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20.094,75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00789 - FMAS - IGD SUAS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22.447,97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749,60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21.698,37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00791 - Convenio 06/12-SEDU/RECAPE COOP CAPAL - Pavimentação de Vias Urb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243.404,06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-243.404,06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00792 - Convenio 34/2013 SEDS/PAEF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4.828,74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4.828,74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00795 - PROGRAMA BOLSA FAMILIA C/C 19.824-2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7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112.648,61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1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112.648,61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00796 - Convênio 799354/2013 - Reforma Linha Verde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7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128.460,76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220.625,00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-92.164,24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00797 - Convênio 798781/2013 - Aquis. Equip. Patrulha Rural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4.101,34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4.101,34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00798 - Convênio 615/2013 - SEAB Pavimentação Poliédrica Estr. Cerrado das Cinz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7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283.288,40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1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283.288,40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00799 - FMAS - MASPFMC C/C 20577-X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51.908,04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51.908,04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00800 - Convênio 124/13 - Reforma e Ampliação do Terminal Rodoviário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703,84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22.210,63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345.023,97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-366.530,76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00801 - Convênio 335/2013 - SEAB Calcário Dolomítico c/c 21289-X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22.972,10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22.972,10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1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00802 - Convênio nº 05/2014 - SEDU - Aquisição Caminhões e UTI Móvel</w:t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3.711,54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3.711,54</w:t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633.390686pt;margin-top:107.248802pt;width:115.3pt;height:51.65pt;mso-position-horizontal-relative:page;mso-position-vertical-relative:page;z-index:-1012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7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>INSCRIÇÃO</w:t>
                  </w:r>
                  <w:r>
                    <w:rPr>
                      <w:rFonts w:ascii="Arial" w:hAnsi="Arial"/>
                      <w:sz w:val="1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559" w:footer="389" w:top="2140" w:bottom="580" w:left="260" w:right="220"/>
        </w:sectPr>
      </w:pP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0"/>
        <w:gridCol w:w="1425"/>
        <w:gridCol w:w="1200"/>
        <w:gridCol w:w="1200"/>
        <w:gridCol w:w="1170"/>
        <w:gridCol w:w="1185"/>
        <w:gridCol w:w="1560"/>
        <w:gridCol w:w="1530"/>
        <w:gridCol w:w="1464"/>
      </w:tblGrid>
      <w:tr>
        <w:trPr>
          <w:trHeight w:val="218" w:hRule="exact"/>
        </w:trPr>
        <w:tc>
          <w:tcPr>
            <w:tcW w:w="53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1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IDENTIFICAÇÃO DOS RECURSOS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6" w:right="9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DISPONIBILIDADE DE CAIXA BRUTA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160" w:lineRule="exact"/>
              <w:ind w:right="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(a)</w:t>
            </w:r>
            <w:r>
              <w:rPr>
                <w:rFonts w:ascii="Arial"/>
                <w:sz w:val="14"/>
              </w:rPr>
            </w:r>
          </w:p>
        </w:tc>
        <w:tc>
          <w:tcPr>
            <w:tcW w:w="4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47" w:lineRule="exact"/>
              <w:ind w:left="13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OBRIGAÇÕES FINANCEIRAS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47" w:lineRule="exact"/>
              <w:ind w:left="252" w:right="0" w:hanging="21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DISPONIBILIDADE DE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/>
              <w:ind w:left="-16" w:right="235" w:firstLine="26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CAIXA LÍQUIDA (ANTES DA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/>
              <w:ind w:left="34" w:right="7" w:hanging="1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EM RESTOS A PAGAR NÃO PROCESSADOS)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160" w:lineRule="exact"/>
              <w:ind w:left="7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f = (a - (b + c + d + e))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2" w:right="1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RESTOS A PAGAR EMPENHADOS E NÃO LIQUIDADOS DO EXERCÍCIO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47" w:lineRule="exact"/>
              <w:ind w:left="2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EMPENHOS NÃO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/>
              <w:ind w:left="40" w:right="1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LIQUIDADOS CANCELADOS (NÃO INSCRITOS POR INSUFICIÊNCIA FINANCEIRA)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374" w:hRule="exact"/>
        </w:trPr>
        <w:tc>
          <w:tcPr>
            <w:tcW w:w="5330" w:type="dxa"/>
            <w:vMerge/>
            <w:tcBorders>
              <w:left w:val="single" w:sz="8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425" w:type="dxa"/>
            <w:vMerge/>
            <w:tcBorders>
              <w:left w:val="single" w:sz="6" w:space="0" w:color="000000"/>
              <w:right w:val="nil" w:sz="6" w:space="0" w:color="auto"/>
            </w:tcBorders>
            <w:shd w:val="clear" w:color="auto" w:fill="C0C0C0"/>
          </w:tcPr>
          <w:p>
            <w:pPr/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39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Restos a Pagar Liquidados e Não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Pagos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39" w:lineRule="exact"/>
              <w:ind w:left="1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Restos a Pagar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/>
              <w:ind w:left="57" w:right="4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Empenhados e Não Liquidados de Exercícios Anteriores (d)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8"/>
              <w:ind w:left="200" w:right="18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Demais Obrigações Financeiras (e)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/>
          </w:p>
        </w:tc>
        <w:tc>
          <w:tcPr>
            <w:tcW w:w="15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/>
          </w:p>
        </w:tc>
        <w:tc>
          <w:tcPr>
            <w:tcW w:w="14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/>
          </w:p>
        </w:tc>
      </w:tr>
      <w:tr>
        <w:trPr>
          <w:trHeight w:val="437" w:hRule="exact"/>
        </w:trPr>
        <w:tc>
          <w:tcPr>
            <w:tcW w:w="5330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425" w:type="dxa"/>
            <w:vMerge/>
            <w:tcBorders>
              <w:left w:val="single" w:sz="6" w:space="0" w:color="000000"/>
              <w:bottom w:val="single" w:sz="8" w:space="0" w:color="000000"/>
              <w:right w:val="nil" w:sz="6" w:space="0" w:color="auto"/>
            </w:tcBorders>
            <w:shd w:val="clear" w:color="auto" w:fill="C0C0C0"/>
          </w:tcPr>
          <w:p>
            <w:pPr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40" w:lineRule="exact"/>
              <w:ind w:left="131" w:right="0" w:hanging="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De Exercícios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160" w:lineRule="exact"/>
              <w:ind w:left="1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Anteriores (b)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40" w:lineRule="exact"/>
              <w:ind w:right="5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Do Exercício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160" w:lineRule="exact"/>
              <w:ind w:right="10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(c)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/>
          </w:p>
        </w:tc>
        <w:tc>
          <w:tcPr>
            <w:tcW w:w="11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/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/>
          </w:p>
        </w:tc>
        <w:tc>
          <w:tcPr>
            <w:tcW w:w="15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/>
          </w:p>
        </w:tc>
        <w:tc>
          <w:tcPr>
            <w:tcW w:w="1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/>
          </w:p>
        </w:tc>
      </w:tr>
      <w:tr>
        <w:trPr>
          <w:trHeight w:val="634" w:hRule="exact"/>
        </w:trPr>
        <w:tc>
          <w:tcPr>
            <w:tcW w:w="533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312" w:lineRule="auto"/>
              <w:ind w:left="27" w:right="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00804 - Conv 804807 /14 MDA - Máquinas, Impl agrícola e Veículos CEF cc 647003- 00806 - PAC Alta Complexidade C/C 22.205-4</w:t>
            </w:r>
          </w:p>
          <w:p>
            <w:pPr>
              <w:pStyle w:val="TableParagraph"/>
              <w:spacing w:line="240" w:lineRule="auto" w:before="1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00807 - CONV READEQUACAO ESTRADAS RURAIS CEF 00647004-1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7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90.326,38</w:t>
            </w:r>
          </w:p>
          <w:p>
            <w:pPr>
              <w:pStyle w:val="TableParagraph"/>
              <w:spacing w:line="240" w:lineRule="auto" w:before="49"/>
              <w:ind w:left="7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15.930,00</w:t>
            </w:r>
          </w:p>
          <w:p>
            <w:pPr>
              <w:pStyle w:val="TableParagraph"/>
              <w:spacing w:line="240" w:lineRule="auto" w:before="49"/>
              <w:ind w:left="67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125.518,99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9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9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9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9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8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90.326,38</w:t>
            </w:r>
          </w:p>
          <w:p>
            <w:pPr>
              <w:pStyle w:val="TableParagraph"/>
              <w:spacing w:line="240" w:lineRule="auto" w:before="49"/>
              <w:ind w:left="8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15.930,00</w:t>
            </w:r>
          </w:p>
          <w:p>
            <w:pPr>
              <w:pStyle w:val="TableParagraph"/>
              <w:spacing w:line="240" w:lineRule="auto" w:before="49"/>
              <w:ind w:left="81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125.518,99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04" w:hRule="exact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/>
              <w:ind w:left="1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TOTAL DOS RECURSOS NÃO VINCULADOS (II)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56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5.326.388,55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4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395.477,81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4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528.911,17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2.263.392,90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6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2.138.606,67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FFFFFF"/>
            </w:tcBorders>
          </w:tcPr>
          <w:p>
            <w:pPr>
              <w:pStyle w:val="TableParagraph"/>
              <w:spacing w:line="150" w:lineRule="exact"/>
              <w:ind w:right="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846" w:hRule="exact"/>
        </w:trPr>
        <w:tc>
          <w:tcPr>
            <w:tcW w:w="533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00000 - RECURSOS ORDINÁRIOS (LIVRES)</w:t>
            </w:r>
          </w:p>
          <w:p>
            <w:pPr>
              <w:pStyle w:val="TableParagraph"/>
              <w:spacing w:line="312" w:lineRule="auto" w:before="49"/>
              <w:ind w:left="27" w:right="209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00347 - Convenio equip. e material permanente UB 00790 - CONVÊNIO 141/2011 - RECAP</w:t>
            </w:r>
          </w:p>
          <w:p>
            <w:pPr>
              <w:pStyle w:val="TableParagraph"/>
              <w:spacing w:line="240" w:lineRule="auto" w:before="1"/>
              <w:ind w:left="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OUTRAS FONTES DE RECURSOS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5.287.515,19</w:t>
            </w:r>
          </w:p>
          <w:p>
            <w:pPr>
              <w:pStyle w:val="TableParagraph"/>
              <w:spacing w:line="240" w:lineRule="auto" w:before="49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19.518,74</w:t>
            </w:r>
          </w:p>
          <w:p>
            <w:pPr>
              <w:pStyle w:val="TableParagraph"/>
              <w:spacing w:line="240" w:lineRule="auto" w:before="49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19.354,62</w:t>
            </w:r>
          </w:p>
          <w:p>
            <w:pPr>
              <w:pStyle w:val="TableParagraph"/>
              <w:spacing w:line="240" w:lineRule="auto" w:before="49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395.439,07</w:t>
            </w:r>
          </w:p>
          <w:p>
            <w:pPr>
              <w:pStyle w:val="TableParagraph"/>
              <w:spacing w:line="240" w:lineRule="auto" w:before="49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9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38,74</w:t>
            </w:r>
          </w:p>
          <w:p>
            <w:pPr>
              <w:pStyle w:val="TableParagraph"/>
              <w:spacing w:line="240" w:lineRule="auto" w:before="49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525.444,57</w:t>
            </w:r>
          </w:p>
          <w:p>
            <w:pPr>
              <w:pStyle w:val="TableParagraph"/>
              <w:spacing w:line="240" w:lineRule="auto" w:before="49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3.466,60</w:t>
            </w:r>
          </w:p>
          <w:p>
            <w:pPr>
              <w:pStyle w:val="TableParagraph"/>
              <w:spacing w:line="240" w:lineRule="auto" w:before="49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9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2.263.392,90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66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4.366.631,55</w:t>
            </w:r>
          </w:p>
          <w:p>
            <w:pPr>
              <w:pStyle w:val="TableParagraph"/>
              <w:spacing w:line="240" w:lineRule="auto" w:before="49"/>
              <w:ind w:left="86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16.052,14</w:t>
            </w:r>
          </w:p>
          <w:p>
            <w:pPr>
              <w:pStyle w:val="TableParagraph"/>
              <w:spacing w:line="240" w:lineRule="auto" w:before="49"/>
              <w:ind w:left="86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19.315,88</w:t>
            </w:r>
          </w:p>
          <w:p>
            <w:pPr>
              <w:pStyle w:val="TableParagraph"/>
              <w:spacing w:line="240" w:lineRule="auto" w:before="49"/>
              <w:ind w:left="65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-2.263.392,90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9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07" w:hRule="exact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0" w:lineRule="exact"/>
              <w:ind w:left="1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TOTAL (III) = (I+II)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4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12.484.282,80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3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1.167.344,97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4.671.707,37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2.663.454,25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6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3.981.776,21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FFFFFF"/>
            </w:tcBorders>
          </w:tcPr>
          <w:p>
            <w:pPr>
              <w:pStyle w:val="TableParagraph"/>
              <w:spacing w:line="150" w:lineRule="exact"/>
              <w:ind w:right="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07" w:hRule="exact"/>
        </w:trPr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3" w:lineRule="exact"/>
              <w:ind w:left="1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REGIME PRÓPRIO DE PREVIDÊNCIA DOS SERVIDORES ¹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FFFFFF"/>
            </w:tcBorders>
          </w:tcPr>
          <w:p>
            <w:pPr>
              <w:pStyle w:val="TableParagraph"/>
              <w:spacing w:line="153" w:lineRule="exact"/>
              <w:ind w:right="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pStyle w:val="BodyText"/>
        <w:spacing w:line="312" w:lineRule="auto" w:before="11"/>
        <w:ind w:right="9828"/>
        <w:jc w:val="left"/>
        <w:rPr>
          <w:rFonts w:ascii="Arial" w:hAnsi="Arial" w:cs="Arial" w:eastAsia="Arial"/>
        </w:rPr>
      </w:pPr>
      <w:r>
        <w:rPr/>
        <w:pict>
          <v:shape style="position:absolute;margin-left:633.390686pt;margin-top:107.248802pt;width:115.3pt;height:51.65pt;mso-position-horizontal-relative:page;mso-position-vertical-relative:page;z-index:-1012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7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>INSCRIÇÃO</w:t>
                  </w:r>
                  <w:r>
                    <w:rPr>
                      <w:rFonts w:ascii="Arial" w:hAns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8pt;margin-top:-74.193893pt;width:266.95pt;height:10.2pt;mso-position-horizontal-relative:page;mso-position-vertical-relative:paragraph;z-index:-101176" coordorigin="360,-1484" coordsize="5339,204">
            <v:shape style="position:absolute;left:360;top:-1484;width:5339;height:204" coordorigin="360,-1484" coordsize="5339,204" path="m360,-1280l5699,-1280,5699,-1484,360,-1484,360,-1280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8pt;margin-top:-11.196692pt;width:266.95pt;height:10.2pt;mso-position-horizontal-relative:page;mso-position-vertical-relative:paragraph;z-index:-101152" coordorigin="360,-224" coordsize="5339,204">
            <v:shape style="position:absolute;left:360;top:-224;width:5339;height:204" coordorigin="360,-224" coordsize="5339,204" path="m360,-20l5699,-20,5699,-224,360,-224,360,-20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/>
        </w:rPr>
        <w:t>FONTE: Sistema Informatizado - Prefeitura Municipal de Arapoti - 11/jan/2016 - 08h e 34m Nota:</w:t>
      </w:r>
    </w:p>
    <w:p>
      <w:pPr>
        <w:pStyle w:val="BodyText"/>
        <w:spacing w:line="156" w:lineRule="exact"/>
        <w:ind w:right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1. A disponibilidade de caixa do RPPS está comprometida com o Passivo Atuarial.</w:t>
      </w:r>
    </w:p>
    <w:p>
      <w:pPr>
        <w:spacing w:after="0" w:line="156" w:lineRule="exact"/>
        <w:jc w:val="left"/>
        <w:rPr>
          <w:rFonts w:ascii="Arial" w:hAnsi="Arial" w:cs="Arial" w:eastAsia="Arial"/>
        </w:rPr>
        <w:sectPr>
          <w:pgSz w:w="16840" w:h="11900" w:orient="landscape"/>
          <w:pgMar w:header="559" w:footer="389" w:top="2140" w:bottom="580" w:left="260" w:right="220"/>
        </w:sectPr>
      </w:pPr>
    </w:p>
    <w:p>
      <w:pPr>
        <w:pStyle w:val="Heading1"/>
        <w:spacing w:line="240" w:lineRule="auto" w:before="47"/>
        <w:ind w:left="2236" w:right="1857"/>
        <w:jc w:val="center"/>
        <w:rPr>
          <w:b w:val="0"/>
          <w:bCs w:val="0"/>
        </w:rPr>
      </w:pPr>
      <w:r>
        <w:rPr/>
        <w:t>MUNICIPIO DE ARAPOTI - PODER - EXECUTIVO</w:t>
      </w:r>
      <w:r>
        <w:rPr>
          <w:b w:val="0"/>
        </w:rPr>
      </w:r>
    </w:p>
    <w:p>
      <w:pPr>
        <w:pStyle w:val="Heading2"/>
        <w:spacing w:line="240" w:lineRule="auto" w:before="25"/>
        <w:ind w:left="2237" w:right="1857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RELATÓRIO DE GESTÃO FISCAL</w:t>
      </w:r>
    </w:p>
    <w:p>
      <w:pPr>
        <w:spacing w:before="10"/>
        <w:ind w:left="2237" w:right="185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DEMONSTRATIVO SIMPLIFICADO DO RELATÓRIO DE GESTÃO FISCAL</w:t>
      </w:r>
      <w:r>
        <w:rPr>
          <w:rFonts w:ascii="Arial" w:hAnsi="Arial"/>
          <w:sz w:val="20"/>
        </w:rPr>
      </w:r>
    </w:p>
    <w:p>
      <w:pPr>
        <w:spacing w:line="250" w:lineRule="auto" w:before="25"/>
        <w:ind w:left="3240" w:right="2858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ORÇAMENTOS FISCAL E DA SEGURIDADE SOCIAL JANEIRO A DEZEMBRO DE 2015</w:t>
      </w: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headerReference w:type="default" r:id="rId14"/>
          <w:footerReference w:type="default" r:id="rId15"/>
          <w:pgSz w:w="11900" w:h="16840"/>
          <w:pgMar w:header="0" w:footer="0" w:top="760" w:bottom="280" w:left="260" w:right="660"/>
        </w:sectPr>
      </w:pPr>
    </w:p>
    <w:p>
      <w:pPr>
        <w:pStyle w:val="BodyText"/>
        <w:spacing w:line="240" w:lineRule="auto" w:before="84"/>
        <w:ind w:left="115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18pt;margin-top:100.461708pt;width:538.65pt;height:23.1pt;mso-position-horizontal-relative:page;mso-position-vertical-relative:paragraph;z-index:-101128" coordorigin="360,2009" coordsize="10773,462">
            <v:group style="position:absolute;left:360;top:2009;width:10773;height:462" coordorigin="360,2009" coordsize="10773,462">
              <v:shape style="position:absolute;left:360;top:2009;width:10773;height:462" coordorigin="360,2009" coordsize="10773,462" path="m360,2471l11133,2471,11133,2009,360,2009,360,2471xe" filled="true" fillcolor="#ffffff" stroked="false">
                <v:path arrowok="t"/>
                <v:fill type="solid"/>
              </v:shape>
            </v:group>
            <v:group style="position:absolute;left:2246;top:2329;width:1778;height:2" coordorigin="2246,2329" coordsize="1778,2">
              <v:shape style="position:absolute;left:2246;top:2329;width:1778;height:2" coordorigin="2246,2329" coordsize="1778,0" path="m2246,2329l4024,2329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/>
        </w:rPr>
        <w:t>LRF, art. 48 - Anexo 7</w:t>
      </w:r>
    </w:p>
    <w:p>
      <w:pPr>
        <w:pStyle w:val="BodyText"/>
        <w:spacing w:line="240" w:lineRule="auto" w:before="79"/>
        <w:ind w:left="115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R$ 1,00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520" w:bottom="280" w:left="260" w:right="660"/>
          <w:cols w:num="2" w:equalWidth="0">
            <w:col w:w="1690" w:space="8405"/>
            <w:col w:w="885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9"/>
          <w:szCs w:val="9"/>
        </w:rPr>
      </w:pPr>
      <w:r>
        <w:rPr/>
        <w:pict>
          <v:group style="position:absolute;margin-left:18pt;margin-top:276.757904pt;width:538.65pt;height:23.1pt;mso-position-horizontal-relative:page;mso-position-vertical-relative:page;z-index:-101104" coordorigin="360,5535" coordsize="10773,462">
            <v:shape style="position:absolute;left:360;top:5535;width:10773;height:462" coordorigin="360,5535" coordsize="10773,462" path="m360,5997l11133,5997,11133,5535,360,5535,360,5997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8pt;margin-top:339.757904pt;width:538.65pt;height:23.1pt;mso-position-horizontal-relative:page;mso-position-vertical-relative:page;z-index:-101080" coordorigin="360,6795" coordsize="10773,462">
            <v:shape style="position:absolute;left:360;top:6795;width:10773;height:462" coordorigin="360,6795" coordsize="10773,462" path="m360,7257l11133,7257,11133,6795,360,6795,360,7257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5"/>
        <w:gridCol w:w="2955"/>
        <w:gridCol w:w="2265"/>
      </w:tblGrid>
      <w:tr>
        <w:trPr>
          <w:trHeight w:val="462" w:hRule="exact"/>
        </w:trPr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17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z w:val="16"/>
                <w:u w:val="single" w:color="000000"/>
              </w:rPr>
              <w:t>DESPESA COM PESSOAL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1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VALOR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0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 SOBRE A RCL</w:t>
            </w:r>
          </w:p>
        </w:tc>
      </w:tr>
      <w:tr>
        <w:trPr>
          <w:trHeight w:val="293" w:hRule="exact"/>
        </w:trPr>
        <w:tc>
          <w:tcPr>
            <w:tcW w:w="5535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Despesa Total com Pessoal - DTP - 45,56 %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8"/>
              <w:ind w:left="18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27.451.144,95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8"/>
              <w:ind w:left="13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45,56 %</w:t>
            </w:r>
          </w:p>
        </w:tc>
      </w:tr>
      <w:tr>
        <w:trPr>
          <w:trHeight w:val="270" w:hRule="exact"/>
        </w:trPr>
        <w:tc>
          <w:tcPr>
            <w:tcW w:w="55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 Máximo (incisos I, II e III, art. 20 da LRF) - 54,00 %</w:t>
            </w:r>
          </w:p>
        </w:tc>
        <w:tc>
          <w:tcPr>
            <w:tcW w:w="2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8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32.536.497,87</w:t>
            </w:r>
          </w:p>
        </w:tc>
        <w:tc>
          <w:tcPr>
            <w:tcW w:w="22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3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54,00 %</w:t>
            </w:r>
          </w:p>
        </w:tc>
      </w:tr>
      <w:tr>
        <w:trPr>
          <w:trHeight w:val="257" w:hRule="exact"/>
        </w:trPr>
        <w:tc>
          <w:tcPr>
            <w:tcW w:w="553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 Prudencial (parágrafo único, art. 22 da LRF) - 51,30 %</w:t>
            </w:r>
          </w:p>
        </w:tc>
        <w:tc>
          <w:tcPr>
            <w:tcW w:w="29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8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30.909.672,98</w:t>
            </w:r>
          </w:p>
        </w:tc>
        <w:tc>
          <w:tcPr>
            <w:tcW w:w="226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3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51,30 %</w:t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2"/>
        <w:gridCol w:w="2955"/>
        <w:gridCol w:w="2275"/>
      </w:tblGrid>
      <w:tr>
        <w:trPr>
          <w:trHeight w:val="456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DÍVIDA CONSOLIDADA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1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VALOR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0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 SOBRE A RCL</w:t>
            </w:r>
          </w:p>
        </w:tc>
      </w:tr>
      <w:tr>
        <w:trPr>
          <w:trHeight w:val="714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4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Dívida Consolidada Líquida</w:t>
            </w:r>
          </w:p>
          <w:p>
            <w:pPr>
              <w:pStyle w:val="TableParagraph"/>
              <w:spacing w:line="240" w:lineRule="auto" w:before="86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 Definido por Resolução do Senado Federal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4"/>
              <w:ind w:left="18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-4.472.509,42</w:t>
            </w:r>
          </w:p>
          <w:p>
            <w:pPr>
              <w:pStyle w:val="TableParagraph"/>
              <w:spacing w:line="240" w:lineRule="auto" w:before="86"/>
              <w:ind w:left="18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72.303.328,60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1030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-7,42 %</w:t>
            </w:r>
          </w:p>
          <w:p>
            <w:pPr>
              <w:pStyle w:val="TableParagraph"/>
              <w:spacing w:line="240" w:lineRule="auto" w:before="86"/>
              <w:ind w:left="90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120,00 %</w:t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2"/>
        <w:gridCol w:w="2955"/>
        <w:gridCol w:w="2275"/>
      </w:tblGrid>
      <w:tr>
        <w:trPr>
          <w:trHeight w:val="456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17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z w:val="16"/>
                <w:u w:val="single" w:color="000000"/>
              </w:rPr>
              <w:t>GARANTIAS DE VALORES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1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VALOR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0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 SOBRE A RCL</w:t>
            </w:r>
          </w:p>
        </w:tc>
      </w:tr>
      <w:tr>
        <w:trPr>
          <w:trHeight w:val="728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 das Garantias Concedidas</w:t>
            </w:r>
          </w:p>
          <w:p>
            <w:pPr>
              <w:pStyle w:val="TableParagraph"/>
              <w:spacing w:line="240" w:lineRule="auto" w:before="86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 Definido por Resolução do Senado Federal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right="7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240" w:lineRule="auto" w:before="86"/>
              <w:ind w:right="7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13.255.610,24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14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  <w:p>
            <w:pPr>
              <w:pStyle w:val="TableParagraph"/>
              <w:spacing w:line="240" w:lineRule="auto" w:before="86"/>
              <w:ind w:left="13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22,00 %</w:t>
            </w:r>
          </w:p>
        </w:tc>
      </w:tr>
      <w:tr>
        <w:trPr>
          <w:trHeight w:val="76" w:hRule="exact"/>
        </w:trPr>
        <w:tc>
          <w:tcPr>
            <w:tcW w:w="10773" w:type="dxa"/>
            <w:gridSpan w:val="3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17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  <w:u w:val="single" w:color="000000"/>
              </w:rPr>
              <w:t>OPERAÇÕES DE CRÉDITO</w: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1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VALOR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0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 SOBRE A RCL</w:t>
            </w:r>
          </w:p>
        </w:tc>
      </w:tr>
      <w:tr>
        <w:trPr>
          <w:trHeight w:val="338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3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Operações de Crédito Externas e Internas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3"/>
              <w:ind w:right="7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14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  <w:tr>
        <w:trPr>
          <w:trHeight w:val="270" w:hRule="exact"/>
        </w:trPr>
        <w:tc>
          <w:tcPr>
            <w:tcW w:w="554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Operações de Crédito por Antecipação da Receita</w:t>
            </w:r>
          </w:p>
        </w:tc>
        <w:tc>
          <w:tcPr>
            <w:tcW w:w="2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7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2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14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  <w:tr>
        <w:trPr>
          <w:trHeight w:val="235" w:hRule="exact"/>
        </w:trPr>
        <w:tc>
          <w:tcPr>
            <w:tcW w:w="554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 definido pelo Senado Federal para Operações de Crédito Externas e</w:t>
            </w:r>
          </w:p>
        </w:tc>
        <w:tc>
          <w:tcPr>
            <w:tcW w:w="2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2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554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Internas</w:t>
            </w:r>
          </w:p>
        </w:tc>
        <w:tc>
          <w:tcPr>
            <w:tcW w:w="2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9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9.640.443,81</w:t>
            </w:r>
          </w:p>
        </w:tc>
        <w:tc>
          <w:tcPr>
            <w:tcW w:w="22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3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16,00 %</w:t>
            </w:r>
          </w:p>
        </w:tc>
      </w:tr>
      <w:tr>
        <w:trPr>
          <w:trHeight w:val="205" w:hRule="exact"/>
        </w:trPr>
        <w:tc>
          <w:tcPr>
            <w:tcW w:w="554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 definido pelo Senado Federal para Operações de Crédito por</w:t>
            </w:r>
          </w:p>
        </w:tc>
        <w:tc>
          <w:tcPr>
            <w:tcW w:w="2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2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58" w:hRule="exact"/>
        </w:trPr>
        <w:tc>
          <w:tcPr>
            <w:tcW w:w="554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Antecipação da Receita</w:t>
            </w:r>
          </w:p>
        </w:tc>
        <w:tc>
          <w:tcPr>
            <w:tcW w:w="2955" w:type="dxa"/>
            <w:tcBorders>
              <w:top w:val="nil" w:sz="6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9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4.217.694,17</w:t>
            </w:r>
          </w:p>
        </w:tc>
        <w:tc>
          <w:tcPr>
            <w:tcW w:w="2275" w:type="dxa"/>
            <w:tcBorders>
              <w:top w:val="nil" w:sz="6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14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7,00 %</w:t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2"/>
        <w:gridCol w:w="2955"/>
        <w:gridCol w:w="2275"/>
      </w:tblGrid>
      <w:tr>
        <w:trPr>
          <w:trHeight w:val="1461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z w:val="16"/>
                <w:u w:val="single" w:color="000000"/>
              </w:rPr>
              <w:t>RESTOS A PAGAR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75"/>
              <w:ind w:left="161" w:right="14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INSCRIÇÃO EM RESTOS A PAGAR NÃO PROCESSADOS DO EXERCÍCIO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uto" w:before="75"/>
              <w:ind w:left="101" w:right="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DISPONIBILIDADE DE CAIXA LÍQUIDA (ANTES DA INSCRIÇÃO EM RESTOS A PAGAR NÃO PROCESSADOS DO EXERCÍCIO)</w:t>
            </w:r>
          </w:p>
        </w:tc>
      </w:tr>
      <w:tr>
        <w:trPr>
          <w:trHeight w:val="510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Valor Total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7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9.808.038,77</w:t>
            </w:r>
          </w:p>
        </w:tc>
      </w:tr>
    </w:tbl>
    <w:p>
      <w:pPr>
        <w:pStyle w:val="BodyText"/>
        <w:spacing w:line="240" w:lineRule="auto" w:before="23"/>
        <w:ind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18pt;margin-top:-99.094505pt;width:538.65pt;height:73.4pt;mso-position-horizontal-relative:page;mso-position-vertical-relative:paragraph;z-index:-101056" coordorigin="360,-1982" coordsize="10773,1468">
            <v:shape style="position:absolute;left:360;top:-1982;width:10773;height:1468" coordorigin="360,-1982" coordsize="10773,1468" path="m360,-515l11133,-515,11133,-1982,360,-1982,360,-515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/>
        </w:rPr>
        <w:t>FONTE: Sistema Informatizado - Prefeitura Municipal de Arapoti - 11/jan/2016 - 08h e 38m</w:t>
      </w:r>
    </w:p>
    <w:sectPr>
      <w:type w:val="continuous"/>
      <w:pgSz w:w="11900" w:h="16840"/>
      <w:pgMar w:top="520" w:bottom="280" w:left="2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4.375pt;margin-top:805.513977pt;width:519.0500pt;height:.1pt;mso-position-horizontal-relative:page;mso-position-vertical-relative:page;z-index:-101464" coordorigin="1088,16110" coordsize="10381,2">
          <v:shape style="position:absolute;left:1088;top:16110;width:10381;height:2" coordorigin="1088,16110" coordsize="10381,0" path="m1088,16110l11468,16110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10.742004pt;margin-top:809.037781pt;width:63.75pt;height:12pt;mso-position-horizontal-relative:page;mso-position-vertical-relative:page;z-index:-10144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20"/>
                  </w:rPr>
                  <w:t> de 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8.040497pt;margin-top:805.287537pt;width:63.75pt;height:12pt;mso-position-horizontal-relative:page;mso-position-vertical-relative:page;z-index:-10139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Página 1 de 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806.407654pt;width:93.75pt;height:10pt;mso-position-horizontal-relative:page;mso-position-vertical-relative:page;z-index:-101368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751251pt;margin-top:806.407654pt;width:64.3pt;height:10pt;mso-position-horizontal-relative:page;mso-position-vertical-relative:page;z-index:-101344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11/01/2016 08:28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3.541992pt;margin-top:813.536377pt;width:63.75pt;height:12pt;mso-position-horizontal-relative:page;mso-position-vertical-relative:page;z-index:-10129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Página 1 de 1</w:t>
                </w:r>
              </w:p>
            </w:txbxContent>
          </v:textbox>
          <w10:wrap type="none"/>
        </v:shape>
      </w:pict>
    </w:r>
    <w:r>
      <w:rPr/>
      <w:pict>
        <v:shape style="position:absolute;margin-left:32.749298pt;margin-top:815.050476pt;width:166.3pt;height:10.4pt;mso-position-horizontal-relative:page;mso-position-vertical-relative:page;z-index:-101272" type="#_x0000_t202" filled="false" stroked="false">
          <v:textbox inset="0,0,0,0">
            <w:txbxContent>
              <w:p>
                <w:pPr>
                  <w:pStyle w:val="BodyText"/>
                  <w:tabs>
                    <w:tab w:pos="2059" w:val="left" w:leader="none"/>
                  </w:tabs>
                  <w:spacing w:line="191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Grupo Assessor Público®</w:t>
                  <w:tab/>
                </w:r>
                <w:r>
                  <w:rPr>
                    <w:rFonts w:ascii="Arial" w:hAnsi="Arial"/>
                    <w:position w:val="1"/>
                  </w:rPr>
                  <w:t>11/01/2016 08:30</w:t>
                </w:r>
                <w:r>
                  <w:rPr>
                    <w:rFonts w:ascii="Arial" w:hAnsi="Arial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564.900696pt;width:806.3pt;height:.1pt;mso-position-horizontal-relative:page;mso-position-vertical-relative:page;z-index:-101176" coordorigin="368,11298" coordsize="16126,2">
          <v:shape style="position:absolute;left:368;top:11298;width:16126;height:2" coordorigin="368,11298" coordsize="16126,0" path="m368,11298l16493,11298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773.751587pt;margin-top:568.793396pt;width:51.4pt;height:10pt;mso-position-horizontal-relative:page;mso-position-vertical-relative:page;z-index:-101152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3.860397pt;margin-top:26.397352pt;width:264.8pt;height:64.5pt;mso-position-horizontal-relative:page;mso-position-vertical-relative:page;z-index:-101488" type="#_x0000_t202" filled="false" stroked="false">
          <v:textbox inset="0,0,0,0">
            <w:txbxContent>
              <w:p>
                <w:pPr>
                  <w:spacing w:line="224" w:lineRule="exact" w:before="0"/>
                  <w:ind w:left="29" w:right="0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MUNICÍPIO DE ARAPOTI</w:t>
                </w:r>
                <w:r>
                  <w:rPr>
                    <w:rFonts w:ascii="Arial" w:hAnsi="Arial"/>
                    <w:sz w:val="20"/>
                  </w:rPr>
                </w:r>
              </w:p>
              <w:p>
                <w:pPr>
                  <w:spacing w:before="40"/>
                  <w:ind w:left="15" w:right="0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RELATÓRIO DE GESTÃO FISCAL</w:t>
                </w:r>
              </w:p>
              <w:p>
                <w:pPr>
                  <w:spacing w:line="273" w:lineRule="auto" w:before="25"/>
                  <w:ind w:left="20" w:right="18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DEMONSTRATIVO DA DÍVIDA CONSOLIDADA LÍQUIDA </w:t>
                </w:r>
                <w:r>
                  <w:rPr>
                    <w:rFonts w:ascii="Arial" w:hAnsi="Arial"/>
                    <w:sz w:val="20"/>
                  </w:rPr>
                  <w:t>ORÇAMENTOS FISCAL E DA SEGURIDADE SOCIAL</w:t>
                </w:r>
                <w:r>
                  <w:rPr>
                    <w:rFonts w:ascii="Arial" w:hAnsi="Arial"/>
                    <w:sz w:val="20"/>
                  </w:rPr>
                  <w:t> JANEIRO A DEZEMBRO/2015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18.692802pt;margin-top:21.150454pt;width:358.15pt;height:62.25pt;mso-position-horizontal-relative:page;mso-position-vertical-relative:page;z-index:-101416" type="#_x0000_t202" filled="false" stroked="false">
          <v:textbox inset="0,0,0,0">
            <w:txbxContent>
              <w:p>
                <w:pPr>
                  <w:spacing w:line="22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  <w:t>MUNICIPIO DE ARAPOTI</w:t>
                </w:r>
                <w:r>
                  <w:rPr>
                    <w:rFonts w:ascii="Arial"/>
                    <w:sz w:val="20"/>
                  </w:rPr>
                </w:r>
              </w:p>
              <w:p>
                <w:pPr>
                  <w:spacing w:before="25"/>
                  <w:ind w:left="0" w:right="0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RELATÓRIO DE GESTÃO FISCAL</w:t>
                </w:r>
              </w:p>
              <w:p>
                <w:pPr>
                  <w:spacing w:before="25"/>
                  <w:ind w:left="0" w:right="0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  <w:t>DEMONSTRATIVO DAS GARANTIAS E CONTRAGARANTIAS DE VALORES</w:t>
                </w:r>
                <w:r>
                  <w:rPr>
                    <w:rFonts w:ascii="Arial"/>
                    <w:sz w:val="20"/>
                  </w:rPr>
                </w:r>
              </w:p>
              <w:p>
                <w:pPr>
                  <w:spacing w:line="250" w:lineRule="auto" w:before="25"/>
                  <w:ind w:left="1141" w:right="1139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ORÇAMENTOS FISCAL E DA SEGURIDADE SOCIAL JANEIRO A DEZEMBRO/2015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85.854401pt;margin-top:29.396353pt;width:221.55pt;height:60.35pt;mso-position-horizontal-relative:page;mso-position-vertical-relative:page;z-index:-101320" type="#_x0000_t202" filled="false" stroked="false">
          <v:textbox inset="0,0,0,0">
            <w:txbxContent>
              <w:p>
                <w:pPr>
                  <w:spacing w:line="224" w:lineRule="exact" w:before="0"/>
                  <w:ind w:left="0" w:right="13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MUNICÍPIO DE ARAPOTI</w:t>
                </w:r>
              </w:p>
              <w:p>
                <w:pPr>
                  <w:spacing w:line="284" w:lineRule="auto" w:before="23"/>
                  <w:ind w:left="20" w:right="18" w:hanging="16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RELATÓRIO DE GESTÃO FISCAL </w:t>
                </w:r>
                <w:r>
                  <w:rPr>
                    <w:rFonts w:ascii="Arial" w:hAnsi="Arial"/>
                    <w:b/>
                    <w:sz w:val="18"/>
                  </w:rPr>
                  <w:t>DEMONSTRATIVO DAS OPERAÇÕES DE CRÉDITO</w:t>
                </w:r>
                <w:r>
                  <w:rPr>
                    <w:rFonts w:ascii="Arial" w:hAnsi="Arial"/>
                    <w:b/>
                    <w:sz w:val="18"/>
                  </w:rPr>
                  <w:t> </w:t>
                </w:r>
                <w:r>
                  <w:rPr>
                    <w:rFonts w:ascii="Arial" w:hAnsi="Arial"/>
                    <w:sz w:val="18"/>
                  </w:rPr>
                  <w:t>ORÇAMENTOS FISCAL E DA SEGURIDADE SOCIAL</w:t>
                </w:r>
                <w:r>
                  <w:rPr>
                    <w:rFonts w:ascii="Arial" w:hAnsi="Arial"/>
                    <w:sz w:val="18"/>
                  </w:rPr>
                  <w:t> JANEIRO A DEZEMBRO/2015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1.358902pt;margin-top:26.955967pt;width:338.05pt;height:57.55pt;mso-position-horizontal-relative:page;mso-position-vertical-relative:page;z-index:-101248" type="#_x0000_t202" filled="false" stroked="false">
          <v:textbox inset="0,0,0,0">
            <w:txbxContent>
              <w:p>
                <w:pPr>
                  <w:spacing w:line="20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b/>
                    <w:sz w:val="18"/>
                  </w:rPr>
                  <w:t>MUNICIPIO DE ARAPOTI - PODER EXECUTIVO</w:t>
                </w:r>
                <w:r>
                  <w:rPr>
                    <w:rFonts w:ascii="Arial"/>
                    <w:sz w:val="18"/>
                  </w:rPr>
                </w:r>
              </w:p>
              <w:p>
                <w:pPr>
                  <w:spacing w:before="33"/>
                  <w:ind w:left="0" w:right="0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RELATÓRIO DE GESTÃO FISCAL</w:t>
                </w:r>
              </w:p>
              <w:p>
                <w:pPr>
                  <w:spacing w:before="18"/>
                  <w:ind w:left="0" w:right="0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b/>
                    <w:sz w:val="18"/>
                  </w:rPr>
                  <w:t>DEMONSTRATIVO DA DISPONIBILIDADE DE CAIXA E DOS RESTOS A PAGAR</w:t>
                </w:r>
                <w:r>
                  <w:rPr>
                    <w:rFonts w:ascii="Arial"/>
                    <w:sz w:val="18"/>
                  </w:rPr>
                </w:r>
              </w:p>
              <w:p>
                <w:pPr>
                  <w:spacing w:line="260" w:lineRule="auto" w:before="33"/>
                  <w:ind w:left="1244" w:right="1242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ORÇAMENTO FISCAL E DA SEGURIDADE SOCIAL JANEIRO A DEZEMBRO/2015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98.017982pt;width:185.1pt;height:10pt;mso-position-horizontal-relative:page;mso-position-vertical-relative:page;z-index:-101224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</w:rPr>
                  <w:t>RGF – ANEXO 5 (LRF, art. 55, Inciso III, alínea "a")</w:t>
                </w:r>
              </w:p>
            </w:txbxContent>
          </v:textbox>
          <w10:wrap type="none"/>
        </v:shape>
      </w:pict>
    </w:r>
    <w:r>
      <w:rPr/>
      <w:pict>
        <v:shape style="position:absolute;margin-left:792.502808pt;margin-top:98.76638pt;width:30.05pt;height:10pt;mso-position-horizontal-relative:page;mso-position-vertical-relative:page;z-index:-101200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2016-01-25T13:39:04Z</dcterms:created>
  <dcterms:modified xsi:type="dcterms:W3CDTF">2016-01-25T13:39:04Z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LastSaved">
    <vt:filetime>2016-01-25T00:00:00Z</vt:filetime>
  </property>
</Properties>
</file>