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768.166,38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15.923,76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428.072,40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7.351,76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31.337,35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8.562.649,00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3.405.753,56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200.079,37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1.449.025,64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3.420.260,35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58.419,92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29.110,16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9.330.815,38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654.547,09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598.336,42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36.910,67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447,21 %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654.547,09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2.961.852,59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16,98 %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2.592.302,87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1.746.381,14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1.746.381,14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1.215.471,45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845.921,73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9.679,00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9.679,00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2.971.531,59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16,86 %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2.592.302,87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1.005.564,03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33,84 %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969.077,96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37,38 %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1.965.967,56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1.623.224,91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11,81 %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17,40 %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223.602,60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743.099,36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654.240,59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25,24 %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2.149.695,80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72,34 %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1.869.519,77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72,12 %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35.014,94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26.404,55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42.117,44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41.422,84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1,60 %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1.604,05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715,12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2.971.531,59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2.592.302,87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- 10/mar/2016 - 08h e 09m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2016-03-10T08:34:28Z</dcterms:created>
  <dcterms:modified xsi:type="dcterms:W3CDTF">2016-03-10T08:34:28Z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