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40552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40576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768.166,38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66.698,26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15.923,76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5.310,75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30.182,64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15.281,11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102.376,95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102.376,95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433.972,46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428.072,40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2.041,01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1.154,71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2.704,34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165.118,71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165.118,71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8.562.649,00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3.405.753,56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3.405.753,56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3.420.260,35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29.110,16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58.419,92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200.079,37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1.449.025,64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9,41 %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1,75 %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0,73 %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19,12 %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2,25 %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6,31 %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20,73 %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20,73 %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16,39 %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1,91 %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2,34 %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18,85 %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15,33 %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15,33 %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18,83 %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18,83 %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12,44 %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18,46 %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75,61 %</w:t>
            </w:r>
          </w:p>
          <w:p>
            <w:pPr>
              <w:pStyle w:val="TableParagraph"/>
              <w:spacing w:line="128" w:lineRule="exact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9.330.815,38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18,27 %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247.662,86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24,38 %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180.398,88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1.200,00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11.179,12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15,02 %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44.804,28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54,72 %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10.080,58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373.455,98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213,92 %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363.375,40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241,70 %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10.080,58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621.118,84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52,17 %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40528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1.712.529,79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681.150,71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18,83 %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684.052,07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5.822,03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12,44 %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11.683,98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15,49 %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40.015,87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18,46 %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289.805,13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1.663.445,76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20,81 %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1.663.445,76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20,81 %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-49.084,03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8,38 %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5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1.235.495,04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1.235.495,04</w:t>
            </w:r>
          </w:p>
          <w:p>
            <w:pPr>
              <w:pStyle w:val="TableParagraph"/>
              <w:spacing w:line="240" w:lineRule="auto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265.873,41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166.213,41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18,28 %</w:t>
            </w:r>
          </w:p>
          <w:p>
            <w:pPr>
              <w:pStyle w:val="TableParagraph"/>
              <w:spacing w:line="240" w:lineRule="auto" w:before="12"/>
              <w:ind w:left="5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21,37 %</w:t>
            </w:r>
          </w:p>
          <w:p>
            <w:pPr>
              <w:pStyle w:val="TableParagraph"/>
              <w:spacing w:line="240" w:lineRule="auto" w:before="12"/>
              <w:ind w:left="37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100,00 %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14,52 %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1.235.495,04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1.235.495,04</w:t>
            </w:r>
          </w:p>
          <w:p>
            <w:pPr>
              <w:pStyle w:val="TableParagraph"/>
              <w:spacing w:line="240" w:lineRule="auto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154.501,53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8.305,00</w:t>
            </w:r>
          </w:p>
          <w:p>
            <w:pPr>
              <w:pStyle w:val="TableParagraph"/>
              <w:spacing w:line="128" w:lineRule="exact" w:before="12"/>
              <w:ind w:left="2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146.196,53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18,28 %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12,42 %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8,33 %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12,77 %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1.501.368,45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18,76 %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1.389.996,57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17,37 %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74,27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9,29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16,44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40456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40432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2.332.703,85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18,27 %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475.402,45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248.708,66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248.708,66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248.708,66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1.997.474,99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1.401.708,45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595.766,54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2.559,18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52,32 %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12,71 %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17,74 %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7,62 %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1,83 %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28.708,72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28.708,72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28.708,72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1.924.334,16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1.381.691,57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542.642,59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2.559,18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6,04 %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6,04 %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6,04 %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12,24 %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17,49 %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6,94 %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1,83 %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16.334.836,96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16.334.836,96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2.248.742,83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13,77 %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1.955.602,06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11,97 %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-49.084,03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-49.084,03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2.002.126,91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21,46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40408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180.398,88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180.398,88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180.398,88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180.398,88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28,50 %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16.967.900,02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16.967.900,02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2.429.141,71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14,32 %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2.136.000,94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12,59 %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1.663.445,76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1.276.911,44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1.276.911,44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386.534,32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- 10/mar/2016 - 08h e 08m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5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624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908" w:right="1906" w:firstLine="4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FEVEREIRO 2016/BIMESTRE JANEIRO-FEVEREIRO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6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5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2016-03-10T08:33:44Z</dcterms:created>
  <dcterms:modified xsi:type="dcterms:W3CDTF">2016-03-10T08:33:44Z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2016-03-10T00:00:00Z</vt:filetime>
  </property>
</Properties>
</file>