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10.629.088,11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781.139,96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711.491,82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61.514,47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8.133,67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138.527,03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138.527,03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179.214,35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3.224,62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175.989,73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9.418.767,31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9.418.767,31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111.439,46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48.403,85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476,88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58.421,79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4.136,94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8,25 %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11,16 %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22,59 %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25,24 %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25,24 %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122,46 %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9,97 %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154,36 %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19,25 %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19,31 %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9,27 %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35,47 %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10.629.088,11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781.139,96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711.491,82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61.514,47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8.133,67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138.527,03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138.527,03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179.214,35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3.224,62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175.989,73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9.418.767,31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9.418.767,31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111.439,46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48.403,85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476,88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58.421,79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4.136,94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8,25 %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11,16 %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22,59 %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25,24 %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25,24 %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122,46 %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9,97 %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154,36 %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19,25 %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19,31 %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9,27 %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35,47 %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51.816.260,15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52.179.635,55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8.682.423,99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5.665.715,31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210.791,04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2.805.917,64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410.220,62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410.220,62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-32.865,87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29.107,61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-61.973,48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39.512.723,41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39.362.380,17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3.607.133,40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473.657,34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867,46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1.592.177,69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1.540.430,91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-363.375,40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-363.375,40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-363.375,40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51.816.260,15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8201pt;margin-top:94.750298pt;width:40.450pt;height:.1pt;mso-position-horizontal-relative:page;mso-position-vertical-relative:page;z-index:-144112" coordorigin="1477,1895" coordsize="809,2">
            <v:shape style="position:absolute;left:1477;top:1895;width:809;height:2" coordorigin="1477,1895" coordsize="809,0" path="m1477,1895l2286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51.816.260,15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51.816.260,15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9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9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57.709.104,68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9.469.718,37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9.469.718,37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48.239.386,31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7.624.588,36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7.624.588,36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50.084.516,32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7.203.808,37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52.052.586,11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52.052.586,11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9.045.316,82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9.045.316,82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43.007.269,29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7.272.445,21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7.272.445,21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44.780.140,90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6.862.650,72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28.424.052,80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28.424.052,80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4.719.033,80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4.719.033,80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23.705.019,00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4.719.033,80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4.719.033,80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23.705.019,00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4.644.429,80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934.590,07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934.590,07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90.078,93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90.078,93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844.511,14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90.078,93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90.078,93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844.511,14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90.078,93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22.693.943,24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22.693.943,24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4.236.204,09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4.236.204,09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18.457.739,15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2.463.332,48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2.463.332,48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20.230.610,76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2.128.141,99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4.597.768,57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5.141.518,57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424.401,55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424.401,55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4.717.117,02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352.143,15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352.143,15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4.789.375,42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341.157,65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2.435.269,15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2.979.019,15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94.367,90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94.367,90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2.884.651,25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22.109,50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22.109,50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2.956.909,65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11.124,00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2.162.499,42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2.162.499,42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330.033,65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330.033,65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1.832.465,77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330.033,65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330.033,65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1.832.465,77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330.033,65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224.829,16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60.887.357,77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50.949.344,28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52.794.474,29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7.428.637,53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60.887.357,77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50.949.344,28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52.794.474,29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7.428.637,53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2.899.580,03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60.887.357,77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50.949.344,28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10.992.463,51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49.894.894,26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7.428.637,53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4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2.692.269,27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2.692.269,27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224.829,16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224.829,16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224.829,16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224.829,16</w:t>
            </w:r>
          </w:p>
        </w:tc>
      </w:tr>
    </w:tbl>
    <w:p>
      <w:pPr>
        <w:pStyle w:val="Heading2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- 10/mar/2016 - 08h e 06m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799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46" w:right="21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46" w:right="224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146" w:right="127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Educação</w:t>
            </w:r>
          </w:p>
          <w:p>
            <w:pPr>
              <w:pStyle w:val="TableParagraph"/>
              <w:spacing w:line="313" w:lineRule="auto" w:before="1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2.618.945,57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57.709.104,68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2.918.945,57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764.396,87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764.396,87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9.469.718,37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35.674,42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35.674,42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1.002.472,84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19.293,99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632.140,28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310.397,99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17.935,75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22.704,83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81.841,09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81.841,09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1.027.216,79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170.083,29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296.457,06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331.662,94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2.810.012,00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1.604,05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743.099,36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1.988.176,21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35.014,94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42.117,44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2.158.446,19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8.162,85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1.796.953,78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2.559,18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350.770,38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23.287,15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23.287,15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818.186,71</w:t>
            </w:r>
          </w:p>
          <w:p>
            <w:pPr>
              <w:pStyle w:val="TableParagraph"/>
              <w:spacing w:line="240" w:lineRule="auto" w:before="35"/>
              <w:ind w:left="5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36,75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818.149,96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482.222,79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65.033,49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417.189,30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21.128,94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21.128,94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61.571,81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61.571,81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177.140,07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177.140,07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62.803,70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62.803,70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9.469.718,37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35.674,42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35.674,42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1.002.472,84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19.293,99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632.140,28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310.397,99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17.935,75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22.704,83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81.841,09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81.841,09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1.027.216,79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170.083,29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296.457,06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331.662,94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2.810.012,00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1.604,05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743.099,36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1.988.176,21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35.014,94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42.117,44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2.158.446,19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8.162,85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1.796.953,78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2.559,18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350.770,38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23.287,15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23.287,15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818.186,71</w:t>
            </w:r>
          </w:p>
          <w:p>
            <w:pPr>
              <w:pStyle w:val="TableParagraph"/>
              <w:spacing w:line="240" w:lineRule="auto" w:before="35"/>
              <w:ind w:left="5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36,75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818.149,96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482.222,79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65.033,49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417.189,30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21.128,94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21.128,94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61.571,81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61.571,81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177.140,07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177.140,07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62.803,70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62.803,70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7,48 %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5,55 %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5,55 %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48.239.386,31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378.739,08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378.739,08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4.385.625,25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112.546,46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3.143.594,86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1.045.349,20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6.529,93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77.604,80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295.517,93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295.517,93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1.983.126,00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16.029,57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269.747,44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1.697.348,99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421.689,02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421.689,02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13.865.512,90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62.255,95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4.302.082,98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9.155.852,16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102.568,14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242.753,67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13.898.176,21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921.360,65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12.607.540,32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137.520,82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231.754,42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120.581,00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120.581,00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4.504.663,06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10.263,25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4.442.899,81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2.436.722,78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453.835,18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1.682.887,60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352.782,69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352.782,69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333.105,75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114.135,99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784.825,42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784.825,42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701.593,17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701.593,17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3.179.432,50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3.179.432,50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785.735,57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785.735,57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787.044,50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787.044,50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1.114.339,20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1.114.339,20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7.624.588,36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34.904,87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34.904,87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806.207,33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17.610,10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505.629,86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255.320,45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4.942,09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22.704,83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70.417,24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70.417,24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422.746,88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18.568,08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19.084,55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84.220,12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300.874,13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2.430.783,28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715,12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654.240,59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1.708.000,18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26.404,55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41.422,84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1.764.807,57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1.723.812,95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2.559,18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38.435,44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5.026,42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5.026,42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698.280,60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698.280,60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412.105,25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48.167,48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363.937,77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20.104,84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20.104,84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59.610,56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59.610,56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129.475,89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129.475,89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62.403,76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62.403,76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7.624.588,36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34.904,87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34.904,87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806.207,33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17.610,10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505.629,86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255.320,45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4.942,09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22.704,83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70.417,24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70.417,24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422.746,88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18.568,08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19.084,55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84.220,12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300.874,13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91.209,78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2.430.783,28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715,12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654.240,59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1.708.000,18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26.404,55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41.422,84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1.764.807,57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1.723.812,95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2.559,18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38.435,44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5.026,42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5.026,42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698.280,60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698.280,60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412.105,25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48.167,48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363.937,77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20.104,84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20.104,84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59.610,56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59.610,56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129.475,89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129.475,89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62.403,76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62.403,76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551.318,14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468.295,12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106.254,32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161.519,59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200.521,21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1,13 %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8,08 %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50.084.516,32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379.508,63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379.508,63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4.581.890,76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114.230,35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3.270.105,28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1.100.426,74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19.523,59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77.604,80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306.941,78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306.941,78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2.587.595,91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167.544,78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209.928,95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481.984,38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1.728.137,80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421.689,02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421.689,02</w:t>
            </w:r>
          </w:p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14.244.741,62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63.144,88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4.390.941,75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9.436.028,19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111.178,53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243.448,27</w:t>
            </w:r>
          </w:p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14.291.814,83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12.680.681,15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137.520,82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544.089,36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138.841,73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138.841,73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4.624.569,17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4.562.769,17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2.506.840,32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470.701,19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1.736.139,13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353.806,79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353.806,79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335.067,00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116.097,24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832.489,60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832.489,60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701.993,11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701.993,11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3.179.432,50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3.179.432,50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2.709.957,97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785.735,57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785.735,57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787.044,50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787.044,50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1.114.339,20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1.114.339,20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60.887.357,77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9.938.013,49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50.949.344,28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8.092.883,48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52.794.474,29</w:t>
            </w:r>
          </w:p>
        </w:tc>
      </w:tr>
    </w:tbl>
    <w:p>
      <w:pPr>
        <w:pStyle w:val="BodyText"/>
        <w:spacing w:line="240" w:lineRule="auto" w:before="16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- 10/mar/2016 - 08h e 07m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00" w:h="16840"/>
          <w:pgMar w:header="394" w:footer="289" w:top="1580" w:bottom="480" w:left="180" w:right="200"/>
        </w:sectPr>
      </w:pPr>
    </w:p>
    <w:p>
      <w:pPr>
        <w:spacing w:line="30" w:lineRule="atLeast"/>
        <w:ind w:left="112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143992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14401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768.166,38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66.698,26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15.923,76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5.310,75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30.182,64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15.281,11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102.376,95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102.376,95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433.972,46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428.072,40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2.041,01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1.154,71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2.704,34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165.118,71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165.118,71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8.562.649,00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3.405.753,56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3.405.753,56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3.420.260,35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29.110,16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58.419,92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200.079,37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1.449.025,64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9,41 %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1,75 %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19,12 %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2,25 %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6,31 %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20,73 %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16,39 %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1,91 %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18,85 %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15,33 %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75,61 %</w:t>
            </w:r>
          </w:p>
          <w:p>
            <w:pPr>
              <w:pStyle w:val="TableParagraph"/>
              <w:spacing w:line="128" w:lineRule="exact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9.330.815,38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18,27 %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247.662,86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24,38 %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1.200,00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11.179,12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44.804,28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54,72 %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10.080,58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373.455,98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213,92 %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363.375,40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241,70 %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10.080,58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621.118,84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52,17 %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14396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1.712.529,79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681.150,71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684.052,07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5.822,03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11.683,98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40.015,87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289.805,13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1.663.445,76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1.663.445,76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-49.084,03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8,38 %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265.873,41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166.213,41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21,37 %</w:t>
            </w:r>
          </w:p>
          <w:p>
            <w:pPr>
              <w:pStyle w:val="TableParagraph"/>
              <w:spacing w:line="240" w:lineRule="auto" w:before="12"/>
              <w:ind w:left="37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154.501,53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8.305,00</w:t>
            </w:r>
          </w:p>
          <w:p>
            <w:pPr>
              <w:pStyle w:val="TableParagraph"/>
              <w:spacing w:line="128" w:lineRule="exact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146.196,53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8,33 %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12,77 %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1.501.368,45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18,76 %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1.389.996,57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17,37 %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74,27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9,29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16,44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14389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14387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2.332.703,85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18,27 %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248.708,66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248.708,66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248.708,66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1.997.474,99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1.401.708,45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595.766,54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2.559,18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17,74 %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7,62 %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28.708,72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28.708,72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28.708,72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1.924.334,16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1.381.691,57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542.642,59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2.559,18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12,24 %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17,49 %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6,94 %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16.334.836,96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16.334.836,96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2.248.742,83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13,77 %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1.955.602,06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11,97 %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-49.084,03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-49.084,03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2.002.126,91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21,46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14384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16.967.900,02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16.967.900,02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2.429.141,71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2.136.000,94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12,59 %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1.663.445,76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1.276.911,44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1.276.911,44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386.534,32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- 10/mar/2016 - 08h e 08m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768.166,38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15.923,76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102.376,95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428.072,40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165.118,71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7.351,76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31.337,35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8.562.649,00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3.405.753,56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200.079,37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1.449.025,64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3.420.260,35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58.419,92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29.110,16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12,44 %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9.330.815,38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18,27 %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654.547,09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598.336,42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19.300,00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36.910,67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447,21 %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654.547,09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16,88 %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2.961.852,59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16,98 %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2.592.302,87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1.746.381,14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1.746.381,14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1.215.471,45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845.921,73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9.679,00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9.679,00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2.971.531,59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2.592.302,87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14,71 %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1.005.564,03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33,84 %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969.077,96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37,38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1.005.564,03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33,84 %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969.077,96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37,38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1.005.564,03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33,84 %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969.077,96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37,38 %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1.965.967,56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1.623.224,91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11,81 %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Heading3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1437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12"/>
          <w:footerReference w:type="default" r:id="rId13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 w:firstLine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17,40 %</w:t>
      </w:r>
    </w:p>
    <w:p>
      <w:pPr>
        <w:spacing w:after="0" w:line="123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580" w:bottom="48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223.602,60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743.099,36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654.240,59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25,24 %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2.149.695,80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72,34 %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1.869.519,77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72,12 %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35.014,94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26.404,55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42.117,44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1,42 %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41.422,84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1,60 %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1.604,05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715,12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0,03 %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2.971.531,59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2.592.302,87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- 10/mar/2016 - 08h e 09m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144064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14404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39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38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380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37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400.1pt;height:61.45pt;mso-position-horizontal-relative:page;mso-position-vertical-relative:page;z-index:-144112" type="#_x0000_t202" filled="false" stroked="false">
          <v:textbox inset="0,0,0,0">
            <w:txbxContent>
              <w:p>
                <w:pPr>
                  <w:spacing w:line="204" w:lineRule="exact" w:before="0"/>
                  <w:ind w:left="316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16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16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16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16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FEVEREIRO 2016/BIMESTRE JANEIRO-FEVEREIRO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1440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144016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286" w:right="687" w:firstLine="513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2016/BIMESTRE JANEIRO-FEVEREIRO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1439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14394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08" w:right="1906" w:firstLine="4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FEVEREIRO 2016/BIMESTRE JANEIRO-FEVEREIRO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39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38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384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2016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38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Heading3" w:type="paragraph">
    <w:name w:val="Heading 3"/>
    <w:basedOn w:val="Normal"/>
    <w:uiPriority w:val="1"/>
    <w:qFormat/>
    <w:pPr>
      <w:ind w:left="240"/>
      <w:outlineLvl w:val="3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2016-03-10T08:41:21Z</dcterms:created>
  <dcterms:modified xsi:type="dcterms:W3CDTF">2016-03-10T08:41:21Z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