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5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57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2.606.342,10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1.093.096,82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964.140,06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8.930,17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72.704,67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47.321,92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867.917,23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854.847,78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5.403,64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2.090,71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5.575,10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15.774.226,87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5.922.955,94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5.922.955,94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7.440.320,07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58.185,54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108.539,68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210.423,35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2.033.802,29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32,15 %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19,56 %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5,05 %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18.380.568,97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455.161,93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44,80 %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30.152,38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40,51 %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85.418,28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104,33 %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23.608,29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458.144,68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262,43 %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434.536,39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289,03 %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23.608,29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913.306,61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2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3.154.845,38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1.184.591,19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1.488.064,01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11.637,11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21.707,94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42.084,67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406.760,46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86.783,26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14,74 %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1.090.888,13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1.090.888,13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52,08 %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542.611,89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542.611,89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25,91 %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3.690.642,99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41,23 %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3.142.366,75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35,11 %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80,20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16,74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3,06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5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3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4.595.142,24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16.669.354,51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5.907.869,77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3.690.642,99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2.217.226,78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4.803,34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4.705.761,20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3.142.366,75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1.563.394,45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4.803,34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24,77 %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28,23 %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35,50 %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17.391.959,31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6.246.022,98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35,91 %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4.830.173,52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27,77 %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86.783,26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86.783,26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4.738.586,92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25,78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0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134.384,10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134.384,10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18.025.022,37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6.380.407,08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5.144.956,50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683.355,40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57.937,67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625.417,73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3.487.598,47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2.979.557,26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770.112,59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- 10/mai/2016 - 08h e 38m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2016/BIMESTRE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2016-05-12T10:44:46Z</dcterms:created>
  <dcterms:modified xsi:type="dcterms:W3CDTF">2016-05-12T10:44:46Z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2016-05-12T00:00:00Z</vt:filetime>
  </property>
</Properties>
</file>