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800"/>
        <w:gridCol w:w="1755"/>
      </w:tblGrid>
      <w:tr>
        <w:trPr>
          <w:trHeight w:val="210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702" w:right="118" w:hanging="164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RECEITAS PARA </w:t>
            </w:r>
            <w:r>
              <w:rPr>
                <w:rFonts w:ascii="Arial" w:hAnsi="Arial"/>
                <w:b/>
                <w:sz w:val="14"/>
                <w:u w:val="single" w:color="000000"/>
              </w:rPr>
              <w:t>A</w:t>
            </w:r>
            <w:r>
              <w:rPr>
                <w:rFonts w:ascii="Arial" w:hAnsi="Arial"/>
                <w:b/>
                <w:sz w:val="14"/>
              </w:rPr>
              <w:t>PURAÇÃO </w:t>
            </w:r>
            <w:r>
              <w:rPr>
                <w:rFonts w:ascii="Arial" w:hAnsi="Arial"/>
                <w:b/>
                <w:sz w:val="14"/>
                <w:u w:val="single" w:color="000000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DA APLICAÇÃO 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t>EM AÇÕES E SERVIÇOS</w:t>
            </w:r>
            <w:r>
              <w:rPr>
                <w:rFonts w:ascii="Arial" w:hAnsi="Arial"/>
                <w:b/>
                <w:sz w:val="14"/>
              </w:rPr>
              <w:t> PÚBLICOS DE SAÚDE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78" w:lineRule="auto"/>
              <w:ind w:left="404" w:right="321" w:hanging="9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67"/>
              <w:ind w:left="229" w:right="19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ATUALIZADA</w:t>
            </w:r>
          </w:p>
          <w:p>
            <w:pPr>
              <w:pStyle w:val="TableParagraph"/>
              <w:spacing w:line="240" w:lineRule="auto"/>
              <w:ind w:left="3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(a)</w:t>
            </w:r>
          </w:p>
        </w:tc>
        <w:tc>
          <w:tcPr>
            <w:tcW w:w="3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1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RECEITAS REALIZADAS</w:t>
            </w:r>
          </w:p>
        </w:tc>
      </w:tr>
      <w:tr>
        <w:trPr>
          <w:trHeight w:val="40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7"/>
              <w:ind w:left="789" w:right="528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(b)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8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240" w:lineRule="auto" w:before="22"/>
              <w:ind w:left="2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(b/a)  x 100</w:t>
            </w:r>
          </w:p>
        </w:tc>
      </w:tr>
      <w:tr>
        <w:trPr>
          <w:trHeight w:val="188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 DE IMPOSTOS LÍQUIDA (I)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8.161.988,00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8.161.988,00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2.606.342,10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31,93 %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 Predial e Territotial Urbano - IPTU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2.194.928,94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2.194.928,94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964.140,06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43,93 %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Imposto sobre Transmissão de Bens Intervivos - ITBI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493.806,52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493.806,52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205.491,34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41,61 %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Imposto sobre Serviçoes de Qualquer Natureza - ISS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2.611.071,85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2.611.071,85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854.847,78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32,74 %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 de Renda Retido na Fonte - IRRF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1.077.399,82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1.077.399,82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439.836,71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40,82 %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 Territorial Rural - ITR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Multas, Juros de Mora e Outros Encargos dos Impostos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134.793,03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134.793,03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14.333,81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10,63 %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Dívida Ativa dos Impostos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1.393.656,13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1.393.656,13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74.795,38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5,37 %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Multas, Juros de Mora e Outros Encargos da Dívida Ativa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256.331,71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256.331,71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52.897,02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20,64 %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 DE TRANSFERÊNCIAS CONSTITUCIONAIS E LEGAIS (II)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42.902.077,97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43.004.872,68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15.774.226,87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36,68 %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FPM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18.082.282,34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18.082.282,34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5.922.955,94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32,76 %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ITR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1.084.118,94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1.084.118,94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210.423,35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19,41 %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IPVA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1.916.541,19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2.019.335,90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2.033.802,29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100,72 %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ICMS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21.207.867,16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21.207.867,16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7.440.320,07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35,08 %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Cota-Parte do IPI-Exportação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377.214,49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377.214,49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108.539,68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28,77 %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Compensações Financeiras Provenientes de Impostos e transf. Constitucionais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Desoneração do ICMS(LC 87/96)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234.053,85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234.053,85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58.185,54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24,86 %</w:t>
            </w:r>
          </w:p>
        </w:tc>
      </w:tr>
      <w:tr>
        <w:trPr>
          <w:trHeight w:val="20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375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auto" w:before="22"/>
              <w:ind w:left="7" w:right="12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RECEITAS PARA APURAÇÃO DA APLICAÇÃO EM AÇÕES E SERVIÇOS PÚBLICOS DE SAÚDE (III) = I + II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51.064.065,97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51.166.860,68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9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18.380.568,97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35,92 %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800"/>
        <w:gridCol w:w="1755"/>
      </w:tblGrid>
      <w:tr>
        <w:trPr>
          <w:trHeight w:val="210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RECEITAS ADICIONAIS PARA FINANCIAMENTO DA SAÚDE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78" w:lineRule="auto"/>
              <w:ind w:left="404" w:right="321" w:hanging="9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67"/>
              <w:ind w:left="229" w:right="19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ATUALIZADA</w:t>
            </w:r>
          </w:p>
          <w:p>
            <w:pPr>
              <w:pStyle w:val="TableParagraph"/>
              <w:spacing w:line="240" w:lineRule="auto"/>
              <w:ind w:left="3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(c)</w:t>
            </w:r>
          </w:p>
        </w:tc>
        <w:tc>
          <w:tcPr>
            <w:tcW w:w="3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1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RECEITAS REALIZADAS</w:t>
            </w:r>
          </w:p>
        </w:tc>
      </w:tr>
      <w:tr>
        <w:trPr>
          <w:trHeight w:val="40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7"/>
              <w:ind w:left="879" w:right="437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(b)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8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240" w:lineRule="auto" w:before="22"/>
              <w:ind w:left="2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(d/c)</w:t>
            </w:r>
            <w:r>
              <w:rPr>
                <w:rFonts w:ascii="Arial"/>
                <w:spacing w:val="33"/>
                <w:sz w:val="12"/>
              </w:rPr>
              <w:t> </w:t>
            </w:r>
            <w:r>
              <w:rPr>
                <w:rFonts w:ascii="Arial"/>
                <w:sz w:val="12"/>
              </w:rPr>
              <w:t>x 100</w:t>
            </w:r>
          </w:p>
        </w:tc>
      </w:tr>
      <w:tr>
        <w:trPr>
          <w:trHeight w:val="188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TRANSFERÊNCIA DE RECURSOS DO SISTEMA ÚNICO DE SAÚDE-SUS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3.877.984,44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3.877.984,44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929.828,52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23,98 %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Provenientes da União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3.869.730,89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3.869.730,89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860.341,58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22,23 %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Provenientes do Estado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19.300,00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Provenientes de Outros Municípios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 Receitas do SUS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8.253,55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6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8.253,55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50.186,94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608,06 %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TRANSFERÊNCIAS VOLUNTÁRIAS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RECEITAS DE OPERAÇÕES DE CRÉDITO VINCULADAS À SAÚDE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0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OUTRAS RECEITAS PARA FINANCIAMENTOS DA SAÚDE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RECEITAS ADICIONAIS PARA FINANCIAMENTO DA SAÚDE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3.877.984,44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3.877.984,44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929.828,52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23,98 %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645"/>
        <w:gridCol w:w="1155"/>
        <w:gridCol w:w="615"/>
      </w:tblGrid>
      <w:tr>
        <w:trPr>
          <w:trHeight w:val="19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DESPESAS COM SAÚDE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40" w:lineRule="auto" w:before="17"/>
              <w:ind w:left="5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(Por Grupo e Natureza da Despesa)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8" w:lineRule="auto"/>
              <w:ind w:left="404" w:right="331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8" w:lineRule="auto"/>
              <w:ind w:left="162" w:right="265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240" w:lineRule="auto"/>
              <w:ind w:right="103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(e)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0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67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535" w:right="152" w:hanging="33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(f)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222" w:right="65" w:hanging="14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(f/e)</w:t>
            </w:r>
            <w:r>
              <w:rPr>
                <w:rFonts w:ascii="Arial"/>
                <w:spacing w:val="33"/>
                <w:sz w:val="12"/>
              </w:rPr>
              <w:t> </w:t>
            </w:r>
            <w:r>
              <w:rPr>
                <w:rFonts w:ascii="Arial"/>
                <w:sz w:val="12"/>
              </w:rPr>
              <w:t>x</w:t>
            </w:r>
            <w:r>
              <w:rPr>
                <w:rFonts w:ascii="Arial"/>
                <w:sz w:val="12"/>
              </w:rPr>
              <w:t> 100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519" w:right="152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(g)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237" w:right="11" w:hanging="15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(g/e)</w:t>
            </w:r>
            <w:r>
              <w:rPr>
                <w:rFonts w:ascii="Arial"/>
                <w:spacing w:val="33"/>
                <w:sz w:val="12"/>
              </w:rPr>
              <w:t> </w:t>
            </w:r>
            <w:r>
              <w:rPr>
                <w:rFonts w:ascii="Arial"/>
                <w:sz w:val="12"/>
              </w:rPr>
              <w:t>x</w:t>
            </w:r>
            <w:r>
              <w:rPr>
                <w:rFonts w:ascii="Arial"/>
                <w:sz w:val="12"/>
              </w:rPr>
              <w:t> 100</w:t>
            </w:r>
          </w:p>
        </w:tc>
      </w:tr>
      <w:tr>
        <w:trPr>
          <w:trHeight w:val="188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CORRENTES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17.447.716,18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17.615.695,16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6.765.100,07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38,40 %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5.545.591,29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31,48 %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Pessoal e Encargos Sociais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11.342.512,25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11.272.512,25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3.446.176,73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30,57 %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3.446.176,73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30,57 %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Juros e Encargos da Dívida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 Despesas Correntes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6.105.203,93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6.343.182,91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3.318.923,34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52,32 %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2.099.414,56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33,10 %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DE CAPITAL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176.372,81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180.536,49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6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20.693,00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11,46 %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62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5.098,00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2,82 %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Investimentos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176.372,81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180.536,49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6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20.693,00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11,46 %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62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5.098,00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2,82 %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Inversões Financeiras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7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Amortização da Dívida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8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DESPESAS COM SAÚDE (IV)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17.624.088,99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17.796.231,65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6.785.793,07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38,13 %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5.550.689,29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31,19 %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645"/>
        <w:gridCol w:w="1155"/>
        <w:gridCol w:w="615"/>
      </w:tblGrid>
      <w:tr>
        <w:trPr>
          <w:trHeight w:val="19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98" w:right="412" w:hanging="73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D</w:t>
            </w:r>
            <w:r>
              <w:rPr>
                <w:rFonts w:ascii="Arial" w:hAnsi="Arial"/>
                <w:b/>
                <w:sz w:val="14"/>
              </w:rPr>
              <w:t>ESPESAS </w:t>
            </w:r>
            <w:r>
              <w:rPr>
                <w:rFonts w:ascii="Arial" w:hAnsi="Arial"/>
                <w:b/>
                <w:sz w:val="14"/>
                <w:u w:val="single" w:color="000000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COM SAÚDE NÃO COMPUTADAS P</w:t>
            </w:r>
            <w:r>
              <w:rPr>
                <w:rFonts w:ascii="Arial" w:hAnsi="Arial"/>
                <w:b/>
                <w:sz w:val="14"/>
              </w:rPr>
              <w:t>ARA FINS DE</w:t>
            </w:r>
            <w:r>
              <w:rPr>
                <w:rFonts w:ascii="Arial" w:hAnsi="Arial"/>
                <w:b/>
                <w:sz w:val="14"/>
              </w:rPr>
              <w:t> APURAÇÃO DO PERCENTUAL MÍNIMO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8" w:lineRule="auto"/>
              <w:ind w:left="404" w:right="331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8" w:lineRule="auto"/>
              <w:ind w:left="162" w:right="265" w:firstLine="73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67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519" w:right="152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(h)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175" w:right="72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(h/IVf) x 100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539" w:right="152" w:hanging="34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(i)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175" w:right="52" w:hanging="8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(i/IVg) x 100</w:t>
            </w:r>
          </w:p>
        </w:tc>
      </w:tr>
      <w:tr>
        <w:trPr>
          <w:trHeight w:val="173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COM INATIVOS E PENSIONISTAS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DESPESA COM ASSISTÊNCIA À SAÚDE QUE NÃO ATENDE AO PRINCÍPIO DE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ACESSO UNIVERSAL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7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CUSTEADAS COM OUTROS RECURSOS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3.877.984,44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3.877.984,44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1.964.779,14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28,95 %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1.756.850,90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31,65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Recursos de Transferência do Sistema Único de Saúde - SUS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3.877.984,44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3.877.984,44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1.964.779,14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28,95 %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1.756.850,90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31,65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Recursos de Operações de Crédito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Outros Recursos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OUTRAS AÇÕES E SERVIÇOS NÃO COMPUTADOS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RESTOS A PAGAR NÃO PROCESSADOS INSCRITOS INDEVIDAMENTE NO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EXERCÍCIO SEM DISPONIBILIDADE FINANCEIRA¹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CUSTEADAS COM DISPONIBILIDADE DE CAIXA VINCULADA AOS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RESTOS A PAGAR CANCELADOS²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DESP. CUSTEADAS COM REC. VINC. À PARCELA DO PERC. MÍNIMO QUE NÃO FOI</w:t>
            </w:r>
          </w:p>
        </w:tc>
        <w:tc>
          <w:tcPr>
            <w:tcW w:w="1260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vMerge w:val="restart"/>
            <w:tcBorders>
              <w:top w:val="nil" w:sz="6" w:space="0" w:color="auto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3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APLICADA EM AÇÕES E SERV. DE SAÚDE EM EXERCÍCIOS ANTERIORES³</w:t>
            </w:r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DESPESAS COM NÃO COMPUTADAS (V)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3.877.984,44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3.877.984,44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1.964.779,14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28,95 %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1.756.850,90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31,65 %</w:t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2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0"/>
        <w:gridCol w:w="1260"/>
        <w:gridCol w:w="1200"/>
        <w:gridCol w:w="1140"/>
        <w:gridCol w:w="645"/>
        <w:gridCol w:w="1155"/>
        <w:gridCol w:w="615"/>
      </w:tblGrid>
      <w:tr>
        <w:trPr>
          <w:trHeight w:val="360" w:hRule="exact"/>
        </w:trPr>
        <w:tc>
          <w:tcPr>
            <w:tcW w:w="495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DESP. COM AÇÕES E SERVIÇOS PÚBLICOS DE SAÚDE (VI) = (IV - V)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13.746.104,55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13.918.247,21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37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4.821.013,93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34,64 %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3.793.838,39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27,26 %</w:t>
            </w:r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Heading1"/>
        <w:spacing w:line="105" w:lineRule="exact"/>
        <w:ind w:right="0"/>
        <w:jc w:val="left"/>
        <w:rPr>
          <w:b w:val="0"/>
          <w:bCs w:val="0"/>
        </w:rPr>
      </w:pPr>
      <w:r>
        <w:rPr/>
        <w:pict>
          <v:group style="position:absolute;margin-left:26.2488pt;margin-top:-1.871574pt;width:549pt;height:18.75pt;mso-position-horizontal-relative:page;mso-position-vertical-relative:paragraph;z-index:-44128" coordorigin="525,-37" coordsize="10980,375">
            <v:group style="position:absolute;left:532;top:-30;width:10965;height:2" coordorigin="532,-30" coordsize="10965,2">
              <v:shape style="position:absolute;left:532;top:-30;width:10965;height:2" coordorigin="532,-30" coordsize="10965,0" path="m532,-30l11497,-30e" filled="false" stroked="true" strokeweight=".75pt" strokecolor="#000000">
                <v:path arrowok="t"/>
              </v:shape>
            </v:group>
            <v:group style="position:absolute;left:532;top:330;width:10965;height:2" coordorigin="532,330" coordsize="10965,2">
              <v:shape style="position:absolute;left:532;top:330;width:10965;height:2" coordorigin="532,330" coordsize="10965,0" path="m532,330l11497,330e" filled="false" stroked="true" strokeweight=".75pt" strokecolor="#000000">
                <v:path arrowok="t"/>
              </v:shape>
            </v:group>
            <v:group style="position:absolute;left:9728;top:-30;width:2;height:345" coordorigin="9728,-30" coordsize="2,345">
              <v:shape style="position:absolute;left:9728;top:-30;width:2;height:345" coordorigin="9728,-30" coordsize="0,345" path="m9728,-30l9728,315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t>PERCENTUAL DE APLICAÇÃO EM AÇÕES E SERVIÇOS PÚBLICOS DE SAÚDE SOBRE A RECEITA DE IMPOSTOS LÍQUIDA E TRANSFERÊNCIAS</w:t>
      </w:r>
      <w:r>
        <w:rPr>
          <w:b w:val="0"/>
        </w:rPr>
      </w:r>
    </w:p>
    <w:p>
      <w:pPr>
        <w:spacing w:after="0" w:line="105" w:lineRule="exact"/>
        <w:jc w:val="left"/>
        <w:sectPr>
          <w:headerReference w:type="default" r:id="rId5"/>
          <w:footerReference w:type="default" r:id="rId6"/>
          <w:type w:val="continuous"/>
          <w:pgSz w:w="11900" w:h="16840"/>
          <w:pgMar w:header="465" w:footer="442" w:top="1680" w:bottom="640" w:left="300" w:right="280"/>
          <w:pgNumType w:start="1"/>
        </w:sectPr>
      </w:pPr>
    </w:p>
    <w:p>
      <w:pPr>
        <w:spacing w:before="34"/>
        <w:ind w:left="240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b/>
          <w:sz w:val="12"/>
        </w:rPr>
        <w:t>CONSTITUCIONAIS E LEGAIS (VII%) = (VIi / IIIb x 100) - LIMITE CONSTITUCIONAL 15%</w:t>
      </w:r>
      <w:r>
        <w:rPr>
          <w:rFonts w:ascii="Arial"/>
          <w:sz w:val="12"/>
        </w:rPr>
      </w:r>
    </w:p>
    <w:p>
      <w:pPr>
        <w:spacing w:before="42"/>
        <w:ind w:left="165" w:right="0" w:firstLine="0"/>
        <w:jc w:val="left"/>
        <w:rPr>
          <w:rFonts w:ascii="Arial" w:hAnsi="Arial" w:cs="Arial" w:eastAsia="Arial"/>
          <w:sz w:val="8"/>
          <w:szCs w:val="8"/>
        </w:rPr>
      </w:pPr>
      <w:r>
        <w:rPr/>
        <w:br w:type="column"/>
      </w:r>
      <w:r>
        <w:rPr>
          <w:rFonts w:ascii="Arial"/>
          <w:b/>
          <w:sz w:val="8"/>
        </w:rPr>
        <w:t>4 e 5</w:t>
      </w:r>
      <w:r>
        <w:rPr>
          <w:rFonts w:ascii="Arial"/>
          <w:sz w:val="8"/>
        </w:rPr>
      </w:r>
    </w:p>
    <w:p>
      <w:pPr>
        <w:pStyle w:val="BodyText"/>
        <w:spacing w:line="123" w:lineRule="exact" w:before="0"/>
        <w:ind w:left="240" w:right="0"/>
        <w:jc w:val="left"/>
      </w:pPr>
      <w:r>
        <w:rPr/>
        <w:br w:type="column"/>
      </w:r>
      <w:r>
        <w:rPr/>
        <w:t>20,64 %</w:t>
      </w:r>
    </w:p>
    <w:p>
      <w:pPr>
        <w:spacing w:after="0" w:line="123" w:lineRule="exact"/>
        <w:jc w:val="left"/>
        <w:sectPr>
          <w:type w:val="continuous"/>
          <w:pgSz w:w="11900" w:h="16840"/>
          <w:pgMar w:top="1680" w:bottom="640" w:left="300" w:right="280"/>
          <w:cols w:num="3" w:equalWidth="0">
            <w:col w:w="5165" w:space="40"/>
            <w:col w:w="344" w:space="4961"/>
            <w:col w:w="810"/>
          </w:cols>
        </w:sectPr>
      </w:pPr>
    </w:p>
    <w:p>
      <w:pPr>
        <w:spacing w:line="240" w:lineRule="auto" w:before="8"/>
        <w:rPr>
          <w:rFonts w:ascii="Arial" w:hAnsi="Arial" w:cs="Arial" w:eastAsia="Arial"/>
          <w:sz w:val="11"/>
          <w:szCs w:val="11"/>
        </w:rPr>
      </w:pPr>
    </w:p>
    <w:p>
      <w:pPr>
        <w:spacing w:line="200" w:lineRule="atLeast"/>
        <w:ind w:left="22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49pt;height:14.25pt;mso-position-horizontal-relative:char;mso-position-vertical-relative:line" coordorigin="0,0" coordsize="10980,285">
            <v:group style="position:absolute;left:8;top:8;width:10965;height:2" coordorigin="8,8" coordsize="10965,2">
              <v:shape style="position:absolute;left:8;top:8;width:10965;height:2" coordorigin="8,8" coordsize="10965,0" path="m8,8l10973,8e" filled="false" stroked="true" strokeweight=".75pt" strokecolor="#000000">
                <v:path arrowok="t"/>
              </v:shape>
            </v:group>
            <v:group style="position:absolute;left:8;top:277;width:10965;height:2" coordorigin="8,277" coordsize="10965,2">
              <v:shape style="position:absolute;left:8;top:277;width:10965;height:2" coordorigin="8,277" coordsize="10965,0" path="m8,277l10973,277e" filled="false" stroked="true" strokeweight=".75pt" strokecolor="#000000">
                <v:path arrowok="t"/>
              </v:shape>
            </v:group>
            <v:group style="position:absolute;left:9203;top:8;width:2;height:256" coordorigin="9203,8" coordsize="2,256">
              <v:shape style="position:absolute;left:9203;top:8;width:2;height:256" coordorigin="9203,8" coordsize="0,256" path="m9203,8l9203,263e" filled="false" stroked="true" strokeweight=".75pt" strokecolor="#000000">
                <v:path arrowok="t"/>
              </v:shape>
              <v:shape style="position:absolute;left:15;top:53;width:7215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b/>
                          <w:sz w:val="12"/>
                        </w:rPr>
                        <w:t>VALOR REFERENTE À DIFERENÇA ENTRE O VALOR EXECUTADO E O LIMITE MÍNIMO CONSTITUCIONAL (VIi - (15 x IIIb)/100)</w:t>
                      </w:r>
                      <w:r>
                        <w:rPr>
                          <w:rFonts w:ascii="Arial" w:hAns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7500;top:135;width:45;height:80" type="#_x0000_t202" filled="false" stroked="false">
                <v:textbox inset="0,0,0,0">
                  <w:txbxContent>
                    <w:p>
                      <w:pPr>
                        <w:spacing w:line="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b/>
                          <w:sz w:val="8"/>
                        </w:rPr>
                        <w:t>6</w:t>
                      </w:r>
                      <w:r>
                        <w:rPr>
                          <w:rFonts w:ascii="Arial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10265;top:53;width:701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1.036.753,04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type w:val="continuous"/>
          <w:pgSz w:w="11900" w:h="16840"/>
          <w:pgMar w:top="1680" w:bottom="640" w:left="300" w:right="280"/>
        </w:sectPr>
      </w:pPr>
    </w:p>
    <w:p>
      <w:pPr>
        <w:spacing w:line="240" w:lineRule="auto" w:before="3"/>
        <w:rPr>
          <w:rFonts w:ascii="Arial" w:hAnsi="Arial" w:cs="Arial" w:eastAsia="Arial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1185"/>
        <w:gridCol w:w="1230"/>
      </w:tblGrid>
      <w:tr>
        <w:trPr>
          <w:trHeight w:val="585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1369" w:right="149" w:hanging="116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EXECUÇÃO DE RESTOS A PAGAR NÃO PROCESSADOS INSCRITOS COM DISPONIBILDADE DE CAIXA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INSCRITOS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3" w:lineRule="auto"/>
              <w:ind w:left="187" w:right="150" w:hanging="5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CANCELADOS/ PRESCRITOS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4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PAGOS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0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A PAGAR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3" w:lineRule="auto" w:before="52"/>
              <w:ind w:left="168" w:right="15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PARCELA CONSIDERADA NO LIMITE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73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2015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2014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2013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2012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Inscritos em Exercícios Anteriores ao de Referência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7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Total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2340"/>
        <w:gridCol w:w="2400"/>
      </w:tblGrid>
      <w:tr>
        <w:trPr>
          <w:trHeight w:val="22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79" w:right="12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z w:val="14"/>
                <w:szCs w:val="14"/>
              </w:rPr>
              <w:t>CONTROLE DOS RESTOS A PAGAR CANCELADOS OU PRESCRITOS PARA FINS DE APLICAÇÃO DA DISPONIBILIDADE DE CAIXA CONFORME ARTIGO 24, §1º E 2º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6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RESTOS A PAGAR CANCELADOS OU PRESCRITOS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34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3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Saldo Inicial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Despesas custeadas no exercício de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referência (j)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Saldo Final (Não Aplicado)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2015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2014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2013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2012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Restos a Pagar Cancelados ou Prescritos em Exercícios Anteriores ao de Referência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Total (VIII)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2340"/>
        <w:gridCol w:w="2400"/>
      </w:tblGrid>
      <w:tr>
        <w:trPr>
          <w:trHeight w:val="22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20" w:right="6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CONTROLE DO VALOR REFERENTE AO PERCENTUAL MÍNIMO NÃO CUMPRIDO EM EXERCÍCIOS ANTERIORES PARA FINS DE APLICAÇÃO DOS RECURSOS VINCULADOS CONFORME ARTIGOS 25 E 26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6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LIMITE NÃO CUMPRIDO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34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3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Saldo Inicial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Despesas custeadas no exercício de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referência (k)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Saldo Final (Não Aplicado)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2014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2013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2012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2011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Exercícios Anteriores ao de Referência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Total (IX)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pStyle w:val="BodyText"/>
        <w:spacing w:line="240" w:lineRule="auto" w:before="99"/>
        <w:ind w:left="0" w:right="106"/>
        <w:jc w:val="right"/>
      </w:pPr>
      <w:r>
        <w:rPr/>
        <w:pict>
          <v:shape style="position:absolute;margin-left:25.5005pt;margin-top:-21.673672pt;width:550.15pt;height:118.55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72"/>
                    <w:gridCol w:w="1993"/>
                    <w:gridCol w:w="1260"/>
                    <w:gridCol w:w="1185"/>
                    <w:gridCol w:w="1155"/>
                    <w:gridCol w:w="645"/>
                    <w:gridCol w:w="1155"/>
                    <w:gridCol w:w="615"/>
                  </w:tblGrid>
                  <w:tr>
                    <w:trPr>
                      <w:trHeight w:val="195" w:hRule="exact"/>
                    </w:trPr>
                    <w:tc>
                      <w:tcPr>
                        <w:tcW w:w="4965" w:type="dxa"/>
                        <w:gridSpan w:val="2"/>
                        <w:vMerge w:val="restart"/>
                        <w:tcBorders>
                          <w:top w:val="single" w:sz="6" w:space="0" w:color="000000"/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2" w:right="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</w:r>
                        <w:r>
                          <w:rPr>
                            <w:rFonts w:ascii="Arial" w:hAnsi="Arial"/>
                            <w:b/>
                            <w:sz w:val="14"/>
                            <w:u w:val="single" w:color="000000"/>
                          </w:rPr>
                          <w:t>DESPESAS COM SAÚDE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7"/>
                          <w:ind w:left="52" w:right="0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2"/>
                          </w:rPr>
                          <w:t>(Por Subfunção)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</w:r>
                      </w:p>
                    </w:tc>
                    <w:tc>
                      <w:tcPr>
                        <w:tcW w:w="126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404" w:right="331" w:hanging="87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DOTAÇÃO INICIAL</w:t>
                        </w:r>
                      </w:p>
                    </w:tc>
                    <w:tc>
                      <w:tcPr>
                        <w:tcW w:w="118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162" w:right="265" w:firstLine="73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DOTAÇÃO ATUALIZADA</w:t>
                        </w:r>
                      </w:p>
                    </w:tc>
                    <w:tc>
                      <w:tcPr>
                        <w:tcW w:w="180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3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DESPESAS EMPENHADAS</w:t>
                        </w:r>
                      </w:p>
                    </w:tc>
                    <w:tc>
                      <w:tcPr>
                        <w:tcW w:w="177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0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DESPESAS LIQUIDADAS</w:t>
                        </w:r>
                      </w:p>
                    </w:tc>
                  </w:tr>
                  <w:tr>
                    <w:trPr>
                      <w:trHeight w:val="675" w:hRule="exact"/>
                    </w:trPr>
                    <w:tc>
                      <w:tcPr>
                        <w:tcW w:w="4965" w:type="dxa"/>
                        <w:gridSpan w:val="2"/>
                        <w:vMerge/>
                        <w:tcBorders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85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539" w:right="152" w:hanging="341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Até o Bimestre (l)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168" w:right="29" w:hanging="137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% (l/total l) x 100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502" w:right="152" w:hanging="304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Até o Bimestre (m)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198" w:right="77" w:hanging="21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% (m/total x 100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Atenção Básica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49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5.045.182,34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4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5.045.182,34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1.612.588,23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23,76 %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1.331.207,67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23,98 %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Assistência Hospitalar e Ambulatorial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3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12.092.592,46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5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12.092.592,46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4.944.808,06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72,87 %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4.012.789,36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72,29 %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Suporte Profilático e Terapêutico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Vigilância Sanitária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9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137.583,08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309.725,74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133.113,25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1,96 %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118.062,18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2,13 %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Vigilância Epidemiológica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9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284.871,11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284.871,11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6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92.247,24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1,36 %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6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86.443,57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1,56 %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Alimentação e Nutrição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</w:tr>
                  <w:tr>
                    <w:trPr>
                      <w:trHeight w:val="195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Outras Subfunções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66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63.860,00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9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63.860,00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628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3.036,29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0,04 %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628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2.186,51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0,04 %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972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TOTAL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1993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908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100,00 %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43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17.624.088,99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5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17.796.231,65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6.785.793,07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5.550.689,29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100,00 %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)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 w:before="84"/>
        <w:ind w:right="0"/>
        <w:jc w:val="left"/>
      </w:pPr>
      <w:r>
        <w:rPr/>
        <w:t>FONTE: Sistema Informatizado - Prefeitura Municipal de Arapoti - 10/mai/2016 - 08h e 40m</w:t>
      </w:r>
    </w:p>
    <w:p>
      <w:pPr>
        <w:pStyle w:val="BodyText"/>
        <w:spacing w:line="240" w:lineRule="auto" w:before="87"/>
        <w:ind w:right="0"/>
        <w:jc w:val="left"/>
      </w:pPr>
      <w:r>
        <w:rPr/>
        <w:t>¹ Essa linha apresentará valor somente no Relatório Resumido da Execução Orçamentária do último bimestre do exercício.</w:t>
      </w:r>
    </w:p>
    <w:p>
      <w:pPr>
        <w:pStyle w:val="BodyText"/>
        <w:spacing w:line="260" w:lineRule="auto" w:before="12"/>
        <w:ind w:right="3720" w:hanging="1"/>
        <w:jc w:val="left"/>
      </w:pPr>
      <w:r>
        <w:rPr/>
        <w:t>² O valor apresentado na intercessão com a coluna "i" ou com a coluna "h+i"(último bimestre) deverá ser o mesmo apresentado no "total j". ³ O valor apresentado na intercessão com a coluna "i" ou com a coluna "h+i"(último bimestre) deverá ser o mesmo apresentado no "total k".</w:t>
      </w:r>
    </w:p>
    <w:p>
      <w:pPr>
        <w:pStyle w:val="BodyText"/>
        <w:spacing w:line="138" w:lineRule="exact" w:before="0"/>
        <w:ind w:right="0"/>
        <w:jc w:val="left"/>
      </w:pPr>
      <w:r>
        <w:rPr>
          <w:position w:val="4"/>
          <w:sz w:val="8"/>
        </w:rPr>
        <w:t>4</w:t>
      </w:r>
      <w:r>
        <w:rPr>
          <w:spacing w:val="8"/>
          <w:position w:val="4"/>
          <w:sz w:val="8"/>
        </w:rPr>
        <w:t> </w:t>
      </w:r>
      <w:r>
        <w:rPr/>
        <w:t>Limite anual mínimo a ser cumprido no encerramento do exercício. Deverá ser informado o limite estabelecido na Lei Orgânica do Município quando o percentual nela estabelecido for superi</w:t>
      </w:r>
    </w:p>
    <w:p>
      <w:pPr>
        <w:pStyle w:val="BodyText"/>
        <w:spacing w:line="240" w:lineRule="auto"/>
        <w:ind w:right="0"/>
        <w:jc w:val="left"/>
      </w:pPr>
      <w:r>
        <w:rPr>
          <w:position w:val="4"/>
          <w:sz w:val="8"/>
        </w:rPr>
        <w:t>5</w:t>
      </w:r>
      <w:r>
        <w:rPr>
          <w:spacing w:val="8"/>
          <w:position w:val="4"/>
          <w:sz w:val="8"/>
        </w:rPr>
        <w:t> </w:t>
      </w:r>
      <w:r>
        <w:rPr/>
        <w:t>Durante o exercício esse valor servirá para o monitoramento previsto no art. 23 da LC 141/2012</w:t>
      </w:r>
    </w:p>
    <w:p>
      <w:pPr>
        <w:pStyle w:val="BodyText"/>
        <w:spacing w:line="240" w:lineRule="auto"/>
        <w:ind w:right="0"/>
        <w:jc w:val="left"/>
      </w:pPr>
      <w:r>
        <w:rPr>
          <w:position w:val="4"/>
          <w:sz w:val="8"/>
        </w:rPr>
        <w:t>6</w:t>
      </w:r>
      <w:r>
        <w:rPr>
          <w:spacing w:val="8"/>
          <w:position w:val="4"/>
          <w:sz w:val="8"/>
        </w:rPr>
        <w:t> </w:t>
      </w:r>
      <w:r>
        <w:rPr/>
        <w:t>No último bimestre, será utilizada a fórmula [VI(h+i) - (15 x IIIb)/100]</w:t>
      </w:r>
    </w:p>
    <w:p>
      <w:pPr>
        <w:pStyle w:val="BodyText"/>
        <w:spacing w:line="240" w:lineRule="auto"/>
        <w:ind w:right="0"/>
        <w:jc w:val="left"/>
      </w:pPr>
      <w:r>
        <w:rPr>
          <w:position w:val="4"/>
          <w:sz w:val="8"/>
        </w:rPr>
        <w:t>7</w:t>
      </w:r>
      <w:r>
        <w:rPr>
          <w:spacing w:val="8"/>
          <w:position w:val="4"/>
          <w:sz w:val="8"/>
        </w:rPr>
        <w:t> </w:t>
      </w:r>
      <w:r>
        <w:rPr/>
        <w:t>Essa coluna poderá ser apresentada somente no último bimestre</w:t>
      </w:r>
    </w:p>
    <w:sectPr>
      <w:pgSz w:w="11900" w:h="16840"/>
      <w:pgMar w:header="465" w:footer="442" w:top="1680" w:bottom="640" w:left="30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1.3741pt;margin-top:809.264282pt;width:553.5pt;height:.1pt;mso-position-horizontal-relative:page;mso-position-vertical-relative:page;z-index:-44176" coordorigin="427,16185" coordsize="11070,2">
          <v:shape style="position:absolute;left:427;top:16185;width:11070;height:2" coordorigin="427,16185" coordsize="11070,0" path="m427,16185l11497,16185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535.723572pt;margin-top:812.029236pt;width:39.050pt;height:8pt;mso-position-horizontal-relative:page;mso-position-vertical-relative:page;z-index:-44152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4"/>
                  <w:ind w:left="20" w:right="0"/>
                  <w:jc w:val="left"/>
                </w:pPr>
                <w:r>
                  <w:rPr/>
                  <w:t>Página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de 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pt;margin-top:22.267683pt;width:460.05pt;height:63.55pt;mso-position-horizontal-relative:page;mso-position-vertical-relative:page;z-index:-44224" type="#_x0000_t202" filled="false" stroked="false">
          <v:textbox inset="0,0,0,0">
            <w:txbxContent>
              <w:p>
                <w:pPr>
                  <w:spacing w:line="184" w:lineRule="exact" w:before="0"/>
                  <w:ind w:left="4317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MUNICÍPIO DE ARAPOTI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before="11"/>
                  <w:ind w:left="1669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RELATÓRIO RESUMIDO DA EXECUÇÃO ORÇAMENTÁRIA</w:t>
                </w:r>
              </w:p>
              <w:p>
                <w:pPr>
                  <w:spacing w:before="26"/>
                  <w:ind w:left="1657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DEMONSTRATIVO DAS RECEITAS E DESPESAS COM AÇÕES E SERVIÇOS PÚBLICOS DE SAÚDE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line="274" w:lineRule="auto" w:before="41"/>
                  <w:ind w:left="3529" w:right="1873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ORÇAMENTO FISCAL E DA SEGURIDADE SOCIAL JANEIRO A ABRIL 2016</w:t>
                </w:r>
              </w:p>
              <w:p>
                <w:pPr>
                  <w:pStyle w:val="BodyText"/>
                  <w:spacing w:line="240" w:lineRule="auto" w:before="66"/>
                  <w:ind w:left="20" w:right="0"/>
                  <w:jc w:val="left"/>
                </w:pPr>
                <w:r>
                  <w:rPr/>
                  <w:t>RREO – ANEXO 12 (LC 141/2012, art. 35)</w:t>
                </w:r>
              </w:p>
            </w:txbxContent>
          </v:textbox>
          <w10:wrap type="none"/>
        </v:shape>
      </w:pict>
    </w:r>
    <w:r>
      <w:rPr/>
      <w:pict>
        <v:shape style="position:absolute;margin-left:548.000305pt;margin-top:76.639610pt;width:23.05pt;height:8pt;mso-position-horizontal-relative:page;mso-position-vertical-relative:page;z-index:-44200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4"/>
                  <w:ind w:left="20" w:right="0"/>
                  <w:jc w:val="left"/>
                </w:pPr>
                <w:r>
                  <w:rPr/>
                  <w:t>R$ 1,00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9"/>
      <w:ind w:left="255"/>
    </w:pPr>
    <w:rPr>
      <w:rFonts w:ascii="Arial" w:hAnsi="Arial" w:eastAsia="Arial"/>
      <w:sz w:val="12"/>
      <w:szCs w:val="12"/>
    </w:rPr>
  </w:style>
  <w:style w:styleId="Heading1" w:type="paragraph">
    <w:name w:val="Heading 1"/>
    <w:basedOn w:val="Normal"/>
    <w:uiPriority w:val="1"/>
    <w:qFormat/>
    <w:pPr>
      <w:ind w:left="240"/>
      <w:outlineLvl w:val="1"/>
    </w:pPr>
    <w:rPr>
      <w:rFonts w:ascii="Arial" w:hAnsi="Arial" w:eastAsia="Arial"/>
      <w:b/>
      <w:bCs/>
      <w:sz w:val="12"/>
      <w:szCs w:val="1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2016-05-12T10:51:31Z</dcterms:created>
  <dcterms:modified xsi:type="dcterms:W3CDTF">2016-05-12T10:51:31Z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2016-05-10T00:00:00Z</vt:filetime>
  </property>
  <property fmtid="{D5CDD505-2E9C-101B-9397-08002B2CF9AE}" pid="3" name="LastSaved">
    <vt:filetime>2016-05-12T00:00:00Z</vt:filetime>
  </property>
</Properties>
</file>