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40552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576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43.004.872,68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2.019.335,90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3.531.515,91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1.273.643,11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1.111.901,42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11.758,93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91.508,48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58.474,28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237.626,38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237.626,38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1.367.261,61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1.348.441,85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9.381,01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3.199,81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6.238,94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652.984,81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652.984,81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23.452.882,69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9.242.897,99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9.242.897,99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11.534.562,76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87.226,14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154.515,07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238.096,08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2.195.584,65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33,44 %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50,66 %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42,34 %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6,81 %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48,12 %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48,12 %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49,15 %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8,77 %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6,49 %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43,48 %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60,61 %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54,39 %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21,96 %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108,73 %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26.984.398,60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52,74 %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991.736,28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991.736,28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650.887,04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65,63 %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448.552,68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1.200,00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49.125,64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152.008,72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185,66 %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458.256,72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304,81 %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458.256,72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304,81 %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1.142.079,52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1.142.079,52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1.109.143,76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97,12 %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40528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8.600.974,54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4.690.576,54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1.848.579,60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2.306.912,55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17.445,23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30.903,01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47.619,22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21,96 %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403.867,18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439.116,93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108,73 %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4.747.020,73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4.747.020,73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588.812,33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56.444,19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9,59 %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1.671.274,20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1.637.644,20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78,19 %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630.800,01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4.804,28</w:t>
            </w:r>
          </w:p>
          <w:p>
            <w:pPr>
              <w:pStyle w:val="TableParagraph"/>
              <w:spacing w:line="128" w:lineRule="exact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625.995,73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4,82 %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29,89 %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8.951.202,96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5.893.594,82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65,84 %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4.853.120,63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54,22 %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88,95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13,29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-2,24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456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432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12.791.715,17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6.746.099,65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52,74 %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16.669.354,51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8.851.542,96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379.148,59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379.148,59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345.518,59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9.250.395,46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5.859.964,82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3.390.430,64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67.515,86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71,56 %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55,49 %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43,37 %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48,20 %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225.399,50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225.399,50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4.804,28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220.595,22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7.725.439,84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4.848.316,35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2.877.123,49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9.812,91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38,69 %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38,69 %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46,35 %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54,77 %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36,80 %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7,01 %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17.391.959,31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9.697.059,91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55,76 %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7.960.652,25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45,77 %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56.444,19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557.013,26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613.457,45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7.337.381,89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27,19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408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133.769,70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21,13 %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448.552,68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133.769,70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21,13 %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448.552,68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18.025.022,37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9.830.829,61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8.409.204,93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46,65 %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124.227,04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57.937,67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66.289,37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557.013,26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557.013,26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4.747.020,73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5.252.482,02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4.744.440,81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510.621,13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- 11/jul/2016 - 09h e 48m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2016/BIMESTRE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2016-07-13T08:13:21Z</dcterms:created>
  <dcterms:modified xsi:type="dcterms:W3CDTF">2016-07-13T08:13:21Z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2016-07-13T00:00:00Z</vt:filetime>
  </property>
</Properties>
</file>