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6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2.MOVIMENTO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3993"/>
        <w:gridCol w:w="2223"/>
        <w:gridCol w:w="1462"/>
        <w:gridCol w:w="1539"/>
        <w:gridCol w:w="1349"/>
      </w:tblGrid>
      <w:tr>
        <w:trPr>
          <w:trHeight w:val="15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ESPECIAL - 2449-X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15.811,12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15.811,12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14.537,71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14.537,71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PASEP  - 6031-3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 II - 1238-6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30.665,48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30.665,48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3.478.962,93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3.478.962,93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ICSM OP CRED - 15812-7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137.279,29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137.279,29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LIVRE - 17260-X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4.439,39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361.580,45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363.080,21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2.939,63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4.286.351,03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4.249.634,19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36.716,84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164.429,19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164.429,19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2.687.151,25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2.687.151,25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 TAXAS - 7319-9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6.344,42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6.344,42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 - 13677-8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 - 13679-4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107.828,96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107.828,96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SIMPLES NACIONAL - 16889-0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101.192,87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101.192,87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- 19266-X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 - 19515-4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19.839,43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19.839,43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- 19843-9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 - 19677-0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49.549,68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49.549,68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 - 19824-2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39.457,73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16.458,12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22.999,61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14.008,60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14.008,60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13.071,04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332.661,87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332.661,87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13.071,04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ARRECADAÇÃO - C/C 27-2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763.333,03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763.403,57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5042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01-2014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5095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FIN CAMINHOS DA ESCOLA - 22506-1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49,34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49,34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5102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LINHA AZUL - 35-3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1.623,41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1.623,41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13469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- 47-7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13541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TRANSPORTE RODOVIÁRIO - CIRCULAR 49-3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7.377,00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7.377,00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738.553,94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738.553,94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56.038,99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56.038,99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11.185,78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11.185,78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24.574,92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24.574,92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PRO JOVEM - 19983-4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210.788,61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210.778,74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36.245,97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36.245,97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104.437,64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104.437,64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9.486,63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9.486,63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II - 18229-X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1.270,83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183.967,92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185.188,75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VINC  - 16.519-0  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00101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1.504.000,68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1.504.000,68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5014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FNDE - Constr. Esc.Arating 22.130-9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700.924,74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700.924,74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5080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PROGRAMA BRASIL CARINHOSO 22387-5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18.257,55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18.257,55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 - 8386-0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1.405.540,76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1.405.540,76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57.938,61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178.221,86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120.283,25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COMPL -17228-6</w:t>
              <w:tab/>
              <w:t>175.170,34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33.985,39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250.624,80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41.469,07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3.525,72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912.725,95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726.121,92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190.129,75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4433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VIGIASUS - 20982-1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34.167,58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34.114,94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355.050,00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11.650,00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366.650,00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5025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ATENÇÃO BÁSICA - 624001-1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340.239,09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149.094,00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191.195,09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5027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MÉDIA COMPLEX.-624003-8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63.986,16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83.700,46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46.950,83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100.735,79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5029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VIGILÂNCIA EM SAÚDE - 624004-6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14.544,16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14.544,16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5092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VIGILANCIA E 33-7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5097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CAF - FARMÁCIA 22248-8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13461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FMS-AIH/FAE - 22836-2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13463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FMS- CONV. UBS VILA DOS FUNCIONÁRIOS - 22176-7</w:t>
              <w:tab/>
              <w:t>190,58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13465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ARAPOTI GSUS - 40-0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2.456,00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13467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ARAPOTI VIGILANCIA - 43-4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978,69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978,69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III - 5902-1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2008 - 17951-5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4444"/>
        <w:gridCol w:w="1581"/>
        <w:gridCol w:w="1611"/>
        <w:gridCol w:w="1497"/>
        <w:gridCol w:w="1421"/>
      </w:tblGrid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REV BENEF 5 ETAPA - 18227-3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IASP 259/08 - 18018-1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20577-X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7.032,63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7.032,63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5090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PAC Alta Complexidade C/C 22.205-4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3.232,20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3.232,20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INDICE DE GESTAO DESCENTRAL. IGDBF 22938-5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716,80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20.424,73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4.876,90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16.264,63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BB-IGD SUAS-INDIC. GESTÃO DESCENT. DO SUAS -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981,98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981,98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BB-PISO ALTA COMPLEXIDADE I-CRIANÇ ADOLESC.22940-7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3.232,20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3.232,20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PISO ESPECIAL MÉDIA COMPLEXIDADE 22941-5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7.035,92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7.035,92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BB-Conv 06/12  SEDU Recape Capal Pav Urb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110.570,84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120.629,97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10.059,13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CEF-CONV 615/13- SEAB PAV POLIEDRICA DO CERRADO DA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18.526,07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60.183,27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46.421,04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32.288,30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BB-CONVÊNIO 335/2013-SEAB CALCÁRIO 21289-X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4.804,46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4.804,46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5084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Reforma e Ampl Term Rodoviário - 15.760-0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108.877,20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108.873,91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5088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Conv 804807 /14 MDA - Máquinas, Impl agrícola e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4.905,70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4.905,70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CONVENIO QUADRA POLIESPORTIVA1024299-68/2015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125.554,14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125.554,14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13546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Conv. nº066/2016SEDU- Rolo Compactador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537.926,80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286.073,20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824.000,00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372,30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372,30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46.380,35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46.380,35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156.500,00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121.424,60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277.924,60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2.870,42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190.482,88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187.609,17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 19137-X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141.433,57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837.092,42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631.867,76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346.658,23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ARRECADACAO - C/C 27-2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48.468,80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327.591,01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376.059,80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01-2014 - 30-2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67.284,24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428,66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67.712,90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BB-INDICE DE GESTAO DESCENTRAL. IGDBF 22938-5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62.180,75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5.315,27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15.547,83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51.948,19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13476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BB-PISO ALTA COMPLEX I-CRIAN E ADOLESC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13.527,52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91,19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3.232,20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10.386,51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13538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BB-PISO BÁSICO VARIÁVELIII-EQUIP VOLANT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46.587,40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333,97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46.921,37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 Reforma e Ampl Term Rodoviário - 15.760-0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18.563,15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17.897,63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35.425,99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1.034,79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08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1.933.023,08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21.276.353,00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22.155.758,88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1.053.617,20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582"/>
        <w:gridCol w:w="4041"/>
        <w:gridCol w:w="1593"/>
        <w:gridCol w:w="1462"/>
        <w:gridCol w:w="1539"/>
        <w:gridCol w:w="1337"/>
      </w:tblGrid>
      <w:tr>
        <w:trPr>
          <w:trHeight w:val="15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</w:t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POUPANÇA REC. LIVRES - 4484-1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655.414,50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343.633,04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393.945,50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605.102,04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FUNDO ESPECIAL - 2449-X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482,84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15.673,30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16.156,14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9.687,99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9.402,67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19.090,66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FEX - 10940-1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440,28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3,16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3.045,18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5.719,89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2.181,17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6.583,90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894,37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1.208.622,02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1.209.183,82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332,57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0 17260-X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11.194,56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7.580,45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3.666,31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102.207,70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572.489,45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551.828,37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122.868,78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6.204,82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64.095,89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5.300,71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1.732,66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556.540,49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255.000,00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303.273,15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993,84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7,12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1.000,96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6.351,97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6.759,88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 - 13679-4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98.646,48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1.028,55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99.675,03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8.861,46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43.666,70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48.471,22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4.056,94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- SIMPLES NACI - 16889-0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1.089,91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51.304,94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49.642,41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2.752,44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TRA0 - 18190-0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25.620,34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198,60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7,84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25.811,10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2011 - 19843-9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1.424,92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12,68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1.437,60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 - 19677-0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169,99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1.717,88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949,68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938,19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 - 19678-9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50.726,15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328,21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14.008,60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37.045,76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1-9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11.190,30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1.455,79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12.619,59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MANUT. CENTRO ESTUDANTIL 21631-3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4.880,32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34,99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4.915,31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</w:t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CONCURSO PÚBLICO - 47-7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29.992,88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191,08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30.183,96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TRANSPORTE RODOVIÁRIO - CIRCULAR 49-3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17.172,96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7.507,91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24.680,87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47.465,23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69.689,75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88.553,94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28.601,04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97.668,36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21.265,70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35.454,99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83.479,07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17.804,27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5.131,00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6.185,78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16.749,49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24.631,55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109,74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24.577,37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163,92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379,44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27.757,35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26.753,55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1.383,24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4444"/>
        <w:gridCol w:w="1581"/>
        <w:gridCol w:w="1611"/>
        <w:gridCol w:w="1497"/>
        <w:gridCol w:w="1449"/>
      </w:tblGrid>
      <w:tr>
        <w:trPr>
          <w:trHeight w:val="275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10 - 8228-7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900,45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1.532,28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1.845,97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586,76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40 - 8181-7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22.039,62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2.273,49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21.888,30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2.424,81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SALARIO EDUCACAO - 10861-8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0,92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PNATE 118 - 11209-7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8.590,40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9.599,20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18.189,60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PDDE - 5473-9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8.445,55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68,89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8.514,44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SALARIO EDUCACAO - 672001-3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625.748,41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71.613,50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116.255,57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581.106,34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PEJA - 20885-X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5.937,37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42,56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5.979,93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APLIC. BB - CONV SUPERCRECHE - 21721-2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83.757,44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600,43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84.357,87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- 21720-4 - PM ARAPOTI - PAR ONIBUS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8.869,80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63,58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8.933,38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- 21708-5 - PM ARAPOTI - PAR MESAS E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6.235,21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44,70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6.279,91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- 21936-3 - PM ARAPOTI - MAN. EDUC.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1.564,89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11,22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1.576,11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APLIC - FNDE - Esc Aratinga 22130-9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109.154,84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357.520,28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345.333,49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121.341,63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BB - FUNDEB - 0016.519-0 - 00101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106.254,92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774.256,74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617.926,52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262.585,14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PROGRAMA BRASIL CARINHOSO 22387-5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101.957,48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672,10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18.257,55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84.372,03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BB-AQUIS DE MÓVEIS PARA CRECHE FNDE 21831-6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138.754,62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994,69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139.749,31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E MAT UBS - 20843-4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11.825,30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84,77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11.910,07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URG EMERG HOSPITAL - 20116-2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152.444,19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1.102,68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153.546,87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FUS SAUDE - 8386-0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85.783,11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667.703,51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678.883,59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74.603,03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BLATB - ATENÇÃO BÁSICA - 17227-8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42.357,57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20.951,11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57.938,61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5.370,07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BB-BLMAC-BL ATEN MÉDIA E ALTA COMP17228-6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9.091,03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10.640,63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8.985,39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10.746,27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BLGES -BLOCO GESTAO SUS - 19585-5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21.153,33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151,64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21.304,97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BLVGS-BLOCO VIG SAUDE - 17229-4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25.836,54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192,18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26.028,72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MUN. SAUDE 15 - 17259-6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324.779,15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8.666,14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172.038,63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161.406,66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VIGIASUS - 20982-1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319.535,33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2.141,43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34.167,58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287.509,18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APSUS - 22-1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104.171,00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368.723,19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472.894,19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PROG REQ. UBS CONSTRUÇÃO - 21534-1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25.916,31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185,78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26.102,09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5026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ATENÇÃO BÁSICA - 624001-1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325.091,99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150.685,09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130.121,42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345.655,66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5028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MÉDIA COMPLEX - 624003-8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12.123,92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47.151,77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46.649,63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12.626,06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5030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VIGILÂNICA EM SAÚDE - 624004-6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185.963,86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15.796,91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201.760,77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VIGILANCIA E 33-7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186.241,56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1.186,53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187.428,09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FMS-AIH/FAE - 22.836-2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12.320,27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12.320,27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13464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FMS- CONV. UBS VILA DOS FUNCIONÁRIOS -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87.238,85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87.238,85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13466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ARAPOTI GSUS - 40-0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6.474,50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2.506,63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8.981,13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13468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ARAPOTI VIGILANCIA - 43-4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46.930,94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1.272,73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48.203,67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SAS II - 5901-3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1.781,42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12,77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1.794,19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CENTRO MULTI USO II - 18230-3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611,16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5,51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616,67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13474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APLICBB-IGD SUAS-INDIC GESTÃO DESCENT SUAS 22939-3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11.350,50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79,61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981,98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10.448,13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13540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PISO ESPECIAL MÉDIA COMPLEXIDADE 22941-5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70.124,93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490,12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7.035,92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63.579,13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QUADRA ESPORTES 2007 - 647017-5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18.830,83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123,94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18.954,77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IMPL AGRICOLAS - 647010-8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7.587,91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69,52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7.657,43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19147-7 Defesa Civil I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756,22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7,56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763,78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CONV 141/2011 RECAPE - 20637-7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21.050,66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150,91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21.201,57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APLICCEF-CONV 615/13-SEAB PAV POLIEDRICA DO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25.460,70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7.861,00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33.321,70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BB-CONVÊNIO 335/2013-SEAB CALCÁRIO21289-X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24.974,53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179,04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25.153,57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 CONV05/2014-CAMINHÕES E UTI MÓVEL-22137-6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4.036,78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4.065,72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APLICCEF- Convênio799354/2013 -Reforma Linha Verde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138.295,77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900,23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139.196,00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APLICCEF Conv 804807/14 MDA-Máquinas, Impl agrícola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74.091,84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488,24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74.580,08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5106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CEF- EADEQUAÇÃO ESTRADAS RURAIS4-1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270.684,14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2.155,38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272.839,52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13544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-CONVENIO Q. POLIESPORTIVA1024299-68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129.267,46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126.534,76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125.277,07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130.525,15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Conv. nº066/2016SEDU- Rolo Compactador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286.483,15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1.131,83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287.614,98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 SANITARIA FMS - 18055-6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1.403,98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13,46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1.417,44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CIDE - 11429-4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46.769,99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335,28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47.105,27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ALIENACAO BENS LIVRE - 15463-6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27.809,20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199,36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28.008,56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ROYALTIES - 15962-X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382,91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376,53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759,44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PODER POLICIA - 14143-7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195,16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1,40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196,56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PREST SERVICOS - 18593-0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60.561,48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60.224,60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467,94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COSIP - 17111-5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169,16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10.360,75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10.112,34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PAVIM AFPR 2876/2012 - 20520-6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32.646,09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234,03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32.880,12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5100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APLICBB-OP CRÉD PROVIAS -CAMINHÕES, CAÇAMB-RETRO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3.995,02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28,64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4.023,66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08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5.631.814,88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5.755.902,14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5.533.483,42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5.854.233,60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59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122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Geral</w:t>
            </w:r>
          </w:p>
        </w:tc>
        <w:tc>
          <w:tcPr>
            <w:tcW w:w="158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7.564.837,96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27.032.255,14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27.689.242,30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6.907.850,80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86272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8624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809.763855pt;width:64.3pt;height:10pt;mso-position-horizontal-relative:page;mso-position-vertical-relative:page;z-index:-8622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12/12/2016 15:49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8620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86464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8644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8641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8639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8636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8634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01/11/2016 até 30/11/2016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8632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8629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2016-12-12T17:11:03Z</dcterms:created>
  <dcterms:modified xsi:type="dcterms:W3CDTF">2016-12-12T17:11:03Z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LastSaved">
    <vt:filetime>2016-12-12T00:00:00Z</vt:filetime>
  </property>
</Properties>
</file>