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Receitas Resultantes de Impostos</w:t>
      </w:r>
      <w:r>
        <w:rPr>
          <w:b w:val="0"/>
        </w:rPr>
      </w:r>
    </w:p>
    <w:p>
      <w:pPr>
        <w:pStyle w:val="BodyText"/>
        <w:spacing w:line="240" w:lineRule="auto" w:before="28"/>
        <w:ind w:left="260" w:right="1814"/>
        <w:jc w:val="center"/>
      </w:pPr>
      <w:r>
        <w:rPr/>
        <w:t>Receitas 0%</w:t>
      </w:r>
    </w:p>
    <w:p>
      <w:pPr>
        <w:pStyle w:val="BodyText"/>
        <w:spacing w:line="240" w:lineRule="auto"/>
        <w:ind w:left="75" w:right="1814"/>
        <w:jc w:val="center"/>
      </w:pPr>
      <w:r>
        <w:rPr/>
        <w:t>-</w:t>
      </w:r>
    </w:p>
    <w:p>
      <w:pPr>
        <w:spacing w:before="68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Previsao Atualizada</w:t>
      </w:r>
    </w:p>
    <w:p>
      <w:pPr>
        <w:tabs>
          <w:tab w:pos="2655" w:val="left" w:leader="none"/>
          <w:tab w:pos="4905" w:val="left" w:leader="none"/>
        </w:tabs>
        <w:spacing w:before="68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>No Período</w:t>
        <w:tab/>
        <w:t>Total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500" w:footer="370" w:top="2340" w:bottom="560" w:left="260" w:right="280"/>
          <w:pgNumType w:start="1"/>
          <w:cols w:num="3" w:equalWidth="0">
            <w:col w:w="3173" w:space="5372"/>
            <w:col w:w="1697" w:space="238"/>
            <w:col w:w="5820"/>
          </w:cols>
        </w:sectPr>
      </w:pPr>
    </w:p>
    <w:p>
      <w:pPr>
        <w:pStyle w:val="BodyText"/>
        <w:spacing w:line="240" w:lineRule="auto"/>
        <w:ind w:left="877" w:right="0"/>
        <w:jc w:val="left"/>
      </w:pPr>
      <w:r>
        <w:rPr/>
        <w:t>-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22"/>
          <w:szCs w:val="22"/>
        </w:rPr>
      </w:pPr>
    </w:p>
    <w:p>
      <w:pPr>
        <w:pStyle w:val="BodyText"/>
        <w:spacing w:line="297" w:lineRule="auto" w:before="0"/>
        <w:ind w:right="15923"/>
        <w:jc w:val="left"/>
      </w:pPr>
      <w:r>
        <w:rPr/>
        <w:pict>
          <v:shape style="position:absolute;margin-left:34.001202pt;margin-top:-135.461456pt;width:772.2pt;height:161.9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50"/>
                    <w:gridCol w:w="2030"/>
                    <w:gridCol w:w="1838"/>
                    <w:gridCol w:w="1845"/>
                    <w:gridCol w:w="1382"/>
                  </w:tblGrid>
                  <w:tr>
                    <w:trPr>
                      <w:trHeight w:val="435" w:hRule="exact"/>
                    </w:trPr>
                    <w:tc>
                      <w:tcPr>
                        <w:tcW w:w="8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682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40" w:lineRule="auto" w:before="25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1.3.2.5.01.10.16.</w:t>
                        </w:r>
                        <w:r>
                          <w:rPr>
                            <w:rFonts w:ascii="Courier New" w:hAns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REC. APLIC. Proteção Social Básica 22.942-3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622,68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77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353,35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8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976,03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1.3.2.5.01.10.17.</w:t>
                        </w:r>
                        <w:r>
                          <w:rPr>
                            <w:rFonts w:ascii="Courier New" w:hAns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REC. APLIC.Proteção Social Especial-Criança Adolesc 22940-7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344,54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7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156,80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501,34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1.3.2.5.01.10.18.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REC. APLIC. IGDBF 22.938-5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946,84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7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538,60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1.485,44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1.3.2.5.01.10.19.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REC. APLIC. IGDSUAS 22.939-3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389,34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7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153,24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542,58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1.7.2.1.34.10.20.</w:t>
                        </w:r>
                        <w:r>
                          <w:rPr>
                            <w:rFonts w:ascii="Courier New" w:hAns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PISO BÁSICO VARIÁVEL III EQUIPE VOLANTE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12.900,00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2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12.900,00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25.800,00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1.7.2.1.34.20.20.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PISO ALTA COMPLEXIDADE I CRIANCA/ADOLESCENTE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5.000,00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5.000,00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1.7.2.1.34.30.10.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INDICE DE GESTAO DESCENTRALIZADA DO SUAS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3.121,44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3.121,44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8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1.7.2.1.34.30.20.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INDICE DE GESTAO DESCENTRALIZADA IGDBF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19.459,38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2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10.289,59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29.748,97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8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42.784,22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2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24.391,58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6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67.175,80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8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42.784,22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2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24.391,58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6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67.175,80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8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42.784,22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2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24.391,58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6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67.175,80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5444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483" w:val="left" w:leader="none"/>
                            <w:tab w:pos="10938" w:val="left" w:leader="none"/>
                            <w:tab w:pos="12738" w:val="left" w:leader="none"/>
                            <w:tab w:pos="14628" w:val="left" w:leader="none"/>
                          </w:tabs>
                          <w:spacing w:line="240" w:lineRule="auto" w:before="7"/>
                          <w:ind w:left="-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position w:val="6"/>
                            <w:sz w:val="16"/>
                          </w:rPr>
                          <w:t>OMA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0,00</w:t>
                          <w:tab/>
                        </w: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42.784,22</w:t>
                          <w:tab/>
                          <w:t>24.391,58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67.175,80</w:t>
                        </w:r>
                      </w:p>
                    </w:tc>
                  </w:tr>
                  <w:tr>
                    <w:trPr>
                      <w:trHeight w:val="275" w:hRule="exact"/>
                    </w:trPr>
                    <w:tc>
                      <w:tcPr>
                        <w:tcW w:w="15444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1358" w:val="left" w:leader="none"/>
                            <w:tab w:pos="13158" w:val="left" w:leader="none"/>
                            <w:tab w:pos="15048" w:val="left" w:leader="none"/>
                          </w:tabs>
                          <w:spacing w:line="168" w:lineRule="exact"/>
                          <w:ind w:left="-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plicação Bruta Obrigatória - 0% .............................:</w:t>
                          <w:tab/>
                        </w: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0,00</w:t>
                          <w:tab/>
                          <w:t>0,00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 A</w:t>
      </w:r>
    </w:p>
    <w:p>
      <w:pPr>
        <w:spacing w:line="240" w:lineRule="auto" w:before="3"/>
        <w:rPr>
          <w:rFonts w:ascii="Courier New" w:hAnsi="Courier New" w:cs="Courier New" w:eastAsia="Courier New"/>
          <w:sz w:val="4"/>
          <w:szCs w:val="4"/>
        </w:rPr>
      </w:pPr>
    </w:p>
    <w:p>
      <w:pPr>
        <w:spacing w:line="20" w:lineRule="atLeast"/>
        <w:ind w:left="100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786.05pt;height:.75pt;mso-position-horizontal-relative:char;mso-position-vertical-relative:line" coordorigin="0,0" coordsize="15721,15">
            <v:group style="position:absolute;left:8;top:8;width:15706;height:2" coordorigin="8,8" coordsize="15706,2">
              <v:shape style="position:absolute;left:8;top:8;width:15706;height:2" coordorigin="8,8" coordsize="15706,0" path="m8,7l15713,7e" filled="false" stroked="true" strokeweight=".75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pStyle w:val="BodyText"/>
        <w:spacing w:line="240" w:lineRule="auto" w:before="13"/>
        <w:ind w:right="0"/>
        <w:jc w:val="left"/>
      </w:pPr>
      <w:r>
        <w:rPr/>
        <w:t>Receitas 100%</w:t>
      </w:r>
    </w:p>
    <w:p>
      <w:pPr>
        <w:pStyle w:val="BodyText"/>
        <w:spacing w:line="240" w:lineRule="auto"/>
        <w:ind w:left="667" w:right="0"/>
        <w:jc w:val="left"/>
      </w:pPr>
      <w:r>
        <w:rPr/>
        <w:t>-</w:t>
      </w:r>
    </w:p>
    <w:p>
      <w:pPr>
        <w:pStyle w:val="BodyText"/>
        <w:spacing w:line="240" w:lineRule="auto"/>
        <w:ind w:left="877" w:right="0"/>
        <w:jc w:val="left"/>
      </w:pPr>
      <w:r>
        <w:rPr/>
        <w:t>-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84"/>
        <w:gridCol w:w="2608"/>
        <w:gridCol w:w="2006"/>
        <w:gridCol w:w="1677"/>
        <w:gridCol w:w="1382"/>
      </w:tblGrid>
      <w:tr>
        <w:trPr>
          <w:trHeight w:val="435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99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</w:t>
            </w:r>
          </w:p>
          <w:p>
            <w:pPr>
              <w:pStyle w:val="TableParagraph"/>
              <w:spacing w:line="240" w:lineRule="auto" w:before="25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1.3.2.5.01.10.08.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Rec. Aplicacao Cras-Paif c</w:t>
            </w:r>
          </w:p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7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1.107,08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206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1.107,08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1.3.2.5.01.10.09.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Rec Aplic FMAS - PTMC C/C 19.790-4</w:t>
            </w:r>
          </w:p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1.059,41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06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0,16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1.059,57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1.3.2.5.01.10.10.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Rec Aplic FMAS - PFMC C/C 20.577-X</w:t>
            </w:r>
          </w:p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1.672,32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06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0,39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1.672,71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1.3.2.5.01.10.11.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Rec Aplic FMAS - Bolsa Familia C/C 19.824-2</w:t>
            </w:r>
          </w:p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2.884,04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06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0,45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2.884,49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1.3.2.5.01.10.12.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Rec de Aplic SAS II - 5901-3</w:t>
            </w:r>
          </w:p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05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76,01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13,29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89,30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1.3.2.5.01.99.91.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Rec de Aplic FMAS - PBV III</w:t>
            </w:r>
          </w:p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1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730,19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06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0,19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730,38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1.7.2.1.34.99.12.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FMAS - IGD SUAS</w:t>
            </w:r>
          </w:p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3.121,44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06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3.121,44</w:t>
            </w:r>
          </w:p>
        </w:tc>
      </w:tr>
      <w:tr>
        <w:trPr>
          <w:trHeight w:val="218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1.7.2.1.34.99.13.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FMAS - IGD - Bolsa Familia - C/C 19.824-2</w:t>
            </w:r>
          </w:p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44.197,70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06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44.197,70</w:t>
            </w:r>
          </w:p>
        </w:tc>
      </w:tr>
      <w:tr>
        <w:trPr>
          <w:trHeight w:val="238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0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7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54.848,19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14,48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54.862,67</w:t>
            </w:r>
          </w:p>
        </w:tc>
      </w:tr>
      <w:tr>
        <w:trPr>
          <w:trHeight w:val="247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7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7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54.848,19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14,48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54.862,67</w:t>
            </w:r>
          </w:p>
        </w:tc>
      </w:tr>
      <w:tr>
        <w:trPr>
          <w:trHeight w:val="30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6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7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54.848,19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14,48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54.862,67</w:t>
            </w:r>
          </w:p>
        </w:tc>
      </w:tr>
      <w:tr>
        <w:trPr>
          <w:trHeight w:val="245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SOMA</w:t>
            </w:r>
          </w:p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17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54.848,19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14,48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54.862,67</w:t>
            </w:r>
          </w:p>
        </w:tc>
      </w:tr>
      <w:tr>
        <w:trPr>
          <w:trHeight w:val="28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1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Aplicação Bruta Obrigatória - 100% ............................:</w:t>
            </w:r>
          </w:p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54.848,19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14,48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54.862,67</w:t>
            </w:r>
          </w:p>
        </w:tc>
      </w:tr>
      <w:tr>
        <w:trPr>
          <w:trHeight w:val="377" w:hRule="exact"/>
        </w:trPr>
        <w:tc>
          <w:tcPr>
            <w:tcW w:w="808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1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Total da Aplicação Obrigatória.................................:</w:t>
            </w:r>
          </w:p>
        </w:tc>
        <w:tc>
          <w:tcPr>
            <w:tcW w:w="260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54.848,19</w:t>
            </w:r>
          </w:p>
        </w:tc>
        <w:tc>
          <w:tcPr>
            <w:tcW w:w="167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14,48</w:t>
            </w:r>
          </w:p>
        </w:tc>
        <w:tc>
          <w:tcPr>
            <w:tcW w:w="138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54.862,67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40" w:bottom="560" w:left="260" w:right="280"/>
        </w:sectPr>
      </w:pPr>
    </w:p>
    <w:p>
      <w:pPr>
        <w:spacing w:before="68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Despesas por Funcões e Sub.Funcões de Governo</w:t>
      </w:r>
      <w:r>
        <w:rPr>
          <w:b w:val="0"/>
        </w:rPr>
      </w:r>
    </w:p>
    <w:p>
      <w:pPr>
        <w:pStyle w:val="BodyText"/>
        <w:spacing w:line="240" w:lineRule="auto" w:before="28"/>
        <w:ind w:right="0"/>
        <w:jc w:val="left"/>
      </w:pPr>
      <w:r>
        <w:rPr/>
        <w:t>Despesas Correntes</w:t>
      </w:r>
    </w:p>
    <w:p>
      <w:pPr>
        <w:pStyle w:val="BodyText"/>
        <w:spacing w:line="240" w:lineRule="auto"/>
        <w:ind w:left="475" w:right="0"/>
        <w:jc w:val="left"/>
      </w:pPr>
      <w:r>
        <w:rPr/>
        <w:t>08 - Assistência Social</w:t>
      </w:r>
    </w:p>
    <w:p>
      <w:pPr>
        <w:pStyle w:val="BodyText"/>
        <w:spacing w:line="337" w:lineRule="auto"/>
        <w:ind w:left="910" w:right="0" w:hanging="225"/>
        <w:jc w:val="left"/>
      </w:pPr>
      <w:r>
        <w:rPr/>
        <w:pict>
          <v:shape style="position:absolute;margin-left:34.001202pt;margin-top:27.18115pt;width:772pt;height:120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19"/>
                    <w:gridCol w:w="2818"/>
                    <w:gridCol w:w="1922"/>
                    <w:gridCol w:w="1761"/>
                    <w:gridCol w:w="1420"/>
                  </w:tblGrid>
                  <w:tr>
                    <w:trPr>
                      <w:trHeight w:val="187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150" w:lineRule="exact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3350430000</w:t>
                          <w:tab/>
                          <w:t>SUBVENÇÕES SOCIAIS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4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117.924,69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51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117.924,69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117.924,69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4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117.924,69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1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117.924,69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117.924,69</w:t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4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117.924,69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1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117.924,69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117.924,69</w:t>
                        </w:r>
                      </w:p>
                    </w:tc>
                  </w:tr>
                  <w:tr>
                    <w:trPr>
                      <w:trHeight w:val="215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6" w:lineRule="exact" w:before="39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244 - Assistência Comunitária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82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2213 - Manutenção do CRAS</w:t>
                        </w:r>
                      </w:p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5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3390300000</w:t>
                          <w:tab/>
                          <w:t>MATERIAL DE CONSUMO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5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38.520,77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27.925,08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4.041,11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31.966,19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5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38.520,77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27.925,08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4.041,11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31.966,19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5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38.520,77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27.925,08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4.041,11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31.966,19</w:t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4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156.445,46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1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145.849,77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4.041,11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149.890,88</w:t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10 - Saúde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243 - Assistência à Criança e ao Adolescente 6002 - Subvenção Social ao PACAA</w:t>
      </w:r>
    </w:p>
    <w:p>
      <w:pPr>
        <w:spacing w:before="68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Despesa Autorizada</w:t>
      </w:r>
    </w:p>
    <w:p>
      <w:pPr>
        <w:tabs>
          <w:tab w:pos="2655" w:val="left" w:leader="none"/>
          <w:tab w:pos="4905" w:val="left" w:leader="none"/>
        </w:tabs>
        <w:spacing w:before="68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>No Período</w:t>
        <w:tab/>
        <w:t>Total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40" w:bottom="560" w:left="260" w:right="280"/>
          <w:cols w:num="3" w:equalWidth="0">
            <w:col w:w="4910" w:space="3719"/>
            <w:col w:w="1613" w:space="238"/>
            <w:col w:w="5820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spacing w:line="240" w:lineRule="auto" w:before="84"/>
        <w:ind w:left="685" w:right="0"/>
        <w:jc w:val="left"/>
      </w:pPr>
      <w:r>
        <w:rPr/>
        <w:t>301 - Atenção Básica</w:t>
      </w:r>
    </w:p>
    <w:p>
      <w:pPr>
        <w:pStyle w:val="BodyText"/>
        <w:spacing w:line="240" w:lineRule="auto"/>
        <w:ind w:left="910" w:right="0"/>
        <w:jc w:val="left"/>
      </w:pPr>
      <w:r>
        <w:rPr/>
        <w:t>2024 - Manutenção da Atenção Básica da Saúde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5"/>
        <w:rPr>
          <w:rFonts w:ascii="Courier New" w:hAnsi="Courier New" w:cs="Courier New" w:eastAsia="Courier New"/>
          <w:sz w:val="22"/>
          <w:szCs w:val="22"/>
        </w:rPr>
      </w:pPr>
    </w:p>
    <w:p>
      <w:pPr>
        <w:pStyle w:val="BodyText"/>
        <w:spacing w:line="240" w:lineRule="auto" w:before="84"/>
        <w:ind w:right="0"/>
        <w:jc w:val="left"/>
      </w:pPr>
      <w:r>
        <w:rPr/>
        <w:pict>
          <v:shape style="position:absolute;margin-left:34.001202pt;margin-top:-45.014454pt;width:772pt;height:65.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61"/>
                    <w:gridCol w:w="2776"/>
                    <w:gridCol w:w="1922"/>
                    <w:gridCol w:w="1761"/>
                    <w:gridCol w:w="1420"/>
                  </w:tblGrid>
                  <w:tr>
                    <w:trPr>
                      <w:trHeight w:val="187" w:hRule="exact"/>
                    </w:trPr>
                    <w:tc>
                      <w:tcPr>
                        <w:tcW w:w="75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150" w:lineRule="exact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3390480000</w:t>
                          <w:tab/>
                          <w:t>OUTROS AUXÍLIOS FINANCEIROS A PESSOAS FÍSICAS</w:t>
                        </w:r>
                      </w:p>
                    </w:tc>
                    <w:tc>
                      <w:tcPr>
                        <w:tcW w:w="27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5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54.384,00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38.598,00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38.598,00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75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7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5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54.384,00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38.598,00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38.598,00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75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7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5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54.384,00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38.598,00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38.598,00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75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27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5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54.384,00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38.598,00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38.598,00</w:t>
                        </w:r>
                      </w:p>
                    </w:tc>
                  </w:tr>
                  <w:tr>
                    <w:trPr>
                      <w:trHeight w:val="337" w:hRule="exact"/>
                    </w:trPr>
                    <w:tc>
                      <w:tcPr>
                        <w:tcW w:w="15440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979" w:val="left" w:leader="none"/>
                            <w:tab w:pos="10854" w:val="left" w:leader="none"/>
                            <w:tab w:pos="12822" w:val="left" w:leader="none"/>
                            <w:tab w:pos="14544" w:val="left" w:leader="none"/>
                          </w:tabs>
                          <w:spacing w:line="240" w:lineRule="auto" w:before="7"/>
                          <w:ind w:left="-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position w:val="6"/>
                            <w:sz w:val="16"/>
                          </w:rPr>
                          <w:t>OMA</w:t>
                          <w:tab/>
                        </w: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210.829,46</w:t>
                          <w:tab/>
                          <w:t>184.447,77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4.041,11</w:t>
                          <w:tab/>
                          <w:t>188.488,88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20"/>
          <w:szCs w:val="20"/>
        </w:rPr>
        <w:sectPr>
          <w:type w:val="continuous"/>
          <w:pgSz w:w="16840" w:h="11900" w:orient="landscape"/>
          <w:pgMar w:top="2340" w:bottom="560" w:left="260" w:right="280"/>
        </w:sectPr>
      </w:pPr>
    </w:p>
    <w:p>
      <w:pPr>
        <w:spacing w:line="240" w:lineRule="auto" w:before="3"/>
        <w:rPr>
          <w:rFonts w:ascii="Courier New" w:hAnsi="Courier New" w:cs="Courier New" w:eastAsia="Courier New"/>
          <w:sz w:val="18"/>
          <w:szCs w:val="18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Total das Despesas ............................................: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w w:val="95"/>
          <w:sz w:val="14"/>
        </w:rPr>
        <w:t>210.829,46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w w:val="95"/>
          <w:sz w:val="14"/>
        </w:rPr>
        <w:t>184.447,77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4.041,11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188.488,88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40" w:bottom="560" w:left="260" w:right="280"/>
          <w:cols w:num="5" w:equalWidth="0">
            <w:col w:w="6425" w:space="2695"/>
            <w:col w:w="1121" w:space="755"/>
            <w:col w:w="1121" w:space="848"/>
            <w:col w:w="953" w:space="770"/>
            <w:col w:w="1612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3"/>
        <w:gridCol w:w="2682"/>
        <w:gridCol w:w="2245"/>
        <w:gridCol w:w="1815"/>
        <w:gridCol w:w="1394"/>
      </w:tblGrid>
      <w:tr>
        <w:trPr>
          <w:trHeight w:val="810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RESUMO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0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Despesa Autorizada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9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</w:t>
            </w:r>
          </w:p>
        </w:tc>
      </w:tr>
      <w:tr>
        <w:trPr>
          <w:trHeight w:val="297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TOTAL DAS RECEITAS (Base de Cálculo)..............................: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42.784,22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24.391,58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67.175,80</w:t>
            </w:r>
          </w:p>
        </w:tc>
      </w:tr>
      <w:tr>
        <w:trPr>
          <w:trHeight w:val="195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DESPESAS EMPENHADAS NO PROGRAMA ASSISTÊNCIA SOCIAL................: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184.447,77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4.041,11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188.488,88</w:t>
            </w:r>
          </w:p>
        </w:tc>
      </w:tr>
      <w:tr>
        <w:trPr>
          <w:trHeight w:val="195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(-) Receitas Vinculadas...........................................: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54.848,19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9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14,48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54.862,67</w:t>
            </w:r>
          </w:p>
        </w:tc>
      </w:tr>
      <w:tr>
        <w:trPr>
          <w:trHeight w:val="233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DAS DESPESAS................................................: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129.599,58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4.026,63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133.626,21</w:t>
            </w:r>
          </w:p>
        </w:tc>
      </w:tr>
      <w:tr>
        <w:trPr>
          <w:trHeight w:val="332" w:hRule="exact"/>
        </w:trPr>
        <w:tc>
          <w:tcPr>
            <w:tcW w:w="76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Percentual de Aplicação em Ações e Serviços de Assistência Social.:</w:t>
            </w:r>
          </w:p>
        </w:tc>
        <w:tc>
          <w:tcPr>
            <w:tcW w:w="268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302,9144%</w:t>
            </w:r>
          </w:p>
        </w:tc>
        <w:tc>
          <w:tcPr>
            <w:tcW w:w="181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16,5083%</w:t>
            </w:r>
          </w:p>
        </w:tc>
        <w:tc>
          <w:tcPr>
            <w:tcW w:w="139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198,9202%</w:t>
            </w:r>
          </w:p>
        </w:tc>
      </w:tr>
    </w:tbl>
    <w:sectPr>
      <w:pgSz w:w="16840" w:h="11900" w:orient="landscape"/>
      <w:pgMar w:header="500" w:footer="370" w:top="2340" w:bottom="560" w:left="2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565.872925pt;width:804pt;height:.1pt;mso-position-horizontal-relative:page;mso-position-vertical-relative:page;z-index:-21856" coordorigin="368,11317" coordsize="16080,2">
          <v:shape style="position:absolute;left:368;top:11317;width:16080;height:2" coordorigin="368,11317" coordsize="16080,0" path="m368,11317l16448,1131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512pt;margin-top:568.677368pt;width:82.25pt;height:9pt;mso-position-horizontal-relative:page;mso-position-vertical-relative:page;z-index:-21832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568.677368pt;width:56.5pt;height:9pt;mso-position-horizontal-relative:page;mso-position-vertical-relative:page;z-index:-21808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10/08/2016 08:45</w:t>
                </w:r>
              </w:p>
            </w:txbxContent>
          </v:textbox>
          <w10:wrap type="none"/>
        </v:shape>
      </w:pict>
    </w:r>
    <w:r>
      <w:rPr/>
      <w:pict>
        <v:shape style="position:absolute;margin-left:774.055115pt;margin-top:568.827576pt;width:45.2pt;height:9pt;mso-position-horizontal-relative:page;mso-position-vertical-relative:page;z-index:-21784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4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4pt;margin-top:25pt;width:47pt;height:46pt;mso-position-horizontal-relative:page;mso-position-vertical-relative:page;z-index:-22096" coordorigin="480,500" coordsize="940,920">
          <v:shape style="position:absolute;left:480;top:500;width:880;height:920" type="#_x0000_t75" stroked="false">
            <v:imagedata r:id="rId1" o:title=""/>
          </v:shape>
          <v:shape style="position:absolute;left:480;top:500;width:940;height:880" type="#_x0000_t75" stroked="false">
            <v:imagedata r:id="rId2" o:title=""/>
          </v:shape>
          <w10:wrap type="none"/>
        </v:group>
      </w:pict>
    </w:r>
    <w:r>
      <w:rPr/>
      <w:pict>
        <v:group style="position:absolute;margin-left:18.375pt;margin-top:117.377899pt;width:785.3pt;height:.1pt;mso-position-horizontal-relative:page;mso-position-vertical-relative:page;z-index:-22072" coordorigin="368,2348" coordsize="15706,2">
          <v:shape style="position:absolute;left:368;top:2348;width:15706;height:2" coordorigin="368,2348" coordsize="15706,0" path="m368,2348l16073,2348e" filled="false" stroked="true" strokeweight=".75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8.251099pt;margin-top:24.152262pt;width:56pt;height:24.75pt;mso-position-horizontal-relative:page;mso-position-vertical-relative:page;z-index:-2204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4.900661pt;width:188pt;height:12pt;mso-position-horizontal-relative:page;mso-position-vertical-relative:page;z-index:-2202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3.400162pt;width:332pt;height:24.75pt;mso-position-horizontal-relative:page;mso-position-vertical-relative:page;z-index:-22000" type="#_x0000_t202" filled="false" stroked="false">
          <v:textbox inset="0,0,0,0">
            <w:txbxContent>
              <w:p>
                <w:pPr>
                  <w:spacing w:line="270" w:lineRule="auto" w:before="0"/>
                  <w:ind w:left="20" w:right="18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Quadro Demonstrativo da Receita e Plano de Aplicacao do Fundo Municipal de Assistência Social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593.751526pt;margin-top:86.949425pt;width:47.3pt;height:14.5pt;mso-position-horizontal-relative:page;mso-position-vertical-relative:page;z-index:-21976" type="#_x0000_t202" filled="false" stroked="false">
          <v:textbox inset="0,0,0,0">
            <w:txbxContent>
              <w:p>
                <w:pPr>
                  <w:spacing w:line="313" w:lineRule="auto" w:before="7"/>
                  <w:ind w:left="20" w:right="18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 Municipio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709.252014pt;margin-top:88.448929pt;width:60.65pt;height:13.05pt;mso-position-horizontal-relative:page;mso-position-vertical-relative:page;z-index:-21952" type="#_x0000_t202" filled="false" stroked="false">
          <v:textbox inset="0,0,0,0">
            <w:txbxContent>
              <w:p>
                <w:pPr>
                  <w:spacing w:line="250" w:lineRule="auto" w:before="7"/>
                  <w:ind w:left="20" w:right="18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Gestora CONSOLIDAÇÃO GERAL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105.903564pt;width:56pt;height:12pt;mso-position-horizontal-relative:page;mso-position-vertical-relative:page;z-index:-2192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Empenhado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598.254028pt;margin-top:105.903564pt;width:50pt;height:12pt;mso-position-horizontal-relative:page;mso-position-vertical-relative:page;z-index:-2190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652.254028pt;margin-top:105.903564pt;width:152pt;height:12pt;mso-position-horizontal-relative:page;mso-position-vertical-relative:page;z-index:-2188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01/07/2016 até 31/07/2016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3"/>
      <w:ind w:left="280"/>
    </w:pPr>
    <w:rPr>
      <w:rFonts w:ascii="Courier New" w:hAnsi="Courier New" w:eastAsia="Courier New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54"/>
      <w:ind w:left="100"/>
      <w:outlineLvl w:val="1"/>
    </w:pPr>
    <w:rPr>
      <w:rFonts w:ascii="Courier New" w:hAnsi="Courier New" w:eastAsia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2016-08-10T09:40:09Z</dcterms:created>
  <dcterms:modified xsi:type="dcterms:W3CDTF">2016-08-10T09:40:09Z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LastSaved">
    <vt:filetime>2016-08-10T00:00:00Z</vt:filetime>
  </property>
</Properties>
</file>