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68.566.316,71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65.150.070,78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170.248,48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137.916,25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154.171,00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51.094.766,84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50.860.522,41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234.244,43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3.416.245,93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3.201.745,93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3.201.745,93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9.498.426,89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8.811.993,17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1.050.587,34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939.920,15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99.795,98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10.871,21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164.815,73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164.815,73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-726.519,60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3.787,36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-730.306,96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15.241,72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7.699.148,36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7.627.987,36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71.161,00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608.719,62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127.623,82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17.879,06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57.964,51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405.252,23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686.433,72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685.303,72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685.303,72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13,85 %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13,53 %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11,10 %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14,74 %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36,65 %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30,03 %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30,03 %</w:t>
            </w:r>
          </w:p>
          <w:p>
            <w:pPr>
              <w:pStyle w:val="TableParagraph"/>
              <w:spacing w:line="240" w:lineRule="auto" w:before="50"/>
              <w:ind w:left="39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-426,74 %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11,71 %</w:t>
            </w:r>
          </w:p>
          <w:p>
            <w:pPr>
              <w:pStyle w:val="TableParagraph"/>
              <w:spacing w:line="240" w:lineRule="auto" w:before="50"/>
              <w:ind w:left="39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-529,53 %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9,89 %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15,07 %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30,38 %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16,37 %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24,45 %</w:t>
            </w:r>
          </w:p>
          <w:p>
            <w:pPr>
              <w:pStyle w:val="TableParagraph"/>
              <w:spacing w:line="240" w:lineRule="auto" w:before="50"/>
              <w:ind w:left="3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1329,95 %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26,24 %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20,09 %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21,40 %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21,40 %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43.871.712,07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42.198.827,37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5.015.865,19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4.290.890,32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687.364,66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37.610,21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659.234,12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659.234,12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653.255,34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13.684,41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639.570,93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206.757,23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34.521.225,19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34.355.182,87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166.042,32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1.142.490,30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351.753,42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49.231,86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254.846,70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486.658,32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1.672.884,70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26.486,80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26.486,80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1.646.397,90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81.600,00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1.564.797,90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2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63,98 %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64,77 %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67,28 %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252,42 %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120,13 %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120,13 %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383,71 %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42,32 %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463,74 %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134,11 %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67,56 %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67,55 %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70,88 %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67,38 %</w:t>
            </w:r>
          </w:p>
          <w:p>
            <w:pPr>
              <w:pStyle w:val="TableParagraph"/>
              <w:spacing w:line="240" w:lineRule="auto" w:before="50"/>
              <w:ind w:left="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3662,16 %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15,44 %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31,51 %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48,97 %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51,42 %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48,87 %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24.694.604,64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22.951.243,41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4.447.698,76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2.086.316,81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-415.059,15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2.776.441,10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-110.486,47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-110.486,47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-483.006,86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18.647,82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-501.654,68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-52.586,23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16.573.541,65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16.505.339,54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68.202,11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2.576.082,56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170.307,77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-47.887,52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1.395.752,78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1.057.909,53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1.743.361,23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-26.486,80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-26.486,80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1.555.348,03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-81.600,00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1.636.948,03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68.566.316,71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9.498.426,89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13,85 %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43.871.712,07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63,98 %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24.694.604,64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8201pt;margin-top:94.750298pt;width:40.450pt;height:.1pt;mso-position-horizontal-relative:page;mso-position-vertical-relative:page;z-index:-144568" coordorigin="1477,1895" coordsize="809,2">
            <v:shape style="position:absolute;left:1477;top:1895;width:809;height:2" coordorigin="1477,1895" coordsize="809,0" path="m1477,1895l2286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68.566.316,71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9.498.426,89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13,85 %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43.871.712,07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63,98 %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24.694.604,64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68.566.316,71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9.498.426,89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13,85 %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43.871.712,07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63,98 %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24.694.604,64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70.232.239,33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12.118.198,50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45.738.824,80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24.493.414,53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10.622.823,95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39.027.872,23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31.204.367,10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37.679.902,19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60.531.597,03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10.201.968,48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40.918.019,38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19.613.577,65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9.821.591,71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36.424.053,11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24.107.543,92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35.363.754,27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31.916.269,27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4.635.198,37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19.887.770,80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12.028.498,47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4.634.132,99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19.872.681,77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12.043.587,50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19.729.610,86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964.590,07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77.759,65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348.328,36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616.261,71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77.759,65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348.328,36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616.261,71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348.328,36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27.650.737,69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5.489.010,46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20.681.920,22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6.968.817,47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5.109.699,07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16.203.042,98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11.447.694,71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15.285.815,05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4.597.768,57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9.185.642,30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1.916.230,02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4.820.805,42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4.364.836,88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801.232,24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2.603.819,12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6.581.823,18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2.316.147,92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2.435.269,15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6.808.142,88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1.666.647,79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3.497.847,19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3.310.295,69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512.678,03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1.280.860,89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5.527.281,99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993.189,69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2.377.499,42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249.582,23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1.322.958,23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1.054.541,19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288.554,21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1.322.958,23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1.054.541,19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1.322.958,23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3.617.603,09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1.633.115,19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1.983.873,74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1.633.729,35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73.849.842,42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12.475.506,07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47.723.312,70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26.126.529,72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10.979.517,36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41.011.745,97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32.838.096,45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39.307.082,52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73.849.842,42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12.475.506,07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47.723.312,70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26.126.529,72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10.979.517,36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41.011.745,97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32.838.096,45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39.307.082,52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2.859.966,10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73.849.842,42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12.475.506,07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47.723.312,70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26.126.529,72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10.979.517,36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43.871.712,07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29.978.130,35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39.307.082,52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3.617.603,09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3.617.603,09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3.599.914,39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3.617.603,09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1.975.746,43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1.633.115,19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1.633.115,19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1.624.167,96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1.633.115,19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1.983.873,74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1.983.873,74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1.975.132,27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1.983.873,74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1.633.729,35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1.633.729,35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1.624.782,12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1.633.729,35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1.618.438,86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1.627.180,33</w:t>
            </w:r>
          </w:p>
        </w:tc>
      </w:tr>
    </w:tbl>
    <w:p>
      <w:pPr>
        <w:pStyle w:val="Heading2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- 12/set/2016 - 08h e 23m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099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46" w:right="155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Transportes Coletivos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224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70.232.239,33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5.358.392,57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3.744.529,62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1.357.247,19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3.590.614,00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627.634,50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2.531.782,80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19.668.076,92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5.212.779,32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12.052.372,50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2.054.193,99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20.717.679,56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1.032.809,78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18.932.264,98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8.379.144,93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2.544.181,71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5.734.663,22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3.033.945,57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2.115.076,90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590.658,69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590.658,69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311.677,56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898.577,17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898.577,17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3.617.603,09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933.064,09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633.064,09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1.774.860,41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12.118.198,50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39.982,52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39.982,52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1.169.335,96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18.817,19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847.116,30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273.256,99</w:t>
            </w:r>
          </w:p>
          <w:p>
            <w:pPr>
              <w:pStyle w:val="TableParagraph"/>
              <w:spacing w:line="240" w:lineRule="auto" w:before="35"/>
              <w:ind w:left="5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30.106,15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71.154,15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71.154,15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369.888,43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561,48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39.351,95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329.975,00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118.234,32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118.234,32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3.193.462,10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6.592,13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508.957,28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1.606.845,64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1.064.131,85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6.935,20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3.321.431,75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376.926,22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2.842.303,29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38.027,51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64.174,73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1.890,32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1.890,32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2.716.683,52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672,00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1.508.720,50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1.198.483,37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8.807,65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511.938,24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117.741,00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394.197,24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26.175,94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26.175,94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7.234,43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7.234,43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8.642,79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8.642,79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36.800,51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36.800,51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86.134,20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86.134,20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439.209,32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439.209,32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357.307,57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148.693,97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148.693,97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17.310,72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17.310,72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191.302,88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191.302,88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45.738.824,80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263.811,02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263.811,02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4.188.960,87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78.582,92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2.867.146,05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1.163.415,32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18.265,59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61.550,99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315.418,43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315.418,43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2.327.752,51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175.885,65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433.188,07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1.473.594,95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437.480,70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437.480,70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12.887.386,28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11.540,90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2.841.916,33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8.631.243,93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1.254.476,46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148.208,66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12.908.650,78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824.711,36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11.535.072,73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105.543,37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443.323,32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55.468,53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55.468,53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6.027.638,89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2.833,98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1.815.580,50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4.200.416,76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8.807,65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2.434.091,76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458.326,06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1.742.485,94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166.526,47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166.526,47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146.613,45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140.613,45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133.428,72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133.428,72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732.484,97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732.484,97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557.932,14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557.932,14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2.155.179,28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2.155.179,28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667.169,85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667.169,85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799.571,18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799.571,18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24.493.414,53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282.158,36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282.158,36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1.169.431,70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53.257,53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877.383,57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193.831,87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6.200,09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38.758,64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61.940,59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61.940,59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1.262.861,49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10.227,21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194.446,43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1.058.187,85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75.418,10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75.418,10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6.780.690,64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52.319,10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2.370.862,99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3.421.128,57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799.717,53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136.662,45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7.809.028,78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208.098,42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7.397.192,25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34.536,63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169.201,48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88.399,62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88.399,62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2.351.506,04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7.466,02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728.601,21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1.534.246,46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81.192,35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599.853,81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160.542,61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372.590,96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424.132,22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424.132,22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165.064,11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35.094,35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129.969,76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166.092,20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166.092,20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907.214,73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907.214,73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1.820.571,36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1.820.571,36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1.633.115,19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224.820,04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224.820,04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424.058,69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124.058,69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975.289,23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975.289,23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10.622.823,95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41.608,15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41.608,15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1.174.963,16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18.801,02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821.337,15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309.027,88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2.264,76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23.532,35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57.242,14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57.242,14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484.474,84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33.014,37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38.168,90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84.522,14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328.769,43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117.168,94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117.168,94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3.225.998,47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5.790,68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572.352,58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1.691.794,87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946.587,65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9.472,69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3.107.127,69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31.491,03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2.982.758,69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25.610,12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67.267,85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2.790,00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2.790,00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1.347.049,42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672,00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279.817,23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1.066.560,19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390.711,57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120.902,48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269.809,09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66.031,39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66.031,39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15.272,66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9.272,66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23.885,27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23.885,27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8.272,53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8.272,53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82.046,42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82.046,42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478.181,30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478.181,30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356.693,41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148.386,89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148.386,89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17.003,64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17.003,64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191.302,88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191.302,88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39.027.872,23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263.399,36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263.399,36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4.011.917,99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78.545,02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2.713.239,94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1.146.918,00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18.237,84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54.977,19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298.197,77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298.197,77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2.021.246,86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114.903,36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168.746,04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346.480,29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1.391.117,17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422.391,67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422.391,67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11.309.672,56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9.973,14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2.586.324,14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7.464.997,72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1.100.729,50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147.648,06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10.794.484,08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366.463,47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10.099.930,23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35.423,03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292.667,35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55.326,36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55.326,36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4.036.974,37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2.833,98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280.777,23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3.753.363,16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2.208.294,06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452.082,55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1.556.211,51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144.281,27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144.281,27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145.275,95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139.275,95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128.092,21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128.092,21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696.135,01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696.135,01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337.003,43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337.003,43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2.155.179,28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2.155.179,28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1.983.873,74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666.862,77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666.862,77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508.698,32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508.698,32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799.571,18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799.571,18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3,39 %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0,89 %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31.204.367,10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282.570,02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282.570,02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1.346.474,58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53.295,43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1.031.289,68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210.329,19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6.227,84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45.332,44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79.161,25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79.161,25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1.569.367,14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71.209,50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76.337,80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281.154,21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1.140.665,63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90.507,13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90.507,13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8.358.404,36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53.886,86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2.626.455,18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4.587.374,78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953.464,49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137.223,05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9.923.195,48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666.346,31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8.832.334,75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104.656,97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319.857,45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88.541,79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88.541,79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4.342.170,56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7.466,02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2.263.404,48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1.981.300,06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825.651,51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166.786,12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558.865,39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446.377,42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446.377,42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166.401,61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36.431,85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129.969,76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19.387,29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19.387,29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202.442,16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202.442,16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1.128.143,44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1.128.143,44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1.820.571,36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1.820.571,36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1.633.729,35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225.127,12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225.127,12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424.365,77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124.365,77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975.289,23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975.289,23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73.849.842,42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12.475.506,07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47.723.312,70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26.126.529,72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10.979.517,36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41.011.745,97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32.838.096,45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- 12/set/2016 - 08h e 24m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144448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144472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4.518.923,22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1.420.266,66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1.219.701,57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16.126,39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113.305,37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71.133,33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1.880.465,56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1.852.997,75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10.099,79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7.668,79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9.699,23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29.946.764,01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11.682.260,48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11.682.260,48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15.355.485,75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116.301,56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201.367,83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243.990,38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2.347.358,01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58,06 %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8,43 %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67,60 %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15,55 %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67,59 %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34.465.687,23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907.283,77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89,30 %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68,74 %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68.098,90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203.176,72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248,15 %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53.635,50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221,32 %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1.365.353,96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528,23 %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1.311.718,46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559,98 %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53.635,50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221,32 %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1.274.449,49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2.272.637,73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178,32 %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144424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5.989.352,81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2.336.452,10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3.071.097,15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23.260,31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40.273,57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48.798,08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469.471,60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97.190,16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16,51 %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1.722.598,75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1.688.968,75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78,51 %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80,64 %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5.577.794,90</w:t>
            </w:r>
          </w:p>
          <w:p>
            <w:pPr>
              <w:pStyle w:val="TableParagraph"/>
              <w:spacing w:line="240" w:lineRule="auto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1.060.953,19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9.608,56</w:t>
            </w:r>
          </w:p>
          <w:p>
            <w:pPr>
              <w:pStyle w:val="TableParagraph"/>
              <w:spacing w:line="128" w:lineRule="exact" w:before="1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1.051.344,63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61,13 %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48,35 %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50,19 %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7.300.393,65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6.638.748,09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58,65 %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70,42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17,43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12,15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144352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144328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8.616.421,81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20.595.041,50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9.376.156,98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443.323,32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443.323,32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409.693,32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12.225.098,61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7.266.763,65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4.958.334,96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105.543,37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72,38 %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72,38 %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79,88 %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64,77 %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52,88 %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292.667,35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292.667,35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9.608,56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283.058,79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10.881.243,86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6.629.139,53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4.252.104,33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35.423,03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47,78 %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47,78 %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55,19 %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52,83 %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59,09 %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21.347.646,30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12.773.965,30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59,84 %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11.209.334,24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52,51 %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97.190,16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730.568,68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10.443.342,53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30,30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144304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132.049,97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132.049,97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580.602,65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91,71 %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21.980.709,36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12.906.015,27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58,72 %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11.789.936,89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6.086.542,97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6.928.309,65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6.420.268,44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174.315,74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- 12/set/2016 - 08h e 25m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4.518.923,22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1.219.701,57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1.852.997,75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26.226,18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120.974,16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80.832,56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29.946.764,01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11.682.260,48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243.990,38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2.347.358,01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15.355.485,75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201.367,83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116.301,56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34.465.687,23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2.575.147,61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2.023.602,10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461.150,00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90.395,51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1095,23 %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2.575.147,61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60,41 %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19.901.124,63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13.184.714,00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11.777.936,88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11.906.914,72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6.885.724,22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6.885.417,14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7.994.209,91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6.298.989,78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78,79 %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4.892.519,74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211.677,68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211.677,68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20.601.141,01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13.396.391,68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11.818.370,88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57,37 %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16.640.047,81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10.524.835,04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63,25 %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9.243.898,87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55,55 %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3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14418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12"/>
          <w:footerReference w:type="default" r:id="rId13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26,82 %</w:t>
      </w:r>
    </w:p>
    <w:p>
      <w:pPr>
        <w:spacing w:after="0" w:line="123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580" w:bottom="48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4.074.045,79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5.212.779,32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2.841.916,33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21,21 %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2.586.324,14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21,88 %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12.685.436,59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9.140.249,33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68,23 %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7.973.696,04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67,47 %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2.354.193,99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1.254.476,46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1.100.729,50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9,31 %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148.208,66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147.648,06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1,25 %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11.540,90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9.973,14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20.601.141,01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13.396.391,68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11.818.370,88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- 12/set/2016 - 08h e 27m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4520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44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44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43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425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423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89.6pt;height:61.45pt;mso-position-horizontal-relative:page;mso-position-vertical-relative:page;z-index:-144568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line="260" w:lineRule="auto" w:before="12"/>
                  <w:ind w:left="3449" w:right="69" w:firstLine="915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 </w:t>
                </w: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JANEIRO A AGOSTO 2016/BIMESTRE JULHO-AGOSTO</w:t>
                </w:r>
              </w:p>
              <w:p>
                <w:pPr>
                  <w:pStyle w:val="BodyText"/>
                  <w:spacing w:line="240" w:lineRule="auto" w:before="8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1445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144472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610" w:right="1011" w:firstLine="3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2016/BIMESTRE JULHO-AGOSTO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1444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440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2016/BIMESTRE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4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4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430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2016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42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Heading3" w:type="paragraph">
    <w:name w:val="Heading 3"/>
    <w:basedOn w:val="Normal"/>
    <w:uiPriority w:val="1"/>
    <w:qFormat/>
    <w:pPr>
      <w:ind w:left="240"/>
      <w:outlineLvl w:val="3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2016-09-12T09:29:53Z</dcterms:created>
  <dcterms:modified xsi:type="dcterms:W3CDTF">2016-09-12T09:29:53Z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