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40552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40576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43.004.872,68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2.019.335,90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4.518.923,22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1.420.266,66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1.219.701,57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16.126,39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113.305,37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71.133,33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305.350,98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305.350,98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1.880.465,56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1.852.997,75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10.099,79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7.668,79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9.699,23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912.840,02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912.840,02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29.946.764,01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11.682.260,48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11.682.260,48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15.355.485,75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116.301,56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201.367,83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243.990,38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2.347.358,01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55,37 %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37,29 %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55,57 %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58,06 %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8,43 %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29,40 %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61,84 %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61,84 %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67,60 %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70,97 %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9,44 %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15,55 %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67,59 %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84,73 %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84,73 %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69,64 %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64,61 %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64,61 %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49,69 %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53,38 %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22,51 %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116,24 %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34.465.687,23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67,36 %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907.283,77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89,30 %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580.602,65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91,71 %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1.770,00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68,74 %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68.098,90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91,50 %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203.176,72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248,15 %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53.635,50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221,32 %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258.478,82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1.365.353,96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528,23 %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234.244,43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1.311.718,46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559,98 %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53.635,50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221,32 %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1.274.449,49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2.272.637,73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178,32 %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40528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8.600.974,54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5.989.352,81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69,64 %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2.336.452,10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64,61 %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3.071.097,15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23.260,31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49,69 %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40.273,57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53,38 %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48.798,08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22,51 %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403.867,18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469.471,60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116,24 %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6.086.542,97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66,23 %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6.086.542,97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66,23 %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588.812,33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97.190,16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16,51 %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5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5.577.794,90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5.577.794,90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1.722.598,75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33.630,00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1.688.968,75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61,13 %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61,13 %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78,51 %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80,64 %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5.577.794,90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5.577.794,90</w:t>
            </w:r>
          </w:p>
          <w:p>
            <w:pPr>
              <w:pStyle w:val="TableParagraph"/>
              <w:spacing w:line="240" w:lineRule="auto" w:before="1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1.060.953,19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9.608,56</w:t>
            </w:r>
          </w:p>
          <w:p>
            <w:pPr>
              <w:pStyle w:val="TableParagraph"/>
              <w:spacing w:line="128" w:lineRule="exact" w:before="1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1.051.344,63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61,13 %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61,13 %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48,35 %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9,64 %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50,19 %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11.318.544,52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7.300.393,65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64,50 %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6.638.748,09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58,65 %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1.291.595,00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70,42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17,43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12,15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2015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40456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40432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12.791.715,17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8.616.421,81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67,36 %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20.595.041,50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11.218.884,52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9.376.156,98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443.323,32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443.323,32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33.630,00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409.693,32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12.225.098,61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7.266.763,65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4.958.334,96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105.543,37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72,38 %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72,38 %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79,88 %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59,36 %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64,77 %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52,88 %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75,35 %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292.667,35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292.667,35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9.608,56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283.058,79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10.881.243,86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6.629.139,53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4.252.104,33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35.423,03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47,78 %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47,78 %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9,64 %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55,19 %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52,83 %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59,09 %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45,35 %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25,29 %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16.441.959,31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21.347.646,30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12.773.965,30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59,84 %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11.209.334,24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52,51 %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97.190,16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730.568,68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10.443.342,53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30,30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40408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132.049,97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20,86 %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580.602,65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91,71 %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132.049,97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20,86 %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580.602,65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91,71 %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17.075.022,37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21.980.709,36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12.906.015,27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58,72 %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11.789.936,89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53,64 %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43.284,26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42.984,26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57.637,67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575.740,85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6.086.542,97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6.928.309,65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6.420.268,44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508.041,21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174.315,74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- 12/set/2016 - 08h e 25m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5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624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233" w:right="223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AGOSTO 2016/BIMESTRE JULHO-AGOSTO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6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5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2016-09-12T10:09:21Z</dcterms:created>
  <dcterms:modified xsi:type="dcterms:W3CDTF">2016-09-12T10:09:21Z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2016-09-12T00:00:00Z</vt:filetime>
  </property>
</Properties>
</file>