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4.518.923,22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55,37 %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1.219.701,57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305.350,98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61,84 %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1.852.997,75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912.840,02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84,73 %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26.226,18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19,46 %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120.974,16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8,68 %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80.832,56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31,53 %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43.004.872,68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29.946.764,01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69,64 %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11.682.260,48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64,61 %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243.990,38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22,51 %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2.019.335,90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2.347.358,01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116,24 %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15.355.485,75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72,40 %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201.367,83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116.301,56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49,69 %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51.166.860,68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34.465.687,23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67,36 %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2.575.147,61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2.023.602,10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385.075,19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461.150,00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119,76 %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90.395,51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1095,23 %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2.575.147,61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60,41 %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19.901.124,63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13.184.714,00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66,25 %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11.777.936,88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59,18 %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11.906.914,72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6.885.724,22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6.885.417,14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57,83 %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7.994.209,91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6.298.989,78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78,79 %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4.892.519,74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700.016,38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211.677,68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30,24 %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40.434,00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700.016,38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211.677,68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30,24 %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40.434,00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20.601.141,01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13.396.391,68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65,03 %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11.818.370,88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57,37 %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2.871.556,64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2.574.472,01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2.871.556,64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2.574.472,01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21,78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2.871.556,64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21,44 %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2.574.472,01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21,78 %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16.640.047,81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10.524.835,04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63,25 %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9.243.898,87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55,55 %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128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26,82 %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4.074.045,79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5.212.779,32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2.841.916,33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21,21 %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2.586.324,14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21,88 %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12.685.436,59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9.140.249,33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68,23 %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7.973.696,04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67,47 %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2.354.193,99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1.254.476,46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9,36 %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1.100.729,50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9,31 %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148.208,66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1,11 %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147.648,06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1,25 %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11.540,90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9.973,14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0,08 %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20.601.141,01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13.396.391,68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11.818.370,88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- 12/set/2016 - 08h e 27m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17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1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AGOSTO 2016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2016-09-12T10:12:05Z</dcterms:created>
  <dcterms:modified xsi:type="dcterms:W3CDTF">2016-09-12T10:12:05Z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2016-09-12T00:00:00Z</vt:filetime>
  </property>
</Properties>
</file>