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8.161.988,00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5.269.312,45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64,56 %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2.194.928,94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1.235.422,40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493.806,52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348.549,36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2.611.071,85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2.239.688,45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1.077.399,82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1.175.860,20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109,14 %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134.793,03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32.165,48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1.393.656,13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142.522,45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10,23 %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256.331,71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95.104,11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37,10 %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42.902.077,97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43.050.703,21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38.009.575,11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88,29 %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18.082.282,34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14.113.489,98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78,05 %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1.084.118,94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2.286.633,58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210,92 %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1.916.541,19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2.065.166,43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2.470.470,71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119,63 %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21.207.867,16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18.739.193,22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88,36 %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377.214,49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254.410,64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67,44 %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234.053,85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145.376,98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62,11 %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auto" w:before="22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51.064.065,97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51.212.691,21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43.278.887,56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84,51 %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78" w:lineRule="auto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67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37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2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3.574.960,65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3.869.730,89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2.971.550,69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385.075,19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480.450,00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124,77 %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3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8.253,55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122.959,96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1489,78 %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0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4.263.059,63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3.574.960,65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83,86 %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8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17.447.716,18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19.075.846,76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15.296.299,67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80,19 %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14.518.216,52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11.342.512,25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11.081.636,85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8.345.454,92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8.345.454,92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75,31 %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6.105.203,93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7.994.209,91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6.950.844,75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86,95 %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6.172.761,60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77,22 %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217.069,38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61.504,68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176.372,81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700.016,38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217.069,38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31,01 %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61.504,68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8,79 %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7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4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17.624.088,99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19.775.863,14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15.513.369,05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78,45 %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14.579.721,20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73,72 %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78" w:lineRule="auto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78" w:lineRule="auto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8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3.877.984,44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3.961.093,20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3.525.915,16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22,73 %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3.352.953,21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23,00 %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13.746.104,55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15.814.769,94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1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11.987.453,89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75,80 %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2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11.226.767,99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70,99 %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105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26.2488pt;margin-top:-1.871574pt;width:549pt;height:18.75pt;mso-position-horizontal-relative:page;mso-position-vertical-relative:paragraph;z-index:-44128" coordorigin="525,-37" coordsize="10980,375">
            <v:group style="position:absolute;left:532;top:-30;width:10965;height:2" coordorigin="532,-30" coordsize="10965,2">
              <v:shape style="position:absolute;left:532;top:-30;width:10965;height:2" coordorigin="532,-30" coordsize="10965,0" path="m532,-30l11497,-30e" filled="false" stroked="true" strokeweight=".75pt" strokecolor="#000000">
                <v:path arrowok="t"/>
              </v:shape>
            </v:group>
            <v:group style="position:absolute;left:532;top:330;width:10965;height:2" coordorigin="532,330" coordsize="10965,2">
              <v:shape style="position:absolute;left:532;top:330;width:10965;height:2" coordorigin="532,330" coordsize="10965,0" path="m532,330l11497,330e" filled="false" stroked="true" strokeweight=".75pt" strokecolor="#000000">
                <v:path arrowok="t"/>
              </v:shape>
            </v:group>
            <v:group style="position:absolute;left:9728;top:-30;width:2;height:345" coordorigin="9728,-30" coordsize="2,345">
              <v:shape style="position:absolute;left:9728;top:-30;width:2;height:345" coordorigin="9728,-30" coordsize="0,345" path="m9728,-30l9728,315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PERCENTUAL DE APLICAÇÃO EM AÇÕES E SERVIÇOS PÚBLICOS DE SAÚDE SOBRE A RECEITA DE IMPOSTOS LÍQUIDA E TRANSFERÊNCIAS</w:t>
      </w:r>
      <w:r>
        <w:rPr>
          <w:b w:val="0"/>
        </w:rPr>
      </w:r>
    </w:p>
    <w:p>
      <w:pPr>
        <w:spacing w:after="0" w:line="105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before="34"/>
        <w:ind w:left="24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sz w:val="12"/>
        </w:rPr>
        <w:t>CONSTITUCIONAIS E LEGAIS (VII%) = (VIi / IIIb x 100) - LIMITE CONSTITUCIONAL 15%</w:t>
      </w:r>
      <w:r>
        <w:rPr>
          <w:rFonts w:ascii="Arial"/>
          <w:sz w:val="12"/>
        </w:rPr>
      </w:r>
    </w:p>
    <w:p>
      <w:pPr>
        <w:spacing w:before="42"/>
        <w:ind w:left="1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/>
        <w:br w:type="column"/>
      </w:r>
      <w:r>
        <w:rPr>
          <w:rFonts w:ascii="Arial"/>
          <w:b/>
          <w:sz w:val="8"/>
        </w:rPr>
        <w:t>4 e 5</w:t>
      </w:r>
      <w:r>
        <w:rPr>
          <w:rFonts w:ascii="Arial"/>
          <w:sz w:val="8"/>
        </w:rPr>
      </w:r>
    </w:p>
    <w:p>
      <w:pPr>
        <w:pStyle w:val="BodyText"/>
        <w:spacing w:line="123" w:lineRule="exact" w:before="0"/>
        <w:ind w:left="240" w:right="0"/>
        <w:jc w:val="left"/>
      </w:pPr>
      <w:r>
        <w:rPr/>
        <w:br w:type="column"/>
      </w:r>
      <w:r>
        <w:rPr/>
        <w:t>25,94 %</w:t>
      </w:r>
    </w:p>
    <w:p>
      <w:pPr>
        <w:spacing w:after="0" w:line="123" w:lineRule="exact"/>
        <w:jc w:val="left"/>
        <w:sectPr>
          <w:type w:val="continuous"/>
          <w:pgSz w:w="11900" w:h="16840"/>
          <w:pgMar w:top="1680" w:bottom="640" w:left="300" w:right="280"/>
          <w:cols w:num="3" w:equalWidth="0">
            <w:col w:w="5165" w:space="40"/>
            <w:col w:w="344" w:space="4961"/>
            <w:col w:w="810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2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265;top:53;width:7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4.734.934,86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1680" w:bottom="640" w:left="300" w:right="280"/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3" w:lineRule="auto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2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</w:t>
            </w:r>
            <w:r>
              <w:rPr>
                <w:rFonts w:ascii="Arial" w:hAnsi="Arial"/>
                <w:sz w:val="1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99"/>
        <w:ind w:left="0" w:right="106"/>
        <w:jc w:val="right"/>
      </w:pPr>
      <w:r>
        <w:rPr/>
        <w:pict>
          <v:shape style="position:absolute;margin-left:25.5005pt;margin-top:-21.673672pt;width:550.15pt;height:118.5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2"/>
                    <w:gridCol w:w="1993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78" w:lineRule="auto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5.045.182,34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4.501.279,32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3.773.781,64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24,33 %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3.550.216,37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24,35 %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12.092.592,46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12.662.658,72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10.292.460,18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66,35 %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9.730.048,81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66,74 %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137.583,08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2.363.193,99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1.281.279,72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8,26 %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1.134.399,90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7,78 %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284.871,11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184.871,11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153.536,61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0,99 %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152.745,22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6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63.860,00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12.310,90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12.310,90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0,08 %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72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08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17.624.088,99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19.775.863,14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15.513.369,05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2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14.579.721,20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t>FONTE: Sistema Informatizado - Prefeitura Municipal de Arapoti - 10/nov/2016 - 08h e 57m</w:t>
      </w:r>
    </w:p>
    <w:p>
      <w:pPr>
        <w:pStyle w:val="BodyText"/>
        <w:spacing w:line="240" w:lineRule="auto" w:before="87"/>
        <w:ind w:right="0"/>
        <w:jc w:val="left"/>
      </w:pPr>
      <w:r>
        <w:rPr/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 w:before="12"/>
        <w:ind w:right="3720" w:hanging="1"/>
        <w:jc w:val="left"/>
      </w:pPr>
      <w:r>
        <w:rPr/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right="0"/>
        <w:jc w:val="left"/>
      </w:pPr>
      <w:r>
        <w:rPr>
          <w:position w:val="4"/>
          <w:sz w:val="8"/>
        </w:rPr>
        <w:t>4</w:t>
      </w:r>
      <w:r>
        <w:rPr>
          <w:spacing w:val="8"/>
          <w:position w:val="4"/>
          <w:sz w:val="8"/>
        </w:rPr>
        <w:t> </w:t>
      </w:r>
      <w:r>
        <w:rPr/>
        <w:t>Limite anual mínimo a ser cumprido no encerramento do exercício. Deverá ser informado o limite estabelecido na Lei Orgânica do Município quando o percentual nela estabelecido for superi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5</w:t>
      </w:r>
      <w:r>
        <w:rPr>
          <w:spacing w:val="8"/>
          <w:position w:val="4"/>
          <w:sz w:val="8"/>
        </w:rPr>
        <w:t> </w:t>
      </w:r>
      <w:r>
        <w:rPr/>
        <w:t>Durante o exercício esse valor servirá para o monitoramento previsto no art. 23 da LC 141/2012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6</w:t>
      </w:r>
      <w:r>
        <w:rPr>
          <w:spacing w:val="8"/>
          <w:position w:val="4"/>
          <w:sz w:val="8"/>
        </w:rPr>
        <w:t> </w:t>
      </w:r>
      <w:r>
        <w:rPr/>
        <w:t>No último bimestre, será utilizada a fórmula [VI(h+i) - (15 x IIIb)/100]</w:t>
      </w:r>
    </w:p>
    <w:p>
      <w:pPr>
        <w:pStyle w:val="BodyText"/>
        <w:spacing w:line="240" w:lineRule="auto"/>
        <w:ind w:right="0"/>
        <w:jc w:val="left"/>
      </w:pPr>
      <w:r>
        <w:rPr>
          <w:position w:val="4"/>
          <w:sz w:val="8"/>
        </w:rPr>
        <w:t>7</w:t>
      </w:r>
      <w:r>
        <w:rPr>
          <w:spacing w:val="8"/>
          <w:position w:val="4"/>
          <w:sz w:val="8"/>
        </w:rPr>
        <w:t> </w:t>
      </w:r>
      <w:r>
        <w:rPr/>
        <w:t>Essa coluna poderá ser apresentada somente no último bimestre</w:t>
      </w:r>
    </w:p>
    <w:sectPr>
      <w:pgSz w:w="11900" w:h="16840"/>
      <w:pgMar w:header="465" w:footer="442" w:top="1680" w:bottom="640" w:left="3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44176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441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pt;margin-top:22.267683pt;width:460.05pt;height:63.5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OUTUBRO 2016</w:t>
                </w:r>
              </w:p>
              <w:p>
                <w:pPr>
                  <w:pStyle w:val="BodyText"/>
                  <w:spacing w:line="240" w:lineRule="auto" w:before="66"/>
                  <w:ind w:left="20" w:right="0"/>
                  <w:jc w:val="left"/>
                </w:pPr>
                <w:r>
                  <w:rPr/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44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/>
                  <w:jc w:val="left"/>
                </w:pPr>
                <w:r>
                  <w:rPr/>
                  <w:t>R$ 1,00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255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2016-11-10T13:33:00Z</dcterms:created>
  <dcterms:modified xsi:type="dcterms:W3CDTF">2016-11-10T13:33:00Z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