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Receitas 15%</w:t>
      </w:r>
    </w:p>
    <w:p>
      <w:pPr>
        <w:pStyle w:val="BodyText"/>
        <w:spacing w:line="240" w:lineRule="auto"/>
        <w:ind w:left="0" w:right="1739"/>
        <w:jc w:val="center"/>
      </w:pPr>
      <w:r>
        <w:rPr/>
        <w:t>-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6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97" w:lineRule="auto" w:before="0"/>
        <w:ind w:left="280" w:right="15923"/>
        <w:jc w:val="left"/>
      </w:pPr>
      <w:r>
        <w:rPr/>
        <w:pict>
          <v:shape style="position:absolute;margin-left:34.001202pt;margin-top:-271.955353pt;width:772.2pt;height:298.4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08"/>
                    <w:gridCol w:w="1904"/>
                    <w:gridCol w:w="1880"/>
                    <w:gridCol w:w="1803"/>
                    <w:gridCol w:w="1550"/>
                  </w:tblGrid>
                  <w:tr>
                    <w:trPr>
                      <w:trHeight w:val="435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1.1.1.2.02.00.00.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A PROPRIEDADE PREDIAL 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1.227.965,95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7.456,45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1.235.422,40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1.1.1.2.04.31.03.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 - S/FOLHA DE PAGAMENTO DO PESSOAL CIVIL - LEGISLATIVO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56.781,99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12.653,54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69.435,53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1.1.1.2.04.31.03.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 - S/FOLHA DE PAGAMENTO DOPESSOAL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873.132,56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125.453,23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998.585,79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1.1.1.2.04.34.00.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DE RENDA RETIDO NAS FONTES SOB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96.774,59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11.064,29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107.838,88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1.1.1.2.08.00.00.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TRANSMISSAO INTER VIVOS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314.486,98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34.062,38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348.549,36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1.1.1.3.05.00.00.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SERVICOS DE QUALQUE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1.984.421,79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255.266,66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2.239.688,45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1.3.2.5.01.03.02.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REnd de Aplic Prog. Requal. de UBS - Construção BB 21534-1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7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870,94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187,00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1.057,94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1.3.2.5.01.05.03.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Rem.Dep.Banc.-MDE-25% s/Demais impost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1.196,05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117,07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1.313,12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1.7.2.1.01.02.00.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FUNDO DE PARTICIPACAO D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12.780.428,86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1.333.061,12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14.113.489,98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1.7.2.1.01.05.00.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IMPOSTO SOBRE A PROPRIE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267.244,57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2.019.389,01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2.286.633,58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1.7.2.1.36.00.00.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TRANSFERENCIA FINANCEIRA DO ICMS - DE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130.839,27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14.537,71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145.376,98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ICMS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17.126.546,13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1.612.647,09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18.739.193,22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1.7.2.2.01.02.00.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IPVA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2.400.452,51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70.018,20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2.470.470,71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1.7.2.2.01.04.00.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IPI SOBRE EXPORTACAO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227.154,97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27.255,67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254.410,64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1.9.1.1.38.00.00.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DO IMPOSTO SOBR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18.127,89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2.019,56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20.147,45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1.9.1.1.40.01.00.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ISS - DO EXERCI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11.247,92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770,11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12.018,03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1.9.1.3.11.00.00.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DA DIVIDA ATIVA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77.388,29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5.370,87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82.759,16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1.9.1.3.13.00.00.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DA DIVIDA ATIVA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10.893,62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1.451,33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12.344,95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1.9.3.1.11.00.00.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RECEITA DA DIVIDA ATIVA DO IMPOSTO SOB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122.831,66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8.676,63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131.508,29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1.9.3.1.13.00.00.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RECEITA DA DIVIDA ATIVA DO IMPOSTO SOB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9.239,66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1.774,50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11.014,16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2.4.2.1.01.01.00.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PROG REQUALIF UBS-CONSTRUÇÃO - C/C 21534-1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81.600,00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81.600,00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37.819.626,20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5.543.232,42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43.362.858,62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37.819.626,20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5.543.232,42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43.362.858,62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37.819.626,20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5.543.232,42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43.362.858,62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83" w:val="left" w:leader="none"/>
                            <w:tab w:pos="10602" w:val="left" w:leader="none"/>
                            <w:tab w:pos="12486" w:val="left" w:leader="none"/>
                            <w:tab w:pos="14292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0,00</w:t>
                          <w:tab/>
                          <w:t>37.819.626,20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5.543.232,42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43.362.858,62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86" w:val="left" w:leader="none"/>
                            <w:tab w:pos="12654" w:val="left" w:leader="none"/>
                            <w:tab w:pos="14376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- 15%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5.672.943,93</w:t>
                          <w:tab/>
                          <w:t>831.484,86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6.504.428,79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8l1571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left="280"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5"/>
        <w:gridCol w:w="2198"/>
        <w:gridCol w:w="1880"/>
        <w:gridCol w:w="1803"/>
        <w:gridCol w:w="1378"/>
      </w:tblGrid>
      <w:tr>
        <w:trPr>
          <w:trHeight w:val="237" w:hRule="exact"/>
        </w:trPr>
        <w:tc>
          <w:tcPr>
            <w:tcW w:w="7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</w:tc>
        <w:tc>
          <w:tcPr>
            <w:tcW w:w="725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7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Rendimento Vigilancia Sanitaria</w:t>
            </w:r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42.713,65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3.746,26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46.459,91</w:t>
            </w:r>
          </w:p>
        </w:tc>
      </w:tr>
      <w:tr>
        <w:trPr>
          <w:trHeight w:val="275" w:hRule="exact"/>
        </w:trPr>
        <w:tc>
          <w:tcPr>
            <w:tcW w:w="7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Rend Aplic. BLMAC - BL ATEN MÉDIA E ALTA COMPL -17228-6</w:t>
            </w:r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6.647,76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369,08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7.016,84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1"/>
        <w:gridCol w:w="2774"/>
        <w:gridCol w:w="2131"/>
        <w:gridCol w:w="1803"/>
        <w:gridCol w:w="1520"/>
      </w:tblGrid>
      <w:tr>
        <w:trPr>
          <w:trHeight w:val="262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Previsao Atualizada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Financeira Atencao Basica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18.125,47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2.492,90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20.618,37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Rend Aplic C/C 22-1 - ATENÇÃO BASICA APSUS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16.910,62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662,09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17.572,71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BB - EQUIP E MAT UBS - 20843-4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1.400,17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109,32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1.509,49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EQUIP URG EMERG HOSPITAL - 20116-2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13.652,23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1.259,07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14.911,30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 Aplic BLGES - C/C 19585-5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1.395,17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152,63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1.547,80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APLIC CEF - FMS VIGILANCIA E 33-7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11.065,59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1.200,01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12.265,60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1.3.2.5.03.03.03.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 APLIC - FMS F - 303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9.807,00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1.821,59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11.628,59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PAB-Programa de Atencao Basica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610.236,70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61.023,67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671.260,37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ACS-Agente Comunitario de Saude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450.216,00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102.414,00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552.630,00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PSF-Programa Saude da Familia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305.864,00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73.040,00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378.904,00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 Bucal - ODONTOLOGIA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127.170,00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28.260,00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155.430,00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1.7.2.1.33.10.02.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NÚCLEOS DE APOIO À SAÚDE DA FAMÍLIA - NASF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204.000,00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246.000,00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CAPS-Centro de Atencao Psicossocial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295.545,00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33.405,00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328.950,00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CEO-Centro de Especialidades Odont.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112.162,47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20.145,83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132.308,30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 hospitalares-FAE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209.269,24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209.269,24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 ambulatoriais-AIH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34.121,85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34.121,85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1.7.2.1.33.30.02.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Vigilancia Sanitaria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166.818,08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14.258,85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181.076,93</w:t>
            </w:r>
          </w:p>
        </w:tc>
      </w:tr>
      <w:tr>
        <w:trPr>
          <w:trHeight w:val="218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1.7.2.2.33.10.01.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APSUS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480.450,00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480.450,00</w:t>
            </w:r>
          </w:p>
        </w:tc>
      </w:tr>
      <w:tr>
        <w:trPr>
          <w:trHeight w:val="238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3.117.571,00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386.360,30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3.503.931,30</w:t>
            </w:r>
          </w:p>
        </w:tc>
      </w:tr>
      <w:tr>
        <w:trPr>
          <w:trHeight w:val="247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3.117.571,00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386.360,30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3.503.931,30</w:t>
            </w:r>
          </w:p>
        </w:tc>
      </w:tr>
      <w:tr>
        <w:trPr>
          <w:trHeight w:val="30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3.117.571,00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386.360,30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3.503.931,30</w:t>
            </w:r>
          </w:p>
        </w:tc>
      </w:tr>
      <w:tr>
        <w:trPr>
          <w:trHeight w:val="245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3.117.571,00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386.360,30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3.503.931,30</w:t>
            </w:r>
          </w:p>
        </w:tc>
      </w:tr>
      <w:tr>
        <w:trPr>
          <w:trHeight w:val="28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3.117.571,00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386.360,30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3.503.931,30</w:t>
            </w:r>
          </w:p>
        </w:tc>
      </w:tr>
      <w:tr>
        <w:trPr>
          <w:trHeight w:val="377" w:hRule="exact"/>
        </w:trPr>
        <w:tc>
          <w:tcPr>
            <w:tcW w:w="75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77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8.790.514,93</w:t>
            </w:r>
          </w:p>
        </w:tc>
        <w:tc>
          <w:tcPr>
            <w:tcW w:w="18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1.217.845,16</w:t>
            </w:r>
          </w:p>
        </w:tc>
        <w:tc>
          <w:tcPr>
            <w:tcW w:w="15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10.008.360,09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09 - Previdência Social</w:t>
      </w:r>
    </w:p>
    <w:p>
      <w:pPr>
        <w:pStyle w:val="BodyText"/>
        <w:spacing w:line="240" w:lineRule="auto"/>
        <w:ind w:left="685" w:right="0"/>
        <w:jc w:val="left"/>
      </w:pPr>
      <w:r>
        <w:rPr/>
        <w:t>271 - Previdência Básica</w:t>
      </w:r>
    </w:p>
    <w:p>
      <w:pPr>
        <w:pStyle w:val="BodyText"/>
        <w:spacing w:line="240" w:lineRule="auto"/>
        <w:ind w:right="0"/>
        <w:jc w:val="left"/>
      </w:pPr>
      <w:r>
        <w:rPr/>
        <w:t>2224 - Recolhimento de Encargos Sociais do INSS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5423" w:space="3206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5"/>
        <w:gridCol w:w="2818"/>
        <w:gridCol w:w="1922"/>
        <w:gridCol w:w="1761"/>
        <w:gridCol w:w="1504"/>
      </w:tblGrid>
      <w:tr>
        <w:trPr>
          <w:trHeight w:val="187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3.1.90.13.00.00</w:t>
              <w:tab/>
            </w: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562.898,80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500.042,83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61.221,53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561.264,36</w:t>
            </w:r>
          </w:p>
        </w:tc>
      </w:tr>
      <w:tr>
        <w:trPr>
          <w:trHeight w:val="238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562.898,80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500.042,83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61.221,53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561.264,36</w:t>
            </w:r>
          </w:p>
        </w:tc>
      </w:tr>
      <w:tr>
        <w:trPr>
          <w:trHeight w:val="265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562.898,80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500.042,83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61.221,53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561.264,36</w:t>
            </w:r>
          </w:p>
        </w:tc>
      </w:tr>
      <w:tr>
        <w:trPr>
          <w:trHeight w:val="215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272 - Previdência do Regime Estatutário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2225 - Contribuição Previdenciária - RPPS</w:t>
            </w:r>
          </w:p>
          <w:p>
            <w:pPr>
              <w:pStyle w:val="TableParagraph"/>
              <w:tabs>
                <w:tab w:pos="2259" w:val="left" w:leader="none"/>
              </w:tabs>
              <w:spacing w:line="240" w:lineRule="auto" w:before="25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3.1.91.13.00.00</w:t>
              <w:tab/>
            </w: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950.989,89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796.457,89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130.277,97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926.735,86</w:t>
            </w:r>
          </w:p>
        </w:tc>
      </w:tr>
      <w:tr>
        <w:trPr>
          <w:trHeight w:val="238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950.989,89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796.457,89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130.277,97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926.735,86</w:t>
            </w:r>
          </w:p>
        </w:tc>
      </w:tr>
      <w:tr>
        <w:trPr>
          <w:trHeight w:val="247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950.989,89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796.457,89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130.277,97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926.735,86</w:t>
            </w:r>
          </w:p>
        </w:tc>
      </w:tr>
      <w:tr>
        <w:trPr>
          <w:trHeight w:val="258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1.513.888,69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1.296.500,72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191.499,50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1.488.000,22</w:t>
            </w:r>
          </w:p>
        </w:tc>
      </w:tr>
      <w:tr>
        <w:trPr>
          <w:trHeight w:val="270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10 - Saúde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685" w:right="0"/>
        <w:jc w:val="left"/>
      </w:pPr>
      <w:r>
        <w:rPr/>
        <w:t>122 - Administração Geral</w:t>
      </w:r>
    </w:p>
    <w:p>
      <w:pPr>
        <w:pStyle w:val="BodyText"/>
        <w:spacing w:line="240" w:lineRule="auto"/>
        <w:ind w:right="0"/>
        <w:jc w:val="left"/>
      </w:pPr>
      <w:r>
        <w:rPr/>
        <w:t>2032 - Manutenção do CMS - Conselho Municipal de Saúde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5328"/>
        <w:gridCol w:w="2786"/>
        <w:gridCol w:w="1922"/>
        <w:gridCol w:w="1761"/>
        <w:gridCol w:w="1504"/>
      </w:tblGrid>
      <w:tr>
        <w:trPr>
          <w:trHeight w:val="18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6.180,00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3.640,00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544,31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544,31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88,53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88,53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6.180,00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508,96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508,96</w:t>
            </w:r>
          </w:p>
        </w:tc>
      </w:tr>
      <w:tr>
        <w:trPr>
          <w:trHeight w:val="218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7.529,10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7.529,10</w:t>
            </w:r>
          </w:p>
        </w:tc>
      </w:tr>
      <w:tr>
        <w:trPr>
          <w:trHeight w:val="238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53.560,00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12.310,90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12.310,90</w:t>
            </w:r>
          </w:p>
        </w:tc>
      </w:tr>
      <w:tr>
        <w:trPr>
          <w:trHeight w:val="26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53.560,00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12.310,90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12.310,90</w:t>
            </w:r>
          </w:p>
        </w:tc>
      </w:tr>
      <w:tr>
        <w:trPr>
          <w:trHeight w:val="21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301 - Atenção Básica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2024 - Manutenção da Atenção Básica da Saúde</w:t>
            </w:r>
          </w:p>
        </w:tc>
      </w:tr>
      <w:tr>
        <w:trPr>
          <w:trHeight w:val="19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74.754,82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67.102,37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7.379,99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74.482,36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2.447.498,29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1.740.937,38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363.959,45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2.104.896,83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114.838,82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27.357,55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3.426,70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30.784,25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3.090,00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3.054,00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3.054,00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288.799,00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193.643,35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28.181,61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221.824,96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283.505,68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237.810,00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44.566,16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282.376,16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1.075.595,50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881.228,06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113.317,02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994.545,08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3.3.90.46.00.00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AUXÍLIO-ALIMENTAÇÃO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17.304,00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12.600,00</w:t>
            </w:r>
          </w:p>
        </w:tc>
      </w:tr>
      <w:tr>
        <w:trPr>
          <w:trHeight w:val="22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3.3.90.48.00.00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AUXÍLIOS FINANCEIROS A PESSOAS FÍSICAS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54.384,00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38.598,00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38.598,00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4.359.770,11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3.202.330,71</w:t>
        <w:tab/>
      </w:r>
      <w:r>
        <w:rPr>
          <w:rFonts w:ascii="Courier New"/>
          <w:w w:val="95"/>
          <w:sz w:val="14"/>
        </w:rPr>
        <w:t>560.830,93</w:t>
        <w:tab/>
      </w:r>
      <w:r>
        <w:rPr>
          <w:rFonts w:ascii="Courier New"/>
          <w:sz w:val="14"/>
        </w:rPr>
        <w:t>3.763.161,64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69"/>
        <w:ind w:left="685" w:right="0"/>
        <w:jc w:val="left"/>
      </w:pPr>
      <w:r>
        <w:rPr/>
        <w:t>Total da Sub-Funcao .......................................:</w:t>
      </w:r>
    </w:p>
    <w:p>
      <w:pPr>
        <w:pStyle w:val="BodyText"/>
        <w:spacing w:line="240" w:lineRule="auto" w:before="88"/>
        <w:ind w:left="685" w:right="0"/>
        <w:jc w:val="left"/>
      </w:pPr>
      <w:r>
        <w:rPr/>
        <w:t>302 - Assistência Hospitalar e Ambulatorial</w:t>
      </w:r>
    </w:p>
    <w:p>
      <w:pPr>
        <w:pStyle w:val="BodyText"/>
        <w:spacing w:line="240" w:lineRule="auto"/>
        <w:ind w:right="0"/>
        <w:jc w:val="left"/>
      </w:pPr>
      <w:r>
        <w:rPr/>
        <w:t>2023 - Manutenção da Secretaria Municipal de Saúde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spacing w:before="51"/>
        <w:ind w:left="60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4.359.770,11</w:t>
      </w:r>
    </w:p>
    <w:p>
      <w:pPr>
        <w:tabs>
          <w:tab w:pos="2595" w:val="left" w:leader="none"/>
          <w:tab w:pos="2655" w:val="left" w:leader="none"/>
          <w:tab w:pos="4317" w:val="left" w:leader="none"/>
          <w:tab w:pos="4905" w:val="left" w:leader="none"/>
        </w:tabs>
        <w:spacing w:line="317" w:lineRule="auto" w:before="113"/>
        <w:ind w:left="627" w:right="492" w:hanging="528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ab/>
        <w:t>No Período</w:t>
        <w:tab/>
        <w:tab/>
        <w:t>Total</w:t>
      </w:r>
      <w:r>
        <w:rPr>
          <w:rFonts w:ascii="Courier New" w:hAnsi="Courier New"/>
          <w:sz w:val="14"/>
        </w:rPr>
        <w:t> 3.202.330,71</w:t>
        <w:tab/>
        <w:t>560.830,93</w:t>
        <w:tab/>
        <w:t>3.763.161,64</w:t>
      </w:r>
    </w:p>
    <w:p>
      <w:pPr>
        <w:spacing w:after="0" w:line="317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446" w:space="2183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5328"/>
        <w:gridCol w:w="2786"/>
        <w:gridCol w:w="1922"/>
        <w:gridCol w:w="1761"/>
        <w:gridCol w:w="1504"/>
      </w:tblGrid>
      <w:tr>
        <w:trPr>
          <w:trHeight w:val="18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17.266,53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14.864,45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1.875,24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16.739,69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789.738,33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622.770,03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1.401,41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624.171,44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158.950,00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136.077,32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22.751,72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158.829,04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667.883,14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509.005,40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509.005,40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83.076,50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65.812,00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12.891,00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78.703,00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439.192,00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396.584,14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18.392,68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414.976,82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2.476,57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83,20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2.559,77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36.184,07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3.376,00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39.560,07</w:t>
            </w:r>
          </w:p>
        </w:tc>
      </w:tr>
      <w:tr>
        <w:trPr>
          <w:trHeight w:val="218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776.597,28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514.779,46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28.404,92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543.184,38</w:t>
            </w:r>
          </w:p>
        </w:tc>
      </w:tr>
      <w:tr>
        <w:trPr>
          <w:trHeight w:val="263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2.989.353,78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2.298.553,44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89.176,17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2.387.729,61</w:t>
            </w:r>
          </w:p>
        </w:tc>
      </w:tr>
      <w:tr>
        <w:trPr>
          <w:trHeight w:val="442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2025 - Tranferencias Financeiras ao Consorcio de Saúde</w:t>
            </w:r>
          </w:p>
          <w:p>
            <w:pPr>
              <w:pStyle w:val="TableParagraph"/>
              <w:tabs>
                <w:tab w:pos="1824" w:val="left" w:leader="none"/>
              </w:tabs>
              <w:spacing w:line="240" w:lineRule="auto" w:before="25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3.3.71.70.00.00</w:t>
              <w:tab/>
            </w:r>
            <w:r>
              <w:rPr>
                <w:rFonts w:ascii="Courier New" w:hAnsi="Courier New"/>
                <w:sz w:val="14"/>
              </w:rPr>
              <w:t>RATEIO PELA PARTICIPAÇÃO EM CONSORCIO PUBLICO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185.400,00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183.950,04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183.950,04</w:t>
            </w:r>
          </w:p>
        </w:tc>
      </w:tr>
      <w:tr>
        <w:trPr>
          <w:trHeight w:val="263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185.400,00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183.950,04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183.950,04</w:t>
            </w:r>
          </w:p>
        </w:tc>
      </w:tr>
      <w:tr>
        <w:trPr>
          <w:trHeight w:val="237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30.943,43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26.708,40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3.369,51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30.077,91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2.553.564,34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1.787.896,58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197.898,64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1.985.795,22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458.377,95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425.071,46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30.866,78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455.938,24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37.080,00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37.080,00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37.080,00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681.368,76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521.826,10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34.494,62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556.320,72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88.325,60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50.599,99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61.099,99</w:t>
            </w:r>
          </w:p>
        </w:tc>
      </w:tr>
      <w:tr>
        <w:trPr>
          <w:trHeight w:val="22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2.154.113,59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1.861.491,33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209.046,96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2.070.538,29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6.003.773,67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4.710.673,86</w:t>
        <w:tab/>
      </w:r>
      <w:r>
        <w:rPr>
          <w:rFonts w:ascii="Courier New"/>
          <w:w w:val="95"/>
          <w:sz w:val="14"/>
        </w:rPr>
        <w:t>486.176,51</w:t>
        <w:tab/>
      </w:r>
      <w:r>
        <w:rPr>
          <w:rFonts w:ascii="Courier New"/>
          <w:sz w:val="14"/>
        </w:rPr>
        <w:t>5.196.850,37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pStyle w:val="BodyText"/>
        <w:spacing w:line="240" w:lineRule="auto" w:before="88"/>
        <w:ind w:right="0"/>
        <w:jc w:val="left"/>
      </w:pPr>
      <w:r>
        <w:rPr/>
        <w:t>2027 - Manutenção do Centro de Especialidades Médicas e Centro de Atendimento da saúde da mulher e da criança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7"/>
          <w:szCs w:val="27"/>
        </w:rPr>
      </w:pPr>
    </w:p>
    <w:p>
      <w:pPr>
        <w:pStyle w:val="BodyText"/>
        <w:spacing w:line="240" w:lineRule="auto" w:before="89"/>
        <w:ind w:right="0"/>
        <w:jc w:val="left"/>
      </w:pPr>
      <w:r>
        <w:rPr/>
        <w:pict>
          <v:shape style="position:absolute;margin-left:69.25pt;margin-top:-59.017059pt;width:736.8pt;height:75.7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328"/>
                    <w:gridCol w:w="2786"/>
                    <w:gridCol w:w="1922"/>
                    <w:gridCol w:w="1761"/>
                    <w:gridCol w:w="1504"/>
                  </w:tblGrid>
                  <w:tr>
                    <w:trPr>
                      <w:trHeight w:val="18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36.561,34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25.105,08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4.710,93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29.816,01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633.633,05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566.951,49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63.961,43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630.912,92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94.121,00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94.121,00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8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589,62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6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7.210,00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3.037,94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3.037,94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471.698,79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380.009,04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33.365,13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413.374,17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4735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106" w:val="left" w:leader="none"/>
                            <w:tab w:pos="9981" w:val="left" w:leader="none"/>
                            <w:tab w:pos="11949" w:val="left" w:leader="none"/>
                            <w:tab w:pos="13671" w:val="left" w:leader="none"/>
                          </w:tabs>
                          <w:spacing w:line="240" w:lineRule="auto" w:before="29"/>
                          <w:ind w:left="-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otal da Projeto/Atividade...............................: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14"/>
                          </w:rPr>
                          <w:t>1.267.617,49</w:t>
                          <w:tab/>
                        </w:r>
                        <w:r>
                          <w:rPr>
                            <w:rFonts w:ascii="Courier New"/>
                            <w:w w:val="95"/>
                            <w:position w:val="2"/>
                            <w:sz w:val="14"/>
                          </w:rPr>
                          <w:t>1.069.784,55</w:t>
                          <w:tab/>
                          <w:t>102.037,49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14"/>
                          </w:rPr>
                          <w:t>1.171.822,04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</w:t>
      </w:r>
    </w:p>
    <w:p>
      <w:pPr>
        <w:pStyle w:val="BodyText"/>
        <w:spacing w:line="240" w:lineRule="auto" w:before="88"/>
        <w:ind w:right="0"/>
        <w:jc w:val="left"/>
      </w:pPr>
      <w:r>
        <w:rPr/>
        <w:t>2028 - Manutenção do Centro de Especialidades Odontológicas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412"/>
        <w:gridCol w:w="2786"/>
        <w:gridCol w:w="1880"/>
        <w:gridCol w:w="1803"/>
        <w:gridCol w:w="1420"/>
      </w:tblGrid>
      <w:tr>
        <w:trPr>
          <w:trHeight w:val="18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13.888,71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11.808,78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161,16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11.969,94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490.201,14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298.894,87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28.308,91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327.203,78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24.614,94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21.513,21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-104,45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21.408,76</w:t>
            </w:r>
          </w:p>
        </w:tc>
      </w:tr>
      <w:tr>
        <w:trPr>
          <w:trHeight w:val="275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95.567,30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59.163,63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2.863,65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62.027,28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5331"/>
        <w:gridCol w:w="1467"/>
        <w:gridCol w:w="1052"/>
        <w:gridCol w:w="2215"/>
        <w:gridCol w:w="1719"/>
        <w:gridCol w:w="1516"/>
      </w:tblGrid>
      <w:tr>
        <w:trPr>
          <w:trHeight w:val="532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 w:before="6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8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0" w:lineRule="auto" w:before="73"/>
              <w:ind w:left="41" w:right="167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Autorizada 624.272,09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6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391.380,49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0" w:lineRule="auto" w:before="73"/>
              <w:ind w:left="533" w:right="368" w:hanging="24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 31.229,27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0" w:lineRule="auto" w:before="73"/>
              <w:ind w:left="620" w:right="53" w:firstLine="42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422.609,76</w:t>
            </w:r>
          </w:p>
        </w:tc>
      </w:tr>
      <w:tr>
        <w:trPr>
          <w:trHeight w:val="237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2029 - Manutenção do CAPS - Centro de Atenção Psicosocial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661,80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496,35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496,35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131.273,54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95.758,70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4.121,41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99.880,11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2.682,94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2.068,77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2.068,77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1.768,87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1.750,00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1.750,00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45.244,39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21.374,92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1.399,89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22.774,81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112.682,35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81.689,61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29.542,94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111.232,55</w:t>
            </w:r>
          </w:p>
        </w:tc>
      </w:tr>
      <w:tr>
        <w:trPr>
          <w:trHeight w:val="218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50.053,73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38.557,37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2.704,97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41.262,34</w:t>
            </w:r>
          </w:p>
        </w:tc>
      </w:tr>
      <w:tr>
        <w:trPr>
          <w:trHeight w:val="183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344.367,62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241.695,72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37.769,21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279.464,93</w:t>
            </w:r>
          </w:p>
        </w:tc>
      </w:tr>
      <w:tr>
        <w:trPr>
          <w:trHeight w:val="318" w:hRule="exact"/>
        </w:trPr>
        <w:tc>
          <w:tcPr>
            <w:tcW w:w="1581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2031 - Manutenção do CAF - Centro de Abastecimento Farmaceutico</w:t>
            </w:r>
          </w:p>
        </w:tc>
      </w:tr>
      <w:tr>
        <w:trPr>
          <w:trHeight w:val="197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3.3.71.70.00.00</w:t>
              <w:tab/>
            </w:r>
            <w:r>
              <w:rPr>
                <w:rFonts w:ascii="Courier New" w:hAnsi="Courier New"/>
                <w:sz w:val="14"/>
              </w:rPr>
              <w:t>RATEIO PELA PARTICIPAÇÃO EM CONSORCIO PUBLICO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123.600,00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123.600,00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123.600,00</w:t>
            </w:r>
          </w:p>
        </w:tc>
      </w:tr>
      <w:tr>
        <w:trPr>
          <w:trHeight w:val="210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5.896,30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1.201,39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1.201,39</w:t>
            </w:r>
          </w:p>
        </w:tc>
      </w:tr>
      <w:tr>
        <w:trPr>
          <w:trHeight w:val="218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3.3.90.32.00.00</w:t>
              <w:tab/>
            </w:r>
            <w:r>
              <w:rPr>
                <w:rFonts w:ascii="Courier New" w:hAnsi="Courier New"/>
                <w:sz w:val="14"/>
              </w:rPr>
              <w:t>MATERIAL, BEM OU SERVIÇO PARA DISTRIBUIÇÃO GRATUITA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314.638,34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287.042,46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8.780,52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295.822,98</w:t>
            </w:r>
          </w:p>
        </w:tc>
      </w:tr>
      <w:tr>
        <w:trPr>
          <w:trHeight w:val="263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444.134,64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411.843,85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8.780,52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420.624,37</w:t>
            </w:r>
          </w:p>
        </w:tc>
      </w:tr>
      <w:tr>
        <w:trPr>
          <w:trHeight w:val="442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2048 - Manutenção Programa Beneficio Eventual -Distrib. Fraldas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3.3.90.32.00.00</w:t>
              <w:tab/>
            </w:r>
            <w:r>
              <w:rPr>
                <w:rFonts w:ascii="Courier New" w:hAnsi="Courier New"/>
                <w:sz w:val="14"/>
              </w:rPr>
              <w:t>MATERIAL, BEM OU SERVIÇO PARA DISTRIBUIÇÃO GRATUITA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15.750,00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15.471,00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15.471,00</w:t>
            </w:r>
          </w:p>
        </w:tc>
      </w:tr>
      <w:tr>
        <w:trPr>
          <w:trHeight w:val="263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15.750,00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15.471,00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15.471,00</w:t>
            </w:r>
          </w:p>
        </w:tc>
      </w:tr>
      <w:tr>
        <w:trPr>
          <w:trHeight w:val="442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2052 - Manutenção Programa Beneficio Eventual -Suplem. Alimentar</w:t>
            </w:r>
          </w:p>
          <w:p>
            <w:pPr>
              <w:pStyle w:val="TableParagraph"/>
              <w:tabs>
                <w:tab w:pos="1707" w:val="left" w:leader="none"/>
              </w:tabs>
              <w:spacing w:line="240" w:lineRule="auto" w:before="25"/>
              <w:ind w:left="20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3.3.90.32.00.00</w:t>
              <w:tab/>
              <w:t>MATERIAL, BEM OU SERVIÇO PARA DISTRIBUIÇÃO GRATUITA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72.100,00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57.308,10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705,00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58.013,10</w:t>
            </w:r>
          </w:p>
        </w:tc>
      </w:tr>
      <w:tr>
        <w:trPr>
          <w:trHeight w:val="263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72.100,00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57.308,10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705,00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58.013,10</w:t>
            </w:r>
          </w:p>
        </w:tc>
      </w:tr>
      <w:tr>
        <w:trPr>
          <w:trHeight w:val="435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2257 - Manutenção do  NASF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12.925,13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12.925,13</w:t>
            </w:r>
          </w:p>
        </w:tc>
      </w:tr>
      <w:tr>
        <w:trPr>
          <w:trHeight w:val="210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3.3.90.36.00.00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95.133,28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7.716,66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102.849,94</w:t>
            </w:r>
          </w:p>
        </w:tc>
      </w:tr>
      <w:tr>
        <w:trPr>
          <w:trHeight w:val="220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7.382,26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242,25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7.624,51</w:t>
            </w:r>
          </w:p>
        </w:tc>
      </w:tr>
      <w:tr>
        <w:trPr>
          <w:trHeight w:val="235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133.900,00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115.440,67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7.958,91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123.399,58</w:t>
            </w:r>
          </w:p>
        </w:tc>
      </w:tr>
      <w:tr>
        <w:trPr>
          <w:trHeight w:val="265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12.080.669,29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9.496.101,72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763.833,08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10.259.934,80</w:t>
            </w:r>
          </w:p>
        </w:tc>
      </w:tr>
      <w:tr>
        <w:trPr>
          <w:trHeight w:val="215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304 - Vigilância Sanitária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81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1345 - Programa VIGIASUS</w:t>
            </w:r>
          </w:p>
        </w:tc>
      </w:tr>
      <w:tr>
        <w:trPr>
          <w:trHeight w:val="197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82.800,49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58.762,32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1.487,72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60.250,04</w:t>
            </w:r>
          </w:p>
        </w:tc>
      </w:tr>
      <w:tr>
        <w:trPr>
          <w:trHeight w:val="218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78.428,49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4.872,64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535,60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5.408,24</w:t>
            </w:r>
          </w:p>
        </w:tc>
      </w:tr>
      <w:tr>
        <w:trPr>
          <w:trHeight w:val="263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161.228,98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63.634,96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2.023,32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65.658,28</w:t>
            </w:r>
          </w:p>
        </w:tc>
      </w:tr>
      <w:tr>
        <w:trPr>
          <w:trHeight w:val="435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2030 - Manutenção da Vigilância Municipal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3.1.90.05.00.00</w:t>
              <w:tab/>
            </w: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4.717,00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1.489,05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165,45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1.654,50</w:t>
            </w:r>
          </w:p>
        </w:tc>
      </w:tr>
      <w:tr>
        <w:trPr>
          <w:trHeight w:val="210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3.1.90.11.00.00</w:t>
              <w:tab/>
            </w: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1.557.579,41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1.008.885,21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7.924,63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1.016.809,84</w:t>
            </w:r>
          </w:p>
        </w:tc>
      </w:tr>
      <w:tr>
        <w:trPr>
          <w:trHeight w:val="210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3.1.90.16.00.00</w:t>
              <w:tab/>
            </w: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11.006,30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4.764,72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4.764,72</w:t>
            </w:r>
          </w:p>
        </w:tc>
      </w:tr>
      <w:tr>
        <w:trPr>
          <w:trHeight w:val="275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3.3.90.14.00.00</w:t>
              <w:tab/>
            </w: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2.575,00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2.550,00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2.550,00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5076"/>
        <w:gridCol w:w="2774"/>
        <w:gridCol w:w="2131"/>
        <w:gridCol w:w="1803"/>
        <w:gridCol w:w="1516"/>
      </w:tblGrid>
      <w:tr>
        <w:trPr>
          <w:trHeight w:val="472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5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5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11.224,94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5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10.951,57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  <w:p>
            <w:pPr>
              <w:pStyle w:val="TableParagraph"/>
              <w:spacing w:line="240" w:lineRule="auto" w:before="5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73"/>
              <w:ind w:left="704" w:right="53" w:firstLine="336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10.951,57</w:t>
            </w:r>
          </w:p>
        </w:tc>
      </w:tr>
      <w:tr>
        <w:trPr>
          <w:trHeight w:val="21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4.964,12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2,69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4.966,81</w:t>
            </w:r>
          </w:p>
        </w:tc>
      </w:tr>
      <w:tr>
        <w:trPr>
          <w:trHeight w:val="23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1.597.402,65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1.033.604,67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8.092,77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1.041.697,44</w:t>
            </w:r>
          </w:p>
        </w:tc>
      </w:tr>
      <w:tr>
        <w:trPr>
          <w:trHeight w:val="26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1.758.631,63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1.097.239,63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10.116,09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1.107.355,72</w:t>
            </w:r>
          </w:p>
        </w:tc>
      </w:tr>
      <w:tr>
        <w:trPr>
          <w:trHeight w:val="21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305 - Vigilância Epidemiológica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2258 - Manutenção da Vigilância Epidemiológica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9.433,98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3.364,14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376,35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3.740,49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131.765,07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119.392,24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119.392,24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22.012,61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10.640,03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1.263,84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11.903,87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2.575,00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2.560,00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12.360,00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11.214,16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11.214,16</w:t>
            </w:r>
          </w:p>
        </w:tc>
      </w:tr>
      <w:tr>
        <w:trPr>
          <w:trHeight w:val="218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6.209,45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4.725,85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4.725,85</w:t>
            </w:r>
          </w:p>
        </w:tc>
      </w:tr>
      <w:tr>
        <w:trPr>
          <w:trHeight w:val="23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184.356,11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151.896,42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1.640,19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153.536,61</w:t>
            </w:r>
          </w:p>
        </w:tc>
      </w:tr>
      <w:tr>
        <w:trPr>
          <w:trHeight w:val="247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184.356,11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151.896,42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1.640,19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153.536,61</w:t>
            </w:r>
          </w:p>
        </w:tc>
      </w:tr>
      <w:tr>
        <w:trPr>
          <w:trHeight w:val="300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18.436.987,14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13.959.879,38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1.336.420,29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15.296.299,67</w:t>
            </w:r>
          </w:p>
        </w:tc>
      </w:tr>
      <w:tr>
        <w:trPr>
          <w:trHeight w:val="337" w:hRule="exact"/>
        </w:trPr>
        <w:tc>
          <w:tcPr>
            <w:tcW w:w="103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02" w:val="left" w:leader="none"/>
              </w:tabs>
              <w:spacing w:line="240" w:lineRule="auto" w:before="7"/>
              <w:ind w:left="2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6"/>
                <w:sz w:val="16"/>
              </w:rPr>
              <w:t>SOMA</w:t>
              <w:tab/>
            </w:r>
            <w:r>
              <w:rPr>
                <w:rFonts w:ascii="Courier New"/>
                <w:sz w:val="14"/>
              </w:rPr>
              <w:t>19.950.875,83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15.256.380,10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1.527.919,79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16.784.299,89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84"/>
        <w:ind w:left="340" w:right="0"/>
        <w:jc w:val="left"/>
      </w:pPr>
      <w:r>
        <w:rPr/>
        <w:t>Despesas Capital</w:t>
      </w:r>
    </w:p>
    <w:p>
      <w:pPr>
        <w:pStyle w:val="BodyText"/>
        <w:spacing w:line="240" w:lineRule="auto"/>
        <w:ind w:left="535" w:right="0"/>
        <w:jc w:val="left"/>
      </w:pPr>
      <w:r>
        <w:rPr/>
        <w:t>02 - Judiciária</w:t>
      </w:r>
    </w:p>
    <w:p>
      <w:pPr>
        <w:pStyle w:val="BodyText"/>
        <w:spacing w:line="337" w:lineRule="auto"/>
        <w:ind w:left="970" w:right="10238" w:hanging="225"/>
        <w:jc w:val="left"/>
      </w:pPr>
      <w:r>
        <w:rPr/>
        <w:pict>
          <v:shape style="position:absolute;margin-left:34.001202pt;margin-top:27.181143pt;width:772pt;height:6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03"/>
                    <w:gridCol w:w="2818"/>
                    <w:gridCol w:w="2006"/>
                    <w:gridCol w:w="1677"/>
                    <w:gridCol w:w="1336"/>
                  </w:tblGrid>
                  <w:tr>
                    <w:trPr>
                      <w:trHeight w:val="187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04 - Administração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062 - Defesa do Interesse Público no Processo Judiciário 2019 - Manutenção da Procuradoria Municipal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 w:before="84"/>
        <w:ind w:left="745" w:right="0"/>
        <w:jc w:val="left"/>
      </w:pPr>
      <w:r>
        <w:rPr/>
        <w:t>121 - Planejamento e Orçamento</w:t>
      </w:r>
    </w:p>
    <w:p>
      <w:pPr>
        <w:pStyle w:val="BodyText"/>
        <w:spacing w:line="240" w:lineRule="auto"/>
        <w:ind w:left="970" w:right="0"/>
        <w:jc w:val="left"/>
      </w:pPr>
      <w:r>
        <w:rPr/>
        <w:t>2012 - Manutenção Operacional da Secretaria de Planejamento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1"/>
        <w:gridCol w:w="2818"/>
        <w:gridCol w:w="2048"/>
        <w:gridCol w:w="1635"/>
        <w:gridCol w:w="1378"/>
      </w:tblGrid>
      <w:tr>
        <w:trPr>
          <w:trHeight w:val="187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3.605,00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</w:tr>
      <w:tr>
        <w:trPr>
          <w:trHeight w:val="238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3.605,00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</w:tr>
      <w:tr>
        <w:trPr>
          <w:trHeight w:val="265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3.605,00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</w:tr>
      <w:tr>
        <w:trPr>
          <w:trHeight w:val="215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122 - Administração Geral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1293 - Investimento na Infraestrutura da Secretaria de Administraçã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51.245,80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51.245,80</w:t>
            </w:r>
          </w:p>
        </w:tc>
      </w:tr>
      <w:tr>
        <w:trPr>
          <w:trHeight w:val="308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51.245,80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51.245,80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pict>
          <v:shape style="position:absolute;margin-left:34.001202pt;margin-top:1.977837pt;width:772pt;height:182.6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15"/>
                    <w:gridCol w:w="2375"/>
                    <w:gridCol w:w="2245"/>
                    <w:gridCol w:w="1815"/>
                    <w:gridCol w:w="1390"/>
                  </w:tblGrid>
                  <w:tr>
                    <w:trPr>
                      <w:trHeight w:val="530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307" w:val="left" w:leader="none"/>
                            <w:tab w:pos="10158" w:val="left" w:leader="none"/>
                            <w:tab w:pos="12714" w:val="left" w:leader="none"/>
                            <w:tab w:pos="14964" w:val="left" w:leader="none"/>
                          </w:tabs>
                          <w:spacing w:line="240" w:lineRule="auto" w:before="73"/>
                          <w:ind w:left="490" w:right="0" w:hanging="559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ecificação</w:t>
                          <w:tab/>
                          <w:t>Despesa Autorizada</w:t>
                          <w:tab/>
                          <w:t>Anterior ao Período</w:t>
                          <w:tab/>
                          <w:t>No Período</w:t>
                          <w:tab/>
                          <w:t>Total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2003 - Manutenção do Gabinete, Comunicação Social e Protocolo</w:t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8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98.596,23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49.518,20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49.518,20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4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98.596,23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49.518,20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49.518,20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2013 - Manutenção Operacional da Secretaria Municipal de Contabilid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5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5.150,00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5.111,00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5.111,00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5.150,00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5.111,00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5.111,00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3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155.246,23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105.875,00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9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105.875,00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123 - Administração Financeira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2014 - Manutenção Operacional da Secretaria de Finanças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5.381,24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5.381,24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5.381,24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3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164.232,47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86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114.302,00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9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114.302,00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10 - Saúde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4"/>
        </w:rPr>
        <w:t>Esp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spacing w:line="240" w:lineRule="auto" w:before="84"/>
        <w:ind w:left="685" w:right="0"/>
        <w:jc w:val="left"/>
      </w:pPr>
      <w:r>
        <w:rPr/>
        <w:t>301 - Atenção Básica</w:t>
      </w:r>
    </w:p>
    <w:p>
      <w:pPr>
        <w:pStyle w:val="BodyText"/>
        <w:spacing w:line="240" w:lineRule="auto"/>
        <w:ind w:right="0"/>
        <w:jc w:val="left"/>
      </w:pPr>
      <w:r>
        <w:rPr/>
        <w:t>1291 - Aquisicao de Equipamentos e Material Permanente para Unidade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1"/>
        <w:gridCol w:w="2578"/>
        <w:gridCol w:w="1838"/>
        <w:gridCol w:w="1845"/>
        <w:gridCol w:w="1378"/>
      </w:tblGrid>
      <w:tr>
        <w:trPr>
          <w:trHeight w:val="187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16.209,21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</w:tr>
      <w:tr>
        <w:trPr>
          <w:trHeight w:val="263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16.209,21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</w:tr>
      <w:tr>
        <w:trPr>
          <w:trHeight w:val="442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2024 - Manutenção da Atenção Básica da Saúde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</w:tr>
      <w:tr>
        <w:trPr>
          <w:trHeight w:val="238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</w:tr>
      <w:tr>
        <w:trPr>
          <w:trHeight w:val="265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21.359,21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10.620,00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10.620,00</w:t>
            </w:r>
          </w:p>
        </w:tc>
      </w:tr>
      <w:tr>
        <w:trPr>
          <w:trHeight w:val="262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302 - Assistência Hospitalar e Ambulatorial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222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2023 - Manutenção da Secretaria Municipal de Saúde</w:t>
            </w:r>
          </w:p>
          <w:p>
            <w:pPr>
              <w:pStyle w:val="TableParagraph"/>
              <w:tabs>
                <w:tab w:pos="1499" w:val="left" w:leader="none"/>
              </w:tabs>
              <w:spacing w:line="240" w:lineRule="auto" w:before="25"/>
              <w:ind w:right="2133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56.650,00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8.877,00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-2.296,00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6.581,00</w:t>
            </w:r>
          </w:p>
        </w:tc>
      </w:tr>
      <w:tr>
        <w:trPr>
          <w:trHeight w:val="263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56.650,00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8.877,00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-2.296,00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6.581,00</w:t>
            </w:r>
          </w:p>
        </w:tc>
      </w:tr>
      <w:tr>
        <w:trPr>
          <w:trHeight w:val="442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12.507,07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3.900,00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3.900,00</w:t>
            </w:r>
          </w:p>
        </w:tc>
      </w:tr>
      <w:tr>
        <w:trPr>
          <w:trHeight w:val="263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12.507,07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3.900,00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3.900,00</w:t>
            </w:r>
          </w:p>
        </w:tc>
      </w:tr>
      <w:tr>
        <w:trPr>
          <w:trHeight w:val="442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2028 - Manutenção do Centro de Especialidades Odontológicas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17.716,00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15.116,68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15.116,68</w:t>
            </w:r>
          </w:p>
        </w:tc>
      </w:tr>
      <w:tr>
        <w:trPr>
          <w:trHeight w:val="263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17.716,00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15.116,68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15.116,68</w:t>
            </w:r>
          </w:p>
        </w:tc>
      </w:tr>
      <w:tr>
        <w:trPr>
          <w:trHeight w:val="442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2031 - Manutenção do CAF - Centro de Abastecimento Farmaceutico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6.927,70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6.927,70</w:t>
            </w:r>
          </w:p>
        </w:tc>
      </w:tr>
      <w:tr>
        <w:trPr>
          <w:trHeight w:val="308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6.927,70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6.927,70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69"/>
        <w:ind w:left="685" w:right="0"/>
        <w:jc w:val="left"/>
      </w:pPr>
      <w:r>
        <w:rPr/>
        <w:t>Total da Sub-Funcao .......................................:</w:t>
      </w:r>
    </w:p>
    <w:p>
      <w:pPr>
        <w:pStyle w:val="BodyText"/>
        <w:spacing w:line="337" w:lineRule="auto" w:before="88"/>
        <w:ind w:right="2900" w:hanging="225"/>
        <w:jc w:val="left"/>
      </w:pPr>
      <w:r>
        <w:rPr/>
        <w:pict>
          <v:shape style="position:absolute;margin-left:34.001202pt;margin-top:27.931047pt;width:772pt;height:130.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9"/>
                    <w:gridCol w:w="2578"/>
                    <w:gridCol w:w="1880"/>
                    <w:gridCol w:w="1803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3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34.238,87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31.698,00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31.698,00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34.238,87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31.698,00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31.698,00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1361 - Incentivo Financeiro Implantação do Transporte Sanitário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260.700,00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140.666,00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140.666,00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260.700,00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140.666,00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140.666,00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2030 - Manutenção da Vigilância Municipal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38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2.358,49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1.560,00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1.560,00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8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2.358,49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1.560,00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1.560,00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297.297,36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173.924,00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173.924,00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441.529,64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219.365,38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-2.296,00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217.069,38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15 - Urbanismo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304 - Vigilância Sanitária 1345 - Programa VIGIASUS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spacing w:before="51"/>
        <w:ind w:left="771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122.873,07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tabs>
          <w:tab w:pos="2679" w:val="left" w:leader="none"/>
          <w:tab w:pos="4569" w:val="left" w:leader="none"/>
        </w:tabs>
        <w:spacing w:before="51"/>
        <w:ind w:left="87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34.821,38</w:t>
        <w:tab/>
      </w:r>
      <w:r>
        <w:rPr>
          <w:rFonts w:ascii="Courier New"/>
          <w:w w:val="95"/>
          <w:sz w:val="14"/>
        </w:rPr>
        <w:t>-2.296,00</w:t>
        <w:tab/>
      </w:r>
      <w:r>
        <w:rPr>
          <w:rFonts w:ascii="Courier New"/>
          <w:sz w:val="14"/>
        </w:rPr>
        <w:t>32.525,38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446" w:space="2183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 w:before="84"/>
        <w:ind w:left="685" w:right="0"/>
        <w:jc w:val="left"/>
      </w:pPr>
      <w:r>
        <w:rPr/>
        <w:t>452 - Serviços Urbanos</w:t>
      </w:r>
    </w:p>
    <w:p>
      <w:pPr>
        <w:pStyle w:val="BodyText"/>
        <w:spacing w:line="240" w:lineRule="auto"/>
        <w:ind w:right="0"/>
        <w:jc w:val="left"/>
      </w:pPr>
      <w:r>
        <w:rPr/>
        <w:t>2234 - Manutenção Operacional da Secretaria de Infraestrutura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3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4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5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70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18 - Gestão Ambiental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685" w:right="0"/>
        <w:jc w:val="left"/>
      </w:pPr>
      <w:r>
        <w:rPr/>
        <w:t>541 - Preservação e Conservação Ambiental</w:t>
      </w:r>
    </w:p>
    <w:p>
      <w:pPr>
        <w:pStyle w:val="BodyText"/>
        <w:spacing w:line="240" w:lineRule="auto"/>
        <w:ind w:right="0"/>
        <w:jc w:val="left"/>
      </w:pPr>
      <w:r>
        <w:rPr/>
        <w:t>2064 - Manutenção Operacional da Secretaria Municipal de Meio Ambie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1"/>
        <w:gridCol w:w="2818"/>
        <w:gridCol w:w="2048"/>
        <w:gridCol w:w="1635"/>
        <w:gridCol w:w="1378"/>
      </w:tblGrid>
      <w:tr>
        <w:trPr>
          <w:trHeight w:val="187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38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47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58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70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20 - Agricultura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685" w:right="0"/>
        <w:jc w:val="left"/>
      </w:pPr>
      <w:r>
        <w:rPr/>
        <w:t>606 - Extensão Rural</w:t>
      </w:r>
    </w:p>
    <w:p>
      <w:pPr>
        <w:pStyle w:val="BodyText"/>
        <w:spacing w:line="240" w:lineRule="auto"/>
        <w:ind w:right="0"/>
        <w:jc w:val="left"/>
      </w:pPr>
      <w:r>
        <w:rPr/>
        <w:t>1297 - Programa de Investimentos em Infraestrutura Agropecuária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3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4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5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315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24 - Comunicação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99"/>
        <w:ind w:left="685" w:right="0"/>
        <w:jc w:val="left"/>
      </w:pPr>
      <w:r>
        <w:rPr/>
        <w:t>131 - Comunicação Social</w:t>
      </w:r>
    </w:p>
    <w:p>
      <w:pPr>
        <w:pStyle w:val="BodyText"/>
        <w:spacing w:line="240" w:lineRule="auto"/>
        <w:ind w:right="0"/>
        <w:jc w:val="left"/>
      </w:pPr>
      <w:r>
        <w:rPr/>
        <w:t>2009 - Manutenção da Assessoria de Comunicação Social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5999" w:space="2630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3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4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5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70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26 - Transporte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685" w:right="0"/>
        <w:jc w:val="left"/>
      </w:pPr>
      <w:r>
        <w:rPr/>
        <w:t>782 - Transporte Rodoviário</w:t>
      </w:r>
    </w:p>
    <w:p>
      <w:pPr>
        <w:pStyle w:val="BodyText"/>
        <w:spacing w:line="240" w:lineRule="auto"/>
        <w:ind w:right="0"/>
        <w:jc w:val="left"/>
      </w:pPr>
      <w:r>
        <w:rPr/>
        <w:t>1309 - Investimento na Frota da Secretaria de Infraestrutura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9"/>
        <w:gridCol w:w="2818"/>
        <w:gridCol w:w="2090"/>
        <w:gridCol w:w="1593"/>
        <w:gridCol w:w="1420"/>
      </w:tblGrid>
      <w:tr>
        <w:trPr>
          <w:trHeight w:val="187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38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47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58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70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27 - Desporto e Lazer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685" w:right="0"/>
        <w:jc w:val="left"/>
      </w:pPr>
      <w:r>
        <w:rPr/>
        <w:t>812 - Desporto Comunitário</w:t>
      </w:r>
    </w:p>
    <w:p>
      <w:pPr>
        <w:pStyle w:val="BodyText"/>
        <w:spacing w:line="240" w:lineRule="auto"/>
        <w:ind w:right="0"/>
        <w:jc w:val="left"/>
      </w:pPr>
      <w:r>
        <w:rPr/>
        <w:t>2247 - Programa de Manutenção da Secretaria de Esporte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 w:before="84"/>
        <w:ind w:left="280" w:right="0"/>
        <w:jc w:val="left"/>
      </w:pPr>
      <w:r>
        <w:rPr/>
        <w:pict>
          <v:shape style="position:absolute;margin-left:34.001202pt;margin-top:-45.014462pt;width:772pt;height:65.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19"/>
                    <w:gridCol w:w="2818"/>
                    <w:gridCol w:w="1880"/>
                    <w:gridCol w:w="1803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811" w:val="left" w:leader="none"/>
                            <w:tab w:pos="10854" w:val="left" w:leader="none"/>
                            <w:tab w:pos="12738" w:val="left" w:leader="none"/>
                            <w:tab w:pos="14544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1.029.814,91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729.689,98</w:t>
                          <w:tab/>
                          <w:t>-2.296,00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727.393,98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0"/>
        <w:ind w:left="280" w:right="0"/>
        <w:jc w:val="left"/>
      </w:pPr>
      <w:r>
        <w:rPr/>
        <w:t>Total das Despesas ............................................: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20.980.690,74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15.986.070,08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1.525.623,79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17.511.693,87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5" w:equalWidth="0">
            <w:col w:w="6425" w:space="2443"/>
            <w:col w:w="1373" w:space="503"/>
            <w:col w:w="1373" w:space="512"/>
            <w:col w:w="1289" w:space="518"/>
            <w:col w:w="1864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161"/>
        <w:gridCol w:w="1773"/>
        <w:gridCol w:w="1520"/>
      </w:tblGrid>
      <w:tr>
        <w:trPr>
          <w:trHeight w:val="85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37.819.626,20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5.543.232,42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43.362.858,62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SAÚDE.............................: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15.986.070,08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1.525.623,79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17.511.693,87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Despesas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11.053.783,41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782.217,34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11.836.000,75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4.932.286,67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743.406,45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5.675.693,12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Saúde..............: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13,0416%</w:t>
            </w:r>
          </w:p>
        </w:tc>
        <w:tc>
          <w:tcPr>
            <w:tcW w:w="177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13,4111%</w:t>
            </w:r>
          </w:p>
        </w:tc>
        <w:tc>
          <w:tcPr>
            <w:tcW w:w="15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13,0888%</w:t>
            </w:r>
          </w:p>
        </w:tc>
      </w:tr>
    </w:tbl>
    <w:sectPr>
      <w:pgSz w:w="16840" w:h="11900" w:orient="landscape"/>
      <w:pgMar w:header="500" w:footer="370" w:top="236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103720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10369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921204pt;width:56.5pt;height:9pt;mso-position-horizontal-relative:page;mso-position-vertical-relative:page;z-index:-10367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10/11/2016 09:14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271118pt;margin-top:568.827576pt;width:53pt;height:9pt;mso-position-horizontal-relative:page;mso-position-vertical-relative:page;z-index:-10364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104008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8.123398pt;width:785.3pt;height:.1pt;mso-position-horizontal-relative:page;mso-position-vertical-relative:page;z-index:-103984" coordorigin="368,2362" coordsize="15706,2">
          <v:shape style="position:absolute;left:368;top:2362;width:15706;height:2" coordorigin="368,2362" coordsize="15706,0" path="m368,2362l16073,2362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1039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6.400162pt;width:62pt;height:12pt;mso-position-horizontal-relative:page;mso-position-vertical-relative:page;z-index:-1039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6.400162pt;width:74pt;height:12pt;mso-position-horizontal-relative:page;mso-position-vertical-relative:page;z-index:-1039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Municipal de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6.400162pt;width:44pt;height:12pt;mso-position-horizontal-relative:page;mso-position-vertical-relative:page;z-index:-1038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62pt;height:12pt;mso-position-horizontal-relative:page;mso-position-vertical-relative:page;z-index:-10386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3.400162pt;width:74pt;height:12pt;mso-position-horizontal-relative:page;mso-position-vertical-relative:page;z-index:-1038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3.400162pt;width:146pt;height:12pt;mso-position-horizontal-relative:page;mso-position-vertical-relative:page;z-index:-10381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Saúde - 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3.402061pt;width:56pt;height:12pt;mso-position-horizontal-relative:page;mso-position-vertical-relative:page;z-index:-1037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83.402061pt;width:53.75pt;height:31.55pt;mso-position-horizontal-relative:page;mso-position-vertical-relative:page;z-index:-103768" type="#_x0000_t202" filled="false" stroked="false">
          <v:textbox inset="0,0,0,0">
            <w:txbxContent>
              <w:p>
                <w:pPr>
                  <w:spacing w:before="0"/>
                  <w:ind w:left="94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  <w:p>
                <w:pPr>
                  <w:spacing w:line="312" w:lineRule="auto" w:before="121"/>
                  <w:ind w:left="20" w:right="147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1099pt;margin-top:83.402061pt;width:152pt;height:31.55pt;mso-position-horizontal-relative:page;mso-position-vertical-relative:page;z-index:-10374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01/10/2016 até 31/10/2016</w:t>
                </w:r>
              </w:p>
              <w:p>
                <w:pPr>
                  <w:spacing w:line="250" w:lineRule="auto" w:before="151"/>
                  <w:ind w:left="1174" w:right="69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91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2016-11-10T13:45:14Z</dcterms:created>
  <dcterms:modified xsi:type="dcterms:W3CDTF">2016-11-10T13:45:14Z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