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146.348,48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114.016,25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48.931.490,72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48.781.147,48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150.343,24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68.793.016,71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65.195.901,31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9.463.563,95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6.377.207,13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272.305,51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2.814.051,31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548.747,65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170.248,48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32.332,23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137.916,25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154.171,00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51.140.597,37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50.906.352,94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234.244,43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3.718.572,86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522.061,19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1.344,34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1.650.599,48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1.544.567,85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3.597.115,40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3.382.615,40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3.382.615,40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11.360.635,73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9.888.327,74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793.585,69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743.614,27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35.621,99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14.349,43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86.634,95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86.634,95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102.906,30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4.549,34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98.356,96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14.719,25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8.642.266,77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8.594.826,11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47.440,66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248.214,78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102.990,98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13.920,34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49.183,18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82.120,28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1.472.307,99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1.257.807,99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1.257.807,99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16,51 %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15,17 %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11,66 %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13,08 %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15,79 %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15,79 %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60,44 %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14,07 %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71,32 %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9,55 %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16,90 %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16,88 %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20,25 %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6,68 %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19,73 %</w:t>
            </w:r>
          </w:p>
          <w:p>
            <w:pPr>
              <w:pStyle w:val="TableParagraph"/>
              <w:spacing w:line="240" w:lineRule="auto" w:before="50"/>
              <w:ind w:left="37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1035,48 %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2,98 %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5,32 %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40,93 %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  <w:p>
            <w:pPr>
              <w:pStyle w:val="TableParagraph"/>
              <w:spacing w:line="240" w:lineRule="auto" w:before="50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37,18 %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37,18 %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55.517.209,68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52.372.016,99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5.774.145,51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4.999.520,41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722.802,51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51.822,59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745.869,07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745.869,07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773.717,81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18.233,75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755.484,06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220.620,01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43.465.920,82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43.252.437,84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213.482,98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1.391.743,77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454.116,41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64.869,70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303.979,06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568.778,60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3.145.192,69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214.500,00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26.486,80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26.486,80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2.904.205,89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81.600,00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2.822.605,89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26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80,70 %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80,33 %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61,01 %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78,40 %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265,44 %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1,84 %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135,92 %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135,92 %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454,46 %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56,40 %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547,78 %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143,10 %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84,99 %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84,96 %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91,14 %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37,43 %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86,99 %</w:t>
            </w:r>
          </w:p>
          <w:p>
            <w:pPr>
              <w:pStyle w:val="TableParagraph"/>
              <w:spacing w:line="240" w:lineRule="auto" w:before="50"/>
              <w:ind w:left="7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4825,39 %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18,42 %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36,82 %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87,44 %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85,86 %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83,44 %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13.275.807,03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12.823.884,32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3.689.418,44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1.377.686,72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-450.497,00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2.762.228,72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-197.121,42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-197.121,42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-603.469,33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14.098,48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-617.567,81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-66.449,01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7.674.676,55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7.653.915,10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20.761,45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2.326.829,09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67.944,78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-63.525,36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1.346.620,42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975.789,25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451.922,71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-26.486,80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-26.486,80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478.409,51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-81.600,00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560.009,51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68.793.016,71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11.360.635,73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16,51 %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55.517.209,68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80,70 %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13.275.807,03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8201pt;margin-top:94.750298pt;width:40.450pt;height:.1pt;mso-position-horizontal-relative:page;mso-position-vertical-relative:page;z-index:-144736" coordorigin="1477,1895" coordsize="809,2">
            <v:shape style="position:absolute;left:1477;top:1895;width:809;height:2" coordorigin="1477,1895" coordsize="809,0" path="m1477,1895l2286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68.793.016,71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11.360.635,73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16,51 %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55.517.209,68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80,70 %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13.275.807,03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62.808.723,66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68.793.016,71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11.360.635,73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16,51 %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55.517.209,68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80,70 %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13.275.807,03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9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0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9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6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70.365.120,28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7.668.011,14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53.453.430,84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16.911.689,44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10.840.485,62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49.867.534,06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20.497.586,22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47.488.370,84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52.052.586,11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60.476.068,66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7.217.428,03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48.182.042,31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12.294.026,35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8.889.611,12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45.312.840,44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15.163.228,22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44.238.575,05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28.424.052,80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31.822.450,22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4.826.590,57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24.714.361,37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7.108.088,85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4.827.741,91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24.703.417,39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7.119.032,83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24.542.024,66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934.590,07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964.590,07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72.841,29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421.169,65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543.420,42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70.178,95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418.507,31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546.082,76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418.507,31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22.693.943,24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27.689.028,37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2.317.996,17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23.046.511,29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4.642.517,08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3.991.690,26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20.190.915,74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7.498.112,63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19.278.043,08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4.597.768,57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9.374.051,62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450.583,11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5.271.388,53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4.102.663,09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1.950.874,50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4.554.693,62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4.819.358,00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3.249.795,79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2.435.269,15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6.996.552,20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154.962,93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3.652.810,12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3.343.742,08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1.664.579,06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2.945.439,95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4.051.112,25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1.640.542,12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2.162.499,42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2.377.499,42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295.620,18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1.618.578,41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758.921,01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286.295,44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1.609.253,67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768.245,75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1.609.253,67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3.711.422,14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74.076.542,42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8.134.354,58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55.904.262,18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18.172.280,24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11.306.829,06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52.318.365,40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21.758.177,02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49.472.858,74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74.076.542,42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8.134.354,58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55.904.262,18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18.172.280,24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11.306.829,06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52.318.365,40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21.758.177,02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49.472.858,74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3.198.844,28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74.076.542,42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8.134.354,58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55.904.262,18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18.172.280,24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11.306.829,06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55.517.209,68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18.559.332,74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49.472.858,74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84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2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4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</w:t>
            </w:r>
          </w:p>
          <w:p>
            <w:pPr>
              <w:pStyle w:val="TableParagraph"/>
              <w:spacing w:line="160" w:lineRule="atLeast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PAGAS ATÉ O BIMESTRE</w:t>
            </w:r>
          </w:p>
          <w:p>
            <w:pPr>
              <w:pStyle w:val="TableParagraph"/>
              <w:spacing w:line="91" w:lineRule="exact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6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3.160.564,39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3.711.422,14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3.711.422,14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3.693.733,44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3.711.422,14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2.442.089,87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1.251.643,57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2.442.089,87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1.251.643,57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1.975.746,43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1.984.487,90</w:t>
            </w:r>
          </w:p>
        </w:tc>
      </w:tr>
    </w:tbl>
    <w:p>
      <w:pPr>
        <w:pStyle w:val="Heading2"/>
        <w:spacing w:line="240" w:lineRule="auto" w:before="61"/>
        <w:ind w:left="12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- 10/nov/2016 - 08h e 44m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25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099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</w:t>
            </w:r>
          </w:p>
          <w:p>
            <w:pPr>
              <w:pStyle w:val="TableParagraph"/>
              <w:spacing w:line="313" w:lineRule="auto" w:before="35"/>
              <w:ind w:left="146" w:right="155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Transportes Coletivos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146" w:right="224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Extensão Rural Indústria</w:t>
            </w:r>
          </w:p>
          <w:p>
            <w:pPr>
              <w:pStyle w:val="TableParagraph"/>
              <w:spacing w:line="313" w:lineRule="auto" w:before="1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57.165.354,68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414.413,50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5.388.098,09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131.840,45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3.775.735,14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1.355.747,19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3.010.342,79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229.013,50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566.204,50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2.029.011,93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16.675.524,90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5.045.182,34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11.144.028,37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137.583,08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16.056.622,40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929.523,50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14.404.494,10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5.322.849,77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5.261.049,77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2.618.945,57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373.911,63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394.677,56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175.707,80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961.965,49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520.646,87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3.730.750,64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3.178.253,09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948.564,09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1.314.860,41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70.365.120,28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568.969,38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568.969,38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5.918.877,57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131.325,45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4.223.529,62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1.439.247,19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24.465,68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100.309,63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389.359,02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389.359,02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3.724.378,61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186.112,86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627.634,50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2.665.547,41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562.898,80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562.898,80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18.807.980,00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63.860,00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4.501.279,32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11.994.775,58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2.063.193,99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184.871,11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20.717.679,56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1.032.809,78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18.932.264,98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612.524,80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143.868,15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8.379.144,93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10.300,00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2.544.181,71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5.734.663,22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3.033.945,57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618.868,67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2.115.076,90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590.658,69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590.658,69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298.705,82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162.736,06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135.969,76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147.479,50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1.125.277,17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1.125.277,17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1.465.146,87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1.465.146,87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3.975.750,64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3.711.422,14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950.989,89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950.989,89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967.883,14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667.883,14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1.774.860,41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1.774.860,41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17.688,70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7.668.011,14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125.345,57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125.345,57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1.097.488,48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9.725,93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857.912,16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208.620,61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205,14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21.024,64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53.625,69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53.625,69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347.427,66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523,38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51.542,72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295.361,56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123.783,66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123.783,66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2.116.977,37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931.865,31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1.152.210,85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26.803,26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5.327,95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2.285.567,68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3.995,10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2.272.597,35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1.484,97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7.490,26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10.896,54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10.896,54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453.486,66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3.066,69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445.424,81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4.995,16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330.079,27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143.228,05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186.851,22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26.341,06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26.341,06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40.626,02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4.661,02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35.965,00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4.413,49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4.413,49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119.204,82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119.204,82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48.413,47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48.413,47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484.333,70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484.333,70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259.566,01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259.566,01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206.777,43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206.777,43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53.453.430,84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389.156,59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389.156,59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5.333.044,24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88.308,85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3.771.653,10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1.372.035,93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18.470,73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82.575,63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369.044,13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369.044,13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2.675.180,17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176.409,03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245.083,84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484.730,79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1.768.956,51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561.264,36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561.264,36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15.004.363,65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12.310,90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3.773.781,64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9.783.454,78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1.281.279,72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153.536,61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15.194.218,46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828.706,46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13.807.670,08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107.028,34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450.813,58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66.365,07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66.365,07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6.481.125,55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5.900,67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1.815.580,50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4.645.841,57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13.802,81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2.764.171,03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233.279,76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601.424,11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1.929.467,16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192.867,53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192.867,53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187.239,47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145.274,47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41.965,00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137.842,21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137.842,21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851.689,79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851.689,79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606.345,61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606.345,61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2.639.512,98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2.639.512,98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926.735,86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926.735,86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509.005,40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509.005,40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1.006.348,61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1.006.348,61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9,54 %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2,45 %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1,00 %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26,84 %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6,75 %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11,59 %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4,38 %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16.911.689,44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179.812,79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179.812,79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585.833,33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43.016,60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451.876,52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67.211,26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5.994,95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17.734,00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20.314,89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20.314,89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1.049.198,44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9.703,83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142.903,71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896.590,90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1.634,44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1.634,44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3.803.616,35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51.549,10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727.497,68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2.211.320,80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781.914,27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31.334,50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5.523.461,10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204.103,32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5.124.594,90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33.051,66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161.711,22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77.503,08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77.503,08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1.898.019,38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4.399,33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728.601,21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1.088.821,65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76.197,19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269.774,54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66.720,24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17.444,56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185.609,74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397.791,16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397.791,16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111.466,35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17.461,59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94.004,76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9.637,29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9.637,29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273.587,38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273.587,38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858.801,26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858.801,26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1.336.237,66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1.336.237,66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24.254,03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24.254,03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458.877,74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158.877,74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768.511,80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768.511,80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10.840.485,62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125.287,32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125.287,32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1.157.795,03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9.497,17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906.666,56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222.917,35</w:t>
            </w:r>
          </w:p>
          <w:p>
            <w:pPr>
              <w:pStyle w:val="TableParagraph"/>
              <w:spacing w:line="240" w:lineRule="auto" w:before="35"/>
              <w:ind w:left="5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71,85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18.642,10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66.615,83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66.615,83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435.398,13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30.780,76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38.168,90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77.531,08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288.917,39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124.935,00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124.935,00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2.765.766,74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2.337,76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968.615,73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1.756.045,69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33.670,40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5.097,16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2.974.860,49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93.536,14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2.771.323,17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24.774,78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85.226,40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5.768,71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5.768,71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2.149.774,14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2.607,06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1.498.086,43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635.572,56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13.508,09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415.054,09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144.825,10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270.228,99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23.052,51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23.052,51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17.803,99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2.353,99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15.450,00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6.110,00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6.110,00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41.719,82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41.719,82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58.197,20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58.197,20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472.346,62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472.346,62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466.343,44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259.566,01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259.566,01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206.777,43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206.777,43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49.867.534,06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388.686,68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388.686,68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5.170.649,02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88.042,19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3.619.906,50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1.370.771,35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18.309,69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73.619,29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364.813,60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364.813,60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2.456.644,99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145.684,12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206.914,94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424.011,37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1.680.034,56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550.320,38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550.320,38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14.070.715,80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12.310,90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3.550.216,37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9.221.043,41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1.134.399,90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152.745,22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13.769.344,57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459.999,61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12.871.253,40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60.197,81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377.893,75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61.095,07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61.095,07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6.186.728,51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5.441,04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1.778.863,66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4.388.915,72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13.508,09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2.623.348,15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596.907,65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1.826.440,50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167.323,78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167.323,78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163.079,94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141.629,94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134.202,21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134.202,21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737.854,83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737.854,83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395.200,63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395.200,63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2.627.525,90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2.627.525,90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2.450.831,34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926.735,86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926.735,86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509.005,40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509.005,40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1.006.348,61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1.006.348,61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8.741,47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95,32 %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9,88 %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4,70 %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26,89 %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6,79 %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17,62 %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26,32 %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24,60 %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11,83 %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20.497.586,22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180.282,70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180.282,70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748.228,55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43.283,26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603.623,12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68.475,84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6.155,99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26.690,34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24.545,42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24.545,42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1.267.733,62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40.428,74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38.168,90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203.623,13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985.512,85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12.578,42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12.578,42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4.737.264,20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51.549,10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951.062,95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2.773.732,17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928.794,09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32.125,89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6.948.334,99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572.810,17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6.061.011,58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79.882,19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234.631,05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82.773,08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82.773,08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2.192.416,42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4.858,96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765.318,05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1.345.747,50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76.491,91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410.597,42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100.000,00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21.961,02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288.636,40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423.334,91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423.334,91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135.625,88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21.106,12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114.519,76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13.277,29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13.277,29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387.422,34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387.422,34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1.069.946,24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1.069.946,24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1.348.224,74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1.348.224,74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1.260.590,80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24.254,03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24.254,03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458.877,74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158.877,74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768.511,80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768.511,80</w:t>
            </w:r>
          </w:p>
          <w:p>
            <w:pPr>
              <w:pStyle w:val="TableParagraph"/>
              <w:spacing w:line="240" w:lineRule="auto" w:before="35"/>
              <w:ind w:left="4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7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8.947,23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60.343.607,77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74.076.542,42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8.134.354,58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55.904.262,18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18.172.280,24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11.306.829,06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52.318.365,40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21.758.177,02</w:t>
            </w:r>
          </w:p>
        </w:tc>
      </w:tr>
    </w:tbl>
    <w:p>
      <w:pPr>
        <w:pStyle w:val="BodyText"/>
        <w:spacing w:line="240" w:lineRule="auto" w:before="16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- 10/nov/2016 - 08h e 46m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footerReference w:type="default" r:id="rId8"/>
          <w:pgSz w:w="11900" w:h="16840"/>
          <w:pgMar w:header="394" w:footer="289" w:top="1580" w:bottom="480" w:left="180" w:right="200"/>
        </w:sectPr>
      </w:pPr>
    </w:p>
    <w:p>
      <w:pPr>
        <w:spacing w:line="30" w:lineRule="atLeast"/>
        <w:ind w:left="112" w:right="0" w:firstLine="0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448.500702pt;margin-top:474.440613pt;width:74.8pt;height:18.8pt;mso-position-horizontal-relative:page;mso-position-vertical-relative:page;z-index:-144616" coordorigin="8970,9489" coordsize="1496,376">
            <v:shape style="position:absolute;left:8970;top:9489;width:1496;height:376" coordorigin="8970,9489" coordsize="1496,376" path="m8970,9864l10465,9864,10465,9489,8970,9489,8970,986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144640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31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43.050.703,21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2.065.166,43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5.269.312,45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1.469.837,30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1.235.422,40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20.147,45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131.508,29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82.759,16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348.549,36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348.549,36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2.275.065,59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2.239.688,45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12.018,03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11.014,16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12.344,95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1.175.860,20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1.175.860,20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38.009.575,11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14.113.489,98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14.113.489,98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18.739.193,22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145.376,98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254.410,64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2.286.633,58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2.470.470,71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64,56 %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38,59 %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56,29 %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72,54 %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9,78 %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34,20 %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70,58 %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81,79 %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85,78 %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22,33 %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86,03 %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109,14 %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109,14 %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88,29 %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88,36 %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62,11 %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210,92 %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119,63 %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51.212.691,21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43.278.887,56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84,51 %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1.139.971,65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112,21 %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715.693,58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113,05 %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1.770,00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68,74 %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87.072,16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117,00 %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266.822,72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325,89 %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68.613,19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283,12 %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258.478,82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1.676.686,18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648,67 %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234.244,43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1.608.072,99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686,49 %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68.613,19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283,12 %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1.274.449,49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2.816.657,83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221,01 %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23pt;width:74.8pt;height:18pt;mso-position-horizontal-relative:page;mso-position-vertical-relative:paragraph;z-index:-144592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8.610.140,65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7.601.915,03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88,29 %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2.822.698,00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3.747.838,64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88,36 %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29.075,40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62,11 %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50.882,13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457.326,72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210,92 %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413.033,29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494.094,14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119,63 %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7.311.549,05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79,56 %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7.311.549,05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79,56 %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579.646,22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-290.365,98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-50,09 %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9"/>
          <w:footerReference w:type="default" r:id="rId10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1.901.446,42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1.867.816,42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89,17 %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1.493.012,55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24.021,40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1.468.991,15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68,04 %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70,13 %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11.318.544,52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8.884.369,86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78,49 %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8.475.935,99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74,89 %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1.291.595,00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77,84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20,42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144520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144496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12.803.172,80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10.819.721,89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84,51 %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20.595.041,50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11.218.884,52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9.376.156,98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450.813,58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450.813,58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417.183,58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14.704.473,39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8.850.739,86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5.853.733,53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107.028,34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81,34 %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71,40 %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78,89 %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76,41 %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377.893,75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377.893,75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24.021,40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353.872,35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13.822.829,36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8.451.914,59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5.370.914,77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60.197,81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61,69 %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61,69 %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67,12 %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42,97 %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21.347.646,30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15.262.315,31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71,49 %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14.260.920,92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66,80 %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-290.365,98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343.012,54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13.857.710,57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32,02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144472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135.090,93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715.693,58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392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113,05 %</w:t>
            </w:r>
          </w:p>
          <w:p>
            <w:pPr>
              <w:pStyle w:val="TableParagraph"/>
              <w:spacing w:line="240" w:lineRule="auto" w:before="12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135.090,93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715.693,58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2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113,05 %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21.980.709,36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15.397.406,24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70,05 %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14.976.614,50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68,14 %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43.284,26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42.984,26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575.740,85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7.311.549,05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8.685.838,03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8.177.796,82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358.206,56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- 10/nov/2016 - 08h e 52m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5.269.312,45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1.235.422,40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348.549,36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2.239.688,45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1.175.860,20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109,14 %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32.165,48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142.522,45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95.104,11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43.050.703,21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38.009.575,11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14.113.489,98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2.286.633,58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210,92 %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2.065.166,43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2.470.470,71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18.739.193,22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254.410,64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145.376,98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62,11 %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51.212.691,21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43.278.887,56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84,51 %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3.574.960,65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2.971.550,69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385.075,19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480.450,00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122.959,96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1489,78 %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3.574.960,65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83,86 %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19.075.846,76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15.296.299,67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80,19 %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14.518.216,52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11.081.636,85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8.345.454,92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8.345.454,92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7.994.209,91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6.950.844,75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86,95 %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6.172.761,60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77,22 %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217.069,38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61.504,68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217.069,38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61.504,68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19.775.863,14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15.513.369,05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78,45 %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14.579.721,20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73,72 %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3.525.915,16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3.352.953,21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3.525.915,16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3.352.953,21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3.525.915,16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3.352.953,21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23,00 %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15.814.769,94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11.987.453,89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75,80 %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11.226.767,99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70,99 %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Heading3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144352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12"/>
          <w:footerReference w:type="default" r:id="rId13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 w:firstLine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25,94 %</w:t>
      </w:r>
    </w:p>
    <w:p>
      <w:pPr>
        <w:spacing w:after="0" w:line="123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580" w:bottom="48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4.734.934,86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80" w:bottom="48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672pt;width:550.15pt;height:118.5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4.501.279,32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3.773.781,64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24,33 %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3.550.216,37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24,35 %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12.662.658,72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10.292.460,18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66,35 %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9.730.048,81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66,74 %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2.363.193,99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1.281.279,72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1.134.399,90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7,78 %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153.536,61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152.745,22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12.310,90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12.310,90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0,08 %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19.775.863,14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15.513.369,05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14.579.721,20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- 10/nov/2016 - 08h e 57m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144688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1446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14459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1444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144424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1444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398.95pt;height:61.45pt;mso-position-horizontal-relative:page;mso-position-vertical-relative:page;z-index:-144736" type="#_x0000_t202" filled="false" stroked="false">
          <v:textbox inset="0,0,0,0">
            <w:txbxContent>
              <w:p>
                <w:pPr>
                  <w:spacing w:line="204" w:lineRule="exact" w:before="0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19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191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19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JANEIRO A OUTUBRO 2016/BIMESTRE SETEMBRO-OUTUBRO</w:t>
                </w:r>
              </w:p>
              <w:p>
                <w:pPr>
                  <w:pStyle w:val="BodyText"/>
                  <w:spacing w:line="240" w:lineRule="auto" w:before="2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14471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144640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308" w:right="709" w:firstLine="49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2016/BIMESTRE SETEMBRO-OUTUBRO</w:t>
                </w:r>
              </w:p>
              <w:p>
                <w:pPr>
                  <w:pStyle w:val="BodyText"/>
                  <w:spacing w:line="240" w:lineRule="auto" w:before="13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46118pt;margin-top:75.888412pt;width:28.05pt;height:8pt;mso-position-horizontal-relative:page;mso-position-vertical-relative:page;z-index:-14461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144568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31" w:right="1929" w:firstLine="422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OUTUBRO 2016/BIMESTRE SETEMBRO-OUTUBRO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1445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1445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144472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2016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1444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Heading3" w:type="paragraph">
    <w:name w:val="Heading 3"/>
    <w:basedOn w:val="Normal"/>
    <w:uiPriority w:val="1"/>
    <w:qFormat/>
    <w:pPr>
      <w:ind w:left="240"/>
      <w:outlineLvl w:val="3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2016-11-10T14:31:00Z</dcterms:created>
  <dcterms:modified xsi:type="dcterms:W3CDTF">2016-11-10T14:31:00Z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