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4287"/>
        <w:gridCol w:w="1929"/>
        <w:gridCol w:w="1462"/>
        <w:gridCol w:w="1539"/>
        <w:gridCol w:w="1349"/>
      </w:tblGrid>
      <w:tr>
        <w:trPr>
          <w:trHeight w:val="1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30.200,28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30.200,28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14.537,71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14.537,71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4076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41.632,45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41.632,45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2.414.647,09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2.414.647,09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132.111,43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132.111,43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735,65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221.119,37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219.128,27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2.726,75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2.601,35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5.191.534,42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5.176.648,99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17.486,78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2.029.889,01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2.029.889,01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1.456.221,23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1.456.221,23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11.000,42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11.000,42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114.382,03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114.382,03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 - 16889-0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107.570,52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107.570,52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 - 19515-4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- 19843-9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98.816,57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98.816,57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 - 19824-2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7.389,00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32.068,73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2.004.926,02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2.018.546,39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13.071,04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ARRECADAÇÃO - C/C 27-2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868.530,01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868.530,01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LINHA AZUL - 35-3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 CIRCULAR 49-3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19.463,00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19.463,00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600.590,54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600.590,54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26.782,32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26.782,32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14.318,06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14.318,06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23.720,33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23.720,33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237.251,49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237.286,55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210.143,95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210.023,95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367.512,05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355.524,97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11.987,08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10.446,63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10.446,63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1.506,68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1.506,68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147.265,20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146.054,65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 - 16.519-0  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1.436.188,72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1.436.188,72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FNDE - Constr. Esc.Arating 22.130-9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299.852,22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299.852,22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5080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PROGRAMA BRASIL CARINHOSO 22387-5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49.702,80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49.702,80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1.354.386,85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1.354.386,85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80.048,13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80.593,58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545,45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229,54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275.906,03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101.624,37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174.511,20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2.314,95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2.324,82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3.624,50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816.744,30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816.935,92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3.432,88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10.306,92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10.303,63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355.057,50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2.007,50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355.050,00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520.890,94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520.890,94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63.986,16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87.772,61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87.772,61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63.986,16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14.258,85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14.258,85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CAF - FARMÁCIA 22248-8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FMS-AIH/FAE - 22836-2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 - 22176-7</w:t>
              <w:tab/>
              <w:t>190,58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2.985,33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2.985,33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GSUS - 40-0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VIGILANCIA - 43-4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199,33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8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978,69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44"/>
        <w:gridCol w:w="1581"/>
        <w:gridCol w:w="1611"/>
        <w:gridCol w:w="1497"/>
        <w:gridCol w:w="1421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3.331,60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3.331,60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858,74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INDICE DE GESTAO DESCENTRAL. IGDBF 22938-5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7.153,34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7.150,05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BB-IGD SUAS-INDIC. GESTÃO DESCENT. DO SUAS -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981,98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ALTA COMPLEXIDADE I-CRIANÇ ADOLESC.22940-7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858,74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BÁSICO VARIÁVEL III-EQUIP VOLANT22942-3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PISO ESPECIAL MÉDIA COMPLEXIDADE 22941-5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3.325,02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3.331,60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615/13- SEAB PAV POLIEDRICA DO CERRADO DA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70.654,38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52.128,31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18.526,07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BB-CONVÊNIO 335/2013-SEAB CALCÁRIO 21289-X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Reforma e Ampl Term Rodoviário - 15.760-0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17.586,18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17.582,89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Conv 804807 /14 MDA - Máquinas, Impl agrícola e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4.905,70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4.905,70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Conv. nº066/2016SEDU- Rolo Compactador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1.049.000,00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511.073,20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537.926,80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106,91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1.434,16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24.159,26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24.159,26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46.380,35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46.380,35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290.006,45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133.506,45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156.500,00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33.848,72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33.848,72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BB-OPCRÉD PROVIAS-CAMINHÕES, CAÇAMB E RETRO22661-0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260.006,02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235.414,95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550.335,59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640.927,70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144.822,84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407.795,96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360.109,70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48.468,80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01-2014 - 30-2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66.850,70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433,54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67.284,24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BB-INDICE DE GESTAO DESCENTRAL. IGDBF 22938-5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68.856,80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477,29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7.153,34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62.180,75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BB-PISO ALTA COMPLEX I-CRIAN E ADOLESC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14.285,38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858,74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13.527,52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BB-PISO BÁSICO VARIÁVELIII-EQUIP VOLANT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43.642,55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337,02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196,04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43.783,53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Reforma e Ampl Term Rodoviário - 15.760-0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17.630,31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18.563,15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08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1.051.285,15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24.341.876,79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23.448.683,23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1.944.478,71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6216"/>
        <w:gridCol w:w="1462"/>
        <w:gridCol w:w="1539"/>
        <w:gridCol w:w="1337"/>
      </w:tblGrid>
      <w:tr>
        <w:trPr>
          <w:trHeight w:val="15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12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  <w:tab/>
              <w:t>601.440,32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183.974,18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655.414,50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  <w:tab/>
              <w:t>420,75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15.062,09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 ICMS - 283141-4</w:t>
              <w:tab/>
              <w:t>352,21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9.335,78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9.687,99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  <w:tab/>
              <w:t>1.430,96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9,32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  <w:tab/>
              <w:t>294,25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17.127,71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14.376,78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3.045,18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  <w:tab/>
              <w:t>372,27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802.522,10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802.000,00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  <w:tab/>
              <w:t>1.272,95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2,80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1.275,75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  <w:tab/>
              <w:t>38.911,41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4.260,16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43.119,37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  <w:tab/>
              <w:t>356,51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1.551.093,48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1.449.242,29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102.207,70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  <w:tab/>
              <w:t>233,11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16.471,71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6.204,82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  <w:tab/>
              <w:t>1.322,50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123.570,27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123.160,11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1.732,66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  <w:tab/>
              <w:t>986,67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7,17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993,84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  <w:tab/>
              <w:t>418,44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5.489,47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  <w:tab/>
              <w:t>17,37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 - 13679-4</w:t>
              <w:tab/>
              <w:t>97.934,69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711,79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98.646,48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 - 15097-5</w:t>
              <w:tab/>
              <w:t>3.774,94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49.450,35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44.363,83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8.861,46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 - 16889-0</w:t>
              <w:tab/>
              <w:t>955,96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53.116,19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52.982,24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TRA0 - 18190-0</w:t>
              <w:tab/>
              <w:t>25.391,66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25.620,34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  <w:tab/>
              <w:t>1.412,18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12,74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1.424,92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 - 19677-0</w:t>
              <w:tab/>
              <w:t>2.529,46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3.457,10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5.816,57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 - 19678-9</w:t>
              <w:tab/>
              <w:t>50.351,75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374,40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50.726,15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11.243,31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1.671.873,01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1.671.926,02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11.190,30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4.845,11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35,21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4.880,32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  <w:tab/>
              <w:t>29.799,62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193,26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29.992,88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TRANSPORTE RODOVIÁRIO - CIRCULAR 49-3</w:t>
              <w:tab/>
              <w:t>22.566,95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6.620,01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12.014,00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17.172,96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6300"/>
        <w:gridCol w:w="1462"/>
        <w:gridCol w:w="1455"/>
        <w:gridCol w:w="1337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47.706,38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349,39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590,54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47.465,23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PNAE MERENDA ESCOLAR - 5334-1</w:t>
              <w:tab/>
              <w:t>82.590,69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21.275,99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6.198,32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97.668,36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PNAC MERENDA CRECHE - 8953-2</w:t>
              <w:tab/>
              <w:t>21.972,52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5.149,81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9.318,06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17.804,27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TRANSPORTE ESCOLAR 2007 - 16898-X</w:t>
              <w:tab/>
              <w:t>896,10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23.735,45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24.631,55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25 - 8230-9</w:t>
              <w:tab/>
              <w:t>44.919,66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711,27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45.251,49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10 - 8228-7</w:t>
              <w:tab/>
              <w:t>21.703,72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6.340,68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27.143,95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900,45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40 - 8181-7</w:t>
              <w:tab/>
              <w:t>3.995,38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35.556,29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17.512,05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22.039,62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SALARIO EDUCACAO - 10861-8</w:t>
              <w:tab/>
              <w:t>127,29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  <w:tab/>
              <w:t>13,21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9.537,19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8.590,40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  <w:tab/>
              <w:t>8.376,13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1.576,10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1.506,68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8.445,55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631.883,76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72.582,84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78.718,19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625.748,41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5.894,53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5.937,37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83.153,08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604,36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83.757,44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8.805,80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8.869,80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6.190,22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6.235,21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</w:t>
              <w:tab/>
              <w:t>1.553,60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407.354,40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299.852,22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109.154,84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441.017,29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489.035,55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823.797,92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106.254,92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119.432,54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782,49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101.957,48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BB-AQUIS DE MÓVEIS PARA CRECHE FNDE 21831-6</w:t>
              <w:tab/>
              <w:t>137.753,42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1.001,20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138.754,62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21.075,98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11.825,30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151.185,12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50.961,87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49.702,80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152.444,19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689.136,46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603.353,35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85.783,11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22.041,15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50.364,55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30.048,13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42.357,57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BB-BLMAC-BL ATEN MÉDIA E ALTA COMP17228-6</w:t>
              <w:tab/>
              <w:t>736,66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44.260,40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35.906,03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9.091,03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21.000,70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21.153,33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27.945,09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2.314,95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25.836,54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20.627,36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455.350,63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151.198,84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324.779,15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327.490,58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2.351,67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10.306,92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319.535,33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101.508,91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2.662,09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104.171,00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PROG REQ. UBS CONSTRUÇÃO - 21534-1</w:t>
              <w:tab/>
              <w:t>25.729,31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25.916,31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  <w:tab/>
              <w:t>234.379,24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306.866,02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216.153,27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325.091,99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  <w:tab/>
              <w:t>853,91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45.491,79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34.221,78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12.123,92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  <w:tab/>
              <w:t>170.516,82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15.447,04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185.963,86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VIGILANCIA E 33-7</w:t>
              <w:tab/>
              <w:t>185.041,55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1.200,01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186.241,56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13462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FMS-AIH/FAE - 22.836-2</w:t>
              <w:tab/>
              <w:t>211.199,23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1.121,04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12.320,27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FMS- CONV. UBS VILA DOS FUNCIONÁRIOS -</w:t>
              <w:tab/>
              <w:t>89.587,05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637,13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2.985,33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87.238,85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13466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ARAPOTI GSUS - 40-0</w:t>
              <w:tab/>
              <w:t>6.432,78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6.474,50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ARAPOTI VIGILANCIA - 43-4</w:t>
              <w:tab/>
              <w:t>44.170,58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2.760,36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46.930,94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1.768,56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1.781,42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605,64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611,16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13474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APLICBB-IGD SUAS-INDIC GESTÃO DESCENT SUAS 22939-3</w:t>
              <w:tab/>
              <w:t>12.244,80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981,98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11.350,50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13540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PISO ESPECIAL MÉDIA COMPLEXIDADE 22941-5</w:t>
              <w:tab/>
              <w:t>74.935,43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517,60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3.325,02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72.128,01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  <w:tab/>
              <w:t>18.712,18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18.830,83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7.518,40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7.587,91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  <w:tab/>
              <w:t>748,65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756,22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20.898,77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21.050,66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APLICCEF-CONV 615/13-SEAB PAV POLIEDRICA DO</w:t>
              <w:tab/>
              <w:t>95.947,92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70.654,38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25.460,70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BB-CONVÊNIO 335/2013-SEAB CALCÁRIO21289-X</w:t>
              <w:tab/>
              <w:t>24.794,32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180,21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24.974,53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CONV05/2014-CAMINHÕES E UTI MÓVEL-22137-6</w:t>
              <w:tab/>
              <w:t>4.007,65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4.036,78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APLICCEF- Convênio799354/2013 -Reforma Linha Verde</w:t>
              <w:tab/>
              <w:t>137.384,66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911,11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138.295,77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 Conv 804807/14 MDA-Máquinas, Impl agrícola</w:t>
              <w:tab/>
              <w:t>68.700,15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5.391,69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74.091,84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CEF- EADEQUAÇÃO ESTRADAS RURAIS4-1</w:t>
              <w:tab/>
              <w:t>268.515,24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2.168,90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270.684,14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13544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-CONVENIO Q. POLIESPORTIVA1024299-68</w:t>
              <w:tab/>
              <w:t>128.231,67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1.035,79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129.267,46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Conv. nº066/2016SEDU- Rolo Compactador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286.483,15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286.483,15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  <w:tab/>
              <w:t>1.390,49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  <w:tab/>
              <w:t>44.999,64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1.770,35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46.769,99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  <w:tab/>
              <w:t>27.608,54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27.809,20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  <w:tab/>
              <w:t>23.764,16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23.790,83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  <w:tab/>
              <w:t>3.550,93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3.380,35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  <w:tab/>
              <w:t>2.135,92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2.006,45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  <w:tab/>
              <w:t>621,87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3.525,59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3.978,30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  <w:tab/>
              <w:t>32.410,53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32.646,09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APLICBB-OP CRÉD PROVIAS -CAMINHÕES, CAÇAMB-RETRO</w:t>
              <w:tab/>
              <w:t>3.944,10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45.550,92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45.500,00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3.995,02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1608"/>
        <w:gridCol w:w="1611"/>
        <w:gridCol w:w="1497"/>
        <w:gridCol w:w="1449"/>
      </w:tblGrid>
      <w:tr>
        <w:trPr>
          <w:trHeight w:val="300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5.640.937,31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7.203.433,29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7.210.552,64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5.633.817,96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50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6.692.222,46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31.545.310,08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30.659.235,87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7.578.296,67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0536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05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804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10/11/2016 09:12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04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072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070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06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06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06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06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01/10/2016 até 31/10/2016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058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05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2016-11-10T14:05:19Z</dcterms:created>
  <dcterms:modified xsi:type="dcterms:W3CDTF">2016-11-10T14:05:19Z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