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1500"/>
        <w:gridCol w:w="1500"/>
        <w:gridCol w:w="1500"/>
        <w:gridCol w:w="1120"/>
      </w:tblGrid>
      <w:tr>
        <w:trPr>
          <w:trHeight w:val="330" w:hRule="exact"/>
        </w:trPr>
        <w:tc>
          <w:tcPr>
            <w:tcW w:w="11208" w:type="dxa"/>
            <w:gridSpan w:val="5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RECEITAS DO ENSINO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7" w:hRule="exact"/>
        </w:trPr>
        <w:tc>
          <w:tcPr>
            <w:tcW w:w="558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6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6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4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6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376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01" w:val="left" w:leader="none"/>
              </w:tabs>
              <w:spacing w:line="137" w:lineRule="exact" w:before="0" w:after="0"/>
              <w:ind w:left="10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40" w:lineRule="auto" w:before="12" w:after="0"/>
              <w:ind w:left="0" w:right="0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37" w:val="left" w:leader="none"/>
              </w:tabs>
              <w:spacing w:line="261" w:lineRule="auto" w:before="12" w:after="0"/>
              <w:ind w:left="0" w:right="1447" w:firstLine="435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Dívida Ativa e Outros Encargos do ITR 2 - RECEITA DE TRANSFERÊNCIAS CONSTITUCIONAIS E LEGAIS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0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2"/>
              </w:numPr>
              <w:tabs>
                <w:tab w:pos="737" w:val="left" w:leader="none"/>
              </w:tabs>
              <w:spacing w:line="240" w:lineRule="auto" w:before="12" w:after="0"/>
              <w:ind w:left="73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240" w:lineRule="auto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426" w:val="left" w:leader="none"/>
              </w:tabs>
              <w:spacing w:line="132" w:lineRule="exact" w:before="12" w:after="0"/>
              <w:ind w:left="42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3.388.000,00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9.061.000,00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3.753.000,00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1.920.000,00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1.833.000,00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564.000,00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3.388.000,00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2.955.000,00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433.000,00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1.356.000,00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49.017.000,00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20.163.000,00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23.557.000,00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267.000,00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331.000,00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2.072.000,00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2.627.000,00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3.907.551,47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1.386.051,00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1.195.633,48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190.417,52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184.286,30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184.286,30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1.400.767,52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1.370.775,47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29.992,05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936.446,65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26.187.239,74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9.984.592,61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9.984.592,61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68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13.504.015,21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89.122,74</w:t>
            </w:r>
          </w:p>
          <w:p>
            <w:pPr>
              <w:pStyle w:val="TableParagraph"/>
              <w:spacing w:line="240" w:lineRule="auto" w:before="12"/>
              <w:ind w:left="8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180.463,64</w:t>
            </w:r>
          </w:p>
          <w:p>
            <w:pPr>
              <w:pStyle w:val="TableParagraph"/>
              <w:spacing w:line="240" w:lineRule="auto" w:before="12"/>
              <w:ind w:left="921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88.605,00</w:t>
            </w:r>
          </w:p>
          <w:p>
            <w:pPr>
              <w:pStyle w:val="TableParagraph"/>
              <w:spacing w:line="240" w:lineRule="auto" w:before="12"/>
              <w:ind w:left="75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2.340.440,54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43,12 %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62,27 %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10,39 %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32,67 %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32,67 %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41,34 %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46,39 %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6,93 %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69,06 %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53,42 %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57,32 %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33,38 %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54,52 %</w:t>
            </w:r>
          </w:p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89,09 %</w:t>
            </w:r>
          </w:p>
          <w:p>
            <w:pPr>
              <w:pStyle w:val="TableParagraph"/>
              <w:spacing w:line="128" w:lineRule="exact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58.078.000,00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30.094.791,21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51,82 %</w:t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8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1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1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48" w:lineRule="exact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8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1120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81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b/>
                <w:sz w:val="14"/>
                <w:u w:val="single" w:color="000000"/>
              </w:rPr>
              <w:t>FUNDEB</w:t>
            </w:r>
            <w:r>
              <w:rPr>
                <w:rFonts w:ascii="Arial"/>
                <w:b/>
                <w:sz w:val="14"/>
              </w:rPr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196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11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6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157" w:lineRule="exact" w:before="6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20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0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39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9.803.400,00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5.237.447,95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53,42 %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4.032.600,00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1.996.918,52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49,52 %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4.711.400,00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2.700.803,04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57,32 %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17.824,55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33,38 %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66.200,00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36.092,73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54,52 %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414.400,00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17.721,00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4,28 %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525.400,00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468.088,11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89,09 %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5.430.761,74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9.943.000,00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5.430.761,74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54,62 %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8.000,00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21.975,50</w:t>
            </w:r>
          </w:p>
        </w:tc>
        <w:tc>
          <w:tcPr>
            <w:tcW w:w="112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274,69 %</w:t>
            </w:r>
          </w:p>
        </w:tc>
      </w:tr>
      <w:tr>
        <w:trPr>
          <w:trHeight w:val="196" w:hRule="exact"/>
        </w:trPr>
        <w:tc>
          <w:tcPr>
            <w:tcW w:w="558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139.600,00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193.313,79</w:t>
            </w:r>
          </w:p>
        </w:tc>
        <w:tc>
          <w:tcPr>
            <w:tcW w:w="112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138,48 %</w:t>
            </w:r>
          </w:p>
        </w:tc>
      </w:tr>
    </w:tbl>
    <w:p>
      <w:pPr>
        <w:pStyle w:val="Heading1"/>
        <w:spacing w:line="254" w:lineRule="auto" w:before="22"/>
        <w:ind w:left="100" w:right="1796"/>
        <w:jc w:val="left"/>
      </w:pPr>
      <w:r>
        <w:rPr/>
        <w:t>[SE RESULTADO LÍQUIDO DA TRANSFERÊNCIA (12) &gt; 0] = ACRÉSCIMO RESULTANTE DAS TRANSFERÊNCIAS DO FUNDEB [SE RESULTADO LÍQUIDO DA TRANSFERÊNCIA (12) &lt; 0] = DECRÉSCIMO RESULTANTE DAS TRANSFERÊNCIAS DO FUNDEB</w:t>
      </w: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10"/>
      </w:tblGrid>
      <w:tr>
        <w:trPr>
          <w:trHeight w:val="189" w:hRule="exact"/>
        </w:trPr>
        <w:tc>
          <w:tcPr>
            <w:tcW w:w="5588" w:type="dxa"/>
            <w:vMerge w:val="restart"/>
            <w:tcBorders>
              <w:top w:val="single" w:sz="12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9"/>
                <w:szCs w:val="9"/>
              </w:rPr>
            </w:pPr>
          </w:p>
          <w:p>
            <w:pPr>
              <w:pStyle w:val="TableParagraph"/>
              <w:spacing w:line="278" w:lineRule="auto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22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7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13 - PAGAMENTO DOS PROFISSIONAIS DO MAGISTÉRIO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4.254.861,29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4.254.861,29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45,31 %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13.1 -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9.390.000,00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4.254.861,29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45,31 %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4.254.861,29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45,31 %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14 - OUTRAS DESPESAS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402.803,77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71,80 %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301.074,62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53,67 %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14.1 - Com Educação Infantil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3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14.2 - Com Ensino Fundamental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561.000,00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402.803,77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71,80 %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8" w:lineRule="exact" w:before="2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301.074,62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53,67 %</w:t>
            </w:r>
          </w:p>
        </w:tc>
      </w:tr>
      <w:tr>
        <w:trPr>
          <w:trHeight w:val="16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9.951.000,00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4.657.665,06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4.555.935,91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45,78 %</w:t>
            </w:r>
          </w:p>
        </w:tc>
      </w:tr>
    </w:tbl>
    <w:p>
      <w:pPr>
        <w:spacing w:after="0" w:line="129" w:lineRule="exact"/>
        <w:jc w:val="left"/>
        <w:rPr>
          <w:rFonts w:ascii="Arial" w:hAnsi="Arial" w:cs="Arial" w:eastAsia="Arial"/>
          <w:sz w:val="12"/>
          <w:szCs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60" w:right="220"/>
          <w:pgNumType w:start="1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945"/>
        <w:gridCol w:w="945"/>
        <w:gridCol w:w="945"/>
        <w:gridCol w:w="930"/>
        <w:gridCol w:w="945"/>
        <w:gridCol w:w="910"/>
      </w:tblGrid>
      <w:tr>
        <w:trPr>
          <w:trHeight w:val="213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308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77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16 - RESTOS A PAGAR INSCRITOS NO EXERCÍCIO SEM DISPONIBILIDADE FINANCEIRA DE RECURSOS DO FUNDEB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16.1 FUNDEB 60%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16.2 FUNDEB 40%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17 - DESPESAS CUSTEADAS COM O SUPERAVIT FINANCEIRO, DO EXERCÍCIO ANTERIOR, DO FUNDEB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17.1 FUNDEB 60%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17.2 FUNDEB 40%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3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right="1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77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19 - TOTAL DAS DESPESAS DO FUNDEB PARA FINS DE LIMITE (15 - 18)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4.555.935,91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19.1 - Mínimo de 60% do FUNDEB na Remuneração do Magistério1 (13 - (16.1 + 17.1)) / (11) x 100) 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78,35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19.2 - Máximo de 40% em Despesa com MDE, que não Remuneração do Magistério (14 - (16.2 + 17.2)) / (11) x 100) 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5,54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1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19.3 - Máximo de 5% não Aplicado no Exercício (100 - (19.1 +19.2)) %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16,11</w:t>
            </w:r>
          </w:p>
        </w:tc>
      </w:tr>
      <w:tr>
        <w:trPr>
          <w:trHeight w:val="363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2"/>
              <w:ind w:left="211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92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2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2016 QUE NÃO FORAM UTILIZADOS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6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330" w:hRule="exact"/>
        </w:trPr>
        <w:tc>
          <w:tcPr>
            <w:tcW w:w="11208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7"/>
              <w:ind w:left="50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MANUTENÇÃO E DESENVOLVIMENTO DO ENSINO - DESPESAS CUSTEADAS COM A RECEITA RESULTANTE DE IMPOSTOS E RECURSOS DO FUNDEB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7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2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644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34" w:val="left" w:leader="none"/>
              </w:tabs>
              <w:spacing w:line="240" w:lineRule="auto" w:before="12" w:after="0"/>
              <w:ind w:left="33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40" w:lineRule="auto" w:before="12" w:after="0"/>
              <w:ind w:left="0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3"/>
              </w:numPr>
              <w:tabs>
                <w:tab w:pos="645" w:val="left" w:leader="none"/>
              </w:tabs>
              <w:spacing w:line="261" w:lineRule="auto" w:before="12" w:after="0"/>
              <w:ind w:left="0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23 - ENSINO FUNDAMENTAL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34" w:val="left" w:leader="none"/>
              </w:tabs>
              <w:spacing w:line="240" w:lineRule="auto" w:before="0" w:after="0"/>
              <w:ind w:left="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334" w:val="left" w:leader="none"/>
              </w:tabs>
              <w:spacing w:line="261" w:lineRule="auto" w:before="12" w:after="0"/>
              <w:ind w:left="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24 - ENSINO MÉDIO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0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67" w:val="left" w:leader="none"/>
              </w:tabs>
              <w:spacing w:line="240" w:lineRule="auto" w:before="12" w:after="0"/>
              <w:ind w:left="16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17.747.000,00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9.951.000,00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7.796.000,00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545.000,00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17.747.000,00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9.951.000,00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7.796.000,00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266.955,15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266.955,15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266.955,15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8.653.746,64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4.657.665,06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3.996.081,58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95.152,38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48,98 %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48,98 %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48,98 %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48,76 %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46,81 %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51,26 %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67,01 %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165.775,50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165.775,50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165.775,50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7.892.076,53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4.555.935,91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3.336.140,62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36.399,57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30,42 %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30,42 %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44,47 %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45,78 %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42,79 %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25,63 %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28 - TOTAL DAS DESPESAS COM AÇÕES TÍPICAS DE MDE (22 + 23 +24 + 25 + 26 + 27)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18.434.000,00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18.434.000,00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9.015.854,17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48,91 %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8.094.251,60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43,91 %</w:t>
            </w:r>
          </w:p>
        </w:tc>
      </w:tr>
      <w:tr>
        <w:trPr>
          <w:trHeight w:val="406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07"/>
              <w:ind w:left="230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7"/>
              <w:ind w:left="1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4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29 - RESULTADO LÍQUIDO DAS TRANSFERÊNCIAS DO FUNDEB = (12)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7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193.313,79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30 - DESPESAS CUSTEADAS COM A COMPLEMENTAÇÃO DO FUNDEB NO EXERCÍCIO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31 - RECEITA DE APLICAÇÃO FINANCEIRA DOS RECURSOS DO FUNDEB ATÉ O BIMESTRE = (50 h)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32 - DESPESAS CUSTEADAS COM O SUPERÁVIT FINANCEIRO, DO EXERCÍCIO ANTERIOR, DO FUNDEB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33 - DESPESAS CUSTEADAS COM O SUPERÁVIT FINANCEIRO, DO EXERCÍCIO ANTERIOR, DE OUTROS RECURSOS DE IMPOSTOS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34 - RESTOS A PAGAR INSCRITOS NO EXERCÍCIO SEM DISPONIBILIDADE FINANCEIRA DE RECURSOS DE IMPOSTOS VINCULADOS AO ENSINO {4}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35 - CANCELAMENTO, NO EXERCÍCIO, DE RESTOS A PAGAR INSCRITOS COM DISPONIBILIDADE FINANCEIRA DE RECURSOS DE IMPOSTOS VINCULADOS AO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9353" w:type="dxa"/>
            <w:gridSpan w:val="5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ENSINO = (46 g)</w:t>
            </w:r>
          </w:p>
        </w:tc>
        <w:tc>
          <w:tcPr>
            <w:tcW w:w="185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5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36 - TOTAL DAS DEDUÇÕES CONSIDERADAS PARA FINS DE LIMITE CONSTITUCIONAL (29 + 30 + 31 + 32 + 33 + 34 + 35)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193.313,79</w:t>
            </w:r>
          </w:p>
        </w:tc>
      </w:tr>
      <w:tr>
        <w:trPr>
          <w:trHeight w:val="195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37 - TOTAL DAS DESPESAS PARA FINS DE LIMITE ((22 + 23) - (36))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7.864.538,24</w:t>
            </w:r>
          </w:p>
        </w:tc>
      </w:tr>
      <w:tr>
        <w:trPr>
          <w:trHeight w:val="180" w:hRule="exact"/>
        </w:trPr>
        <w:tc>
          <w:tcPr>
            <w:tcW w:w="9353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38 - PERCENTUAL DE APLICAÇÃO EM MDE SOBRE A RECEITA LÍQUIDA DE IMPOSTOS ((37) / (3) x 100) % - LIMITE CONSTITUCIONAL 25%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26,13</w:t>
            </w:r>
          </w:p>
        </w:tc>
      </w:tr>
      <w:tr>
        <w:trPr>
          <w:trHeight w:val="345" w:hRule="exact"/>
        </w:trPr>
        <w:tc>
          <w:tcPr>
            <w:tcW w:w="11208" w:type="dxa"/>
            <w:gridSpan w:val="7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7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OUTRAS INFORMAÇÕES PARA CONTROLE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</w:tr>
      <w:tr>
        <w:trPr>
          <w:trHeight w:val="181" w:hRule="exact"/>
        </w:trPr>
        <w:tc>
          <w:tcPr>
            <w:tcW w:w="558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2"/>
              <w:ind w:left="1790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92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30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16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DESPESAS CUSTEADAS COM A APLICAÇÃO FINANCEIRA DE OUTROS RECURSOS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IMPOSTOS VINCULADOS AO ENSINO</w:t>
            </w:r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10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40 - DESPESAS CUSTEADAS COM A CONTRIBUIÇÃO SOCIAL DO SALÁRIO-EDUCAÇÃO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6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41 - DESPESAS CUSTEADAS COM OPERAÇÕES DE CRÉDITO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42 - DESPESAS CUSTEADAS COM OUTRAS RECEITAS PARA FINANCIAMENTO DO ENSINO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15.000,00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15"/>
              <w:ind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43 - TOTAL DAS OUTRAS DESPESAS CUSTEADAS COM RECEITAS ADICIONAIS PARA FINANCIAMENTO DO ENSINO (39 + 40 + 41 + 42)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GERAL DAS DESPESAS COM MDE (28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18.449.000,00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9.015.854,17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8.094.251,60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43,87 %</w:t>
            </w:r>
          </w:p>
        </w:tc>
      </w:tr>
      <w:tr>
        <w:trPr>
          <w:trHeight w:val="406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7"/>
              <w:ind w:left="997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122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22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2017 (j)</w:t>
            </w:r>
          </w:p>
        </w:tc>
      </w:tr>
      <w:tr>
        <w:trPr>
          <w:trHeight w:val="168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2016 QUE NÃO FORAM UTILIZADOS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262.971,22</w:t>
            </w:r>
          </w:p>
        </w:tc>
        <w:tc>
          <w:tcPr>
            <w:tcW w:w="2785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45.1 - Executadas com Recursos de Impostos Vinculados ao Ensino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143.131,84</w:t>
            </w:r>
          </w:p>
        </w:tc>
        <w:tc>
          <w:tcPr>
            <w:tcW w:w="2785" w:type="dxa"/>
            <w:gridSpan w:val="3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9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6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4" w:lineRule="exact" w:before="8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45.2 - Executadas com Recursos do FUNDEB</w:t>
            </w:r>
          </w:p>
        </w:tc>
        <w:tc>
          <w:tcPr>
            <w:tcW w:w="283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right="1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119.839,38</w:t>
            </w:r>
          </w:p>
        </w:tc>
        <w:tc>
          <w:tcPr>
            <w:tcW w:w="278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after="0" w:line="123" w:lineRule="exact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8"/>
        <w:gridCol w:w="2835"/>
        <w:gridCol w:w="2785"/>
      </w:tblGrid>
      <w:tr>
        <w:trPr>
          <w:trHeight w:val="330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1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CONTROLE DA DISPONIBILIDADE FINANCEIRA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75"/>
              <w:ind w:left="77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SALÁRIO EDUCAÇÃO</w:t>
            </w:r>
          </w:p>
        </w:tc>
      </w:tr>
      <w:tr>
        <w:trPr>
          <w:trHeight w:val="195" w:hRule="exact"/>
        </w:trPr>
        <w:tc>
          <w:tcPr>
            <w:tcW w:w="558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46- DISPONIBILIDADE FINANCEIRA EM 31 DE DEZEMBRO DE 2016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47 - (+) INGRESSO DE RECURSOS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5.430.761,74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(-) PAGAMENTOS EFETUADOS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4.916.473,36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48.1 Orçamento do Exercício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4.475.436,80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48.2 Restos a Pagar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441.036,56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(=) DISPONIBILIDADE FINANCEIRA ATÉ O BIMESTRE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514.288,38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7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51- (+) Ajustes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51.1 Retenções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51.2 Conciliação Bancária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55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52- (=) SALDO FINANCEIRO CONCILIADO</w:t>
            </w:r>
          </w:p>
        </w:tc>
        <w:tc>
          <w:tcPr>
            <w:tcW w:w="28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514.288,38</w:t>
            </w:r>
          </w:p>
        </w:tc>
        <w:tc>
          <w:tcPr>
            <w:tcW w:w="27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right="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spacing w:before="91"/>
        <w:ind w:left="19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FONTE: Sistema Informatizado - Prefeitura Municipal de Arapoti - 10/jul/2017 - 13h e 31m</w:t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57731" cy="886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73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8"/>
          <w:szCs w:val="8"/>
        </w:rPr>
      </w:pPr>
    </w:p>
    <w:p>
      <w:pPr>
        <w:spacing w:after="0" w:line="240" w:lineRule="auto"/>
        <w:rPr>
          <w:rFonts w:ascii="Arial" w:hAnsi="Arial" w:cs="Arial" w:eastAsia="Arial"/>
          <w:sz w:val="8"/>
          <w:szCs w:val="8"/>
        </w:rPr>
        <w:sectPr>
          <w:pgSz w:w="11900" w:h="16840"/>
          <w:pgMar w:header="411" w:footer="239" w:top="1780" w:bottom="420" w:left="260" w:right="220"/>
        </w:sectPr>
      </w:pPr>
    </w:p>
    <w:p>
      <w:pPr>
        <w:spacing w:before="87"/>
        <w:ind w:left="12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sz w:val="10"/>
        </w:rPr>
        <w:t>Parâmetro:</w:t>
      </w:r>
    </w:p>
    <w:p>
      <w:pPr>
        <w:spacing w:before="87"/>
        <w:ind w:left="1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 w:hAnsi="Arial"/>
          <w:sz w:val="10"/>
        </w:rPr>
        <w:t>CONSOLIDAÇÃO GERAL</w:t>
      </w:r>
    </w:p>
    <w:sectPr>
      <w:type w:val="continuous"/>
      <w:pgSz w:w="11900" w:h="16840"/>
      <w:pgMar w:top="1780" w:bottom="420" w:left="260" w:right="220"/>
      <w:cols w:num="2" w:equalWidth="0">
        <w:col w:w="625" w:space="40"/>
        <w:col w:w="107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71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2.417969pt;width:82.25pt;height:9pt;mso-position-horizontal-relative:page;mso-position-vertical-relative:page;z-index:-471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78pt;margin-top:822.417969pt;width:56.5pt;height:9pt;mso-position-horizontal-relative:page;mso-position-vertical-relative:page;z-index:-470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10/07/2017 13:30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7200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JUNHO 2017/BIMESTRE MAIO-JUNHO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71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90979pt;margin-top:80.318481pt;width:33.6pt;height:10pt;mso-position-horizontal-relative:page;mso-position-vertical-relative:page;z-index:-47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Em reais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5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7" w:hanging="167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4" w:hanging="267"/>
      </w:pPr>
      <w:rPr>
        <w:rFonts w:hint="default"/>
      </w:rPr>
    </w:lvl>
  </w:abstractNum>
  <w:abstractNum w:abstractNumId="2">
    <w:multiLevelType w:val="hybridMultilevel"/>
    <w:lvl w:ilvl="0">
      <w:start w:val="22"/>
      <w:numFmt w:val="decimal"/>
      <w:lvlText w:val="%1"/>
      <w:lvlJc w:val="left"/>
      <w:pPr>
        <w:ind w:left="16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3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44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44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9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4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9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9" w:hanging="3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5" w:hanging="2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812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8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7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3" w:hanging="3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3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73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6" w:hanging="3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425" w:hanging="200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2017-07-13T15:33:20Z</dcterms:created>
  <dcterms:modified xsi:type="dcterms:W3CDTF">2017-07-13T15:33:20Z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2017-07-13T00:00:00Z</vt:filetime>
  </property>
</Properties>
</file>