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9.061.000,00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3.907.551,47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43,12 %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1.195.633,48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184.286,30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32,67 %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2.955.000,00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2.955.000,00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1.370.775,47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936.446,65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19.041,00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13,32 %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123.938,98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293.000,00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293.000,00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77.429,59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26,43 %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49.017.000,00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49.017.000,00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26.187.239,74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53,42 %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9.984.592,61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88.605,00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2.627.000,00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2.627.000,00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2.340.440,54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89,09 %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23.557.000,00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23.557.000,00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13.504.015,21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57,32 %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180.463,64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89.122,74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33,38 %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58.078.000,00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58.078.000,00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30.094.791,21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51,82 %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2.048.146,14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4.078.000,00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4.078.000,00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1.973.138,98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75.007,16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750,07 %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2.048.146,14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18.211.000,00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19.370.184,34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10.089.919,97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52,09 %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8.931.328,09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11.703.400,00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11.703.400,00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5.742.976,33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49,07 %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5.742.976,33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49,07 %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6.507.600,00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7.666.784,34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4.346.943,64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56,70 %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3.188.351,76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41,59 %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1.044.594,89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347.780,24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33,29 %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142.681,45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1.044.594,89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347.780,24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33,29 %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142.681,45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18.446.000,00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20.414.779,23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10.437.700,21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51,13 %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9.074.009,54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44,45 %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4.554.055,76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1.916.194,37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18,36 %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1.839.109,28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20,27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4.554.055,76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1.916.194,37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18,36 %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1.839.109,28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20,27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58.300,00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0,56 %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4.554.055,76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1.974.494,37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18,92 %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1.839.109,28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20,27 %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14.358.000,00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15.860.723,47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8.463.205,84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53,36 %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7.234.900,26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45,62 %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224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/>
        <w:jc w:val="left"/>
      </w:pPr>
      <w:r>
        <w:rPr/>
        <w:br w:type="column"/>
      </w:r>
      <w:r>
        <w:rPr/>
        <w:t>24,04 %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2.720.681,58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5.765.950,00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6.478.804,55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3.393.582,15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32,51 %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3.027.210,58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33,36 %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12.085.050,00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13.143.857,22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6.747.794,38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64,65 %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5.770.920,93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63,60 %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214.000,00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402.707,52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75.610,41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0,72 %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65.825,23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0,73 %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213.810,52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2,05 %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207.183,53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2,28 %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71.409,94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6.902,75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2.869,27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0,03 %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18.446.000,00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20.414.779,23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10.437.700,21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9.074.009,54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- 10/jul/2017 - 14h e 21m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p>
      <w:pPr>
        <w:spacing w:after="0" w:line="240" w:lineRule="auto"/>
        <w:jc w:val="left"/>
        <w:sectPr>
          <w:pgSz w:w="11900" w:h="16840"/>
          <w:pgMar w:header="465" w:footer="442" w:top="1680" w:bottom="640" w:left="280" w:right="200"/>
        </w:sectPr>
      </w:pP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680" w:bottom="640" w:left="280" w:right="200"/>
      <w:cols w:num="2" w:equalWidth="0">
        <w:col w:w="605" w:space="40"/>
        <w:col w:w="10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272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20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JUNHO 2017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7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2017-07-13T15:32:39Z</dcterms:created>
  <dcterms:modified xsi:type="dcterms:W3CDTF">2017-07-13T15:32:39Z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2017-07-13T00:00:00Z</vt:filetime>
  </property>
</Properties>
</file>